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3D" w:rsidRPr="00896AB4" w:rsidRDefault="00D34D3D" w:rsidP="00791BB7">
      <w:pPr>
        <w:widowControl w:val="0"/>
        <w:spacing w:after="0" w:line="240" w:lineRule="auto"/>
        <w:ind w:left="7080" w:firstLine="708"/>
        <w:rPr>
          <w:b/>
          <w:iCs/>
          <w:sz w:val="24"/>
          <w:szCs w:val="24"/>
          <w:lang w:eastAsia="pl-PL"/>
        </w:rPr>
      </w:pPr>
      <w:r w:rsidRPr="00896AB4">
        <w:rPr>
          <w:b/>
          <w:iCs/>
          <w:sz w:val="24"/>
          <w:szCs w:val="24"/>
          <w:lang w:eastAsia="pl-PL"/>
        </w:rPr>
        <w:t>Wzór oferty</w:t>
      </w:r>
    </w:p>
    <w:p w:rsidR="00D34D3D" w:rsidRPr="00896AB4" w:rsidRDefault="00D34D3D" w:rsidP="00615878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ab/>
      </w:r>
      <w:r w:rsidRPr="00896AB4">
        <w:rPr>
          <w:b/>
          <w:bCs/>
          <w:sz w:val="24"/>
          <w:szCs w:val="24"/>
          <w:lang w:eastAsia="pl-PL"/>
        </w:rPr>
        <w:tab/>
      </w:r>
      <w:r w:rsidRPr="00896AB4">
        <w:rPr>
          <w:b/>
          <w:bCs/>
          <w:sz w:val="24"/>
          <w:szCs w:val="24"/>
          <w:lang w:eastAsia="pl-PL"/>
        </w:rPr>
        <w:tab/>
      </w:r>
      <w:r w:rsidRPr="00896AB4">
        <w:rPr>
          <w:sz w:val="24"/>
          <w:szCs w:val="24"/>
          <w:lang w:eastAsia="pl-PL"/>
        </w:rPr>
        <w:t>ZAMAWIAJĄCY:</w:t>
      </w:r>
    </w:p>
    <w:p w:rsidR="00D34D3D" w:rsidRPr="00896AB4" w:rsidRDefault="00D34D3D" w:rsidP="00791BB7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Przedsiębiorstwo</w:t>
      </w:r>
    </w:p>
    <w:p w:rsidR="00D34D3D" w:rsidRPr="00896AB4" w:rsidRDefault="00D34D3D" w:rsidP="00791BB7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„Nogat” Sp. z o.o.</w:t>
      </w:r>
    </w:p>
    <w:p w:rsidR="00D34D3D" w:rsidRPr="00896AB4" w:rsidRDefault="00D34D3D" w:rsidP="00791BB7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 xml:space="preserve">Kałdowo Wieś, </w:t>
      </w:r>
    </w:p>
    <w:p w:rsidR="00D34D3D" w:rsidRPr="00896AB4" w:rsidRDefault="00D34D3D" w:rsidP="00791BB7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82-200 Malbork</w:t>
      </w:r>
    </w:p>
    <w:p w:rsidR="00D34D3D" w:rsidRPr="00896AB4" w:rsidRDefault="00D34D3D" w:rsidP="00791BB7">
      <w:pPr>
        <w:spacing w:after="0"/>
        <w:rPr>
          <w:rFonts w:cs="Arial"/>
          <w:b/>
          <w:sz w:val="20"/>
          <w:szCs w:val="20"/>
        </w:rPr>
      </w:pPr>
      <w:r w:rsidRPr="00896AB4">
        <w:rPr>
          <w:rFonts w:cs="Arial"/>
          <w:b/>
          <w:sz w:val="20"/>
          <w:szCs w:val="20"/>
        </w:rPr>
        <w:t>Dane dotyczące Wykonawcy:</w:t>
      </w:r>
    </w:p>
    <w:p w:rsidR="00D34D3D" w:rsidRPr="00896AB4" w:rsidRDefault="00D34D3D" w:rsidP="00186B95">
      <w:pPr>
        <w:widowControl w:val="0"/>
        <w:spacing w:after="0" w:line="240" w:lineRule="auto"/>
        <w:rPr>
          <w:bCs/>
          <w:sz w:val="24"/>
          <w:szCs w:val="24"/>
          <w:lang w:eastAsia="pl-PL"/>
        </w:rPr>
      </w:pPr>
      <w:r w:rsidRPr="00896AB4">
        <w:rPr>
          <w:bCs/>
          <w:sz w:val="24"/>
          <w:szCs w:val="24"/>
          <w:lang w:eastAsia="pl-PL"/>
        </w:rPr>
        <w:t>Nazwa: .......................................................................................................................................</w:t>
      </w:r>
    </w:p>
    <w:p w:rsidR="00D34D3D" w:rsidRPr="00896AB4" w:rsidRDefault="00D34D3D" w:rsidP="00186B95">
      <w:pPr>
        <w:widowControl w:val="0"/>
        <w:spacing w:after="0" w:line="240" w:lineRule="auto"/>
        <w:rPr>
          <w:b/>
          <w:bCs/>
          <w:sz w:val="24"/>
          <w:szCs w:val="24"/>
          <w:lang w:eastAsia="pl-PL"/>
        </w:rPr>
      </w:pPr>
      <w:r w:rsidRPr="00896AB4">
        <w:rPr>
          <w:bCs/>
          <w:sz w:val="24"/>
          <w:szCs w:val="24"/>
          <w:lang w:eastAsia="pl-PL"/>
        </w:rPr>
        <w:t>Siedziba/adres:</w:t>
      </w:r>
      <w:r w:rsidRPr="00896AB4">
        <w:rPr>
          <w:b/>
          <w:bCs/>
          <w:sz w:val="24"/>
          <w:szCs w:val="24"/>
          <w:lang w:eastAsia="pl-PL"/>
        </w:rPr>
        <w:t xml:space="preserve"> ....................................................................................................................</w:t>
      </w:r>
    </w:p>
    <w:p w:rsidR="00D34D3D" w:rsidRPr="00896AB4" w:rsidRDefault="00D34D3D" w:rsidP="00186B95">
      <w:pPr>
        <w:widowControl w:val="0"/>
        <w:spacing w:after="0" w:line="240" w:lineRule="auto"/>
        <w:rPr>
          <w:bCs/>
          <w:sz w:val="24"/>
          <w:szCs w:val="24"/>
          <w:lang w:eastAsia="pl-PL"/>
        </w:rPr>
      </w:pPr>
      <w:r w:rsidRPr="00896AB4">
        <w:rPr>
          <w:bCs/>
          <w:sz w:val="24"/>
          <w:szCs w:val="24"/>
          <w:lang w:eastAsia="pl-PL"/>
        </w:rPr>
        <w:t xml:space="preserve">Adres poczty elektronicznej: </w:t>
      </w:r>
      <w:r w:rsidRPr="00896AB4">
        <w:rPr>
          <w:b/>
          <w:bCs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D34D3D" w:rsidRPr="00896AB4" w:rsidRDefault="00D34D3D" w:rsidP="00186B95">
      <w:pPr>
        <w:widowControl w:val="0"/>
        <w:spacing w:after="0" w:line="240" w:lineRule="auto"/>
        <w:rPr>
          <w:bCs/>
          <w:sz w:val="24"/>
          <w:szCs w:val="24"/>
          <w:lang w:eastAsia="pl-PL"/>
        </w:rPr>
      </w:pPr>
      <w:r w:rsidRPr="00896AB4">
        <w:rPr>
          <w:bCs/>
          <w:sz w:val="24"/>
          <w:szCs w:val="24"/>
          <w:lang w:eastAsia="pl-PL"/>
        </w:rPr>
        <w:t xml:space="preserve">Strona internetowa: </w:t>
      </w:r>
      <w:r w:rsidRPr="00896AB4">
        <w:rPr>
          <w:b/>
          <w:bCs/>
          <w:sz w:val="24"/>
          <w:szCs w:val="24"/>
          <w:lang w:eastAsia="pl-PL"/>
        </w:rPr>
        <w:t>..............................................................................................................</w:t>
      </w:r>
    </w:p>
    <w:p w:rsidR="00D34D3D" w:rsidRPr="00896AB4" w:rsidRDefault="00D34D3D" w:rsidP="00186B95">
      <w:pPr>
        <w:widowControl w:val="0"/>
        <w:spacing w:after="0" w:line="240" w:lineRule="auto"/>
        <w:rPr>
          <w:bCs/>
          <w:sz w:val="24"/>
          <w:szCs w:val="24"/>
          <w:lang w:eastAsia="pl-PL"/>
        </w:rPr>
      </w:pPr>
      <w:r w:rsidRPr="00896AB4">
        <w:rPr>
          <w:bCs/>
          <w:sz w:val="24"/>
          <w:szCs w:val="24"/>
          <w:lang w:eastAsia="pl-PL"/>
        </w:rPr>
        <w:t xml:space="preserve">Numer telefonu: </w:t>
      </w:r>
      <w:r w:rsidRPr="00896AB4">
        <w:rPr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</w:t>
      </w:r>
    </w:p>
    <w:p w:rsidR="00D34D3D" w:rsidRPr="00896AB4" w:rsidRDefault="00D34D3D" w:rsidP="00186B95">
      <w:pPr>
        <w:widowControl w:val="0"/>
        <w:spacing w:after="0" w:line="240" w:lineRule="auto"/>
        <w:rPr>
          <w:bCs/>
          <w:sz w:val="24"/>
          <w:szCs w:val="24"/>
          <w:lang w:eastAsia="pl-PL"/>
        </w:rPr>
      </w:pPr>
      <w:r w:rsidRPr="00896AB4">
        <w:rPr>
          <w:bCs/>
          <w:sz w:val="24"/>
          <w:szCs w:val="24"/>
          <w:lang w:eastAsia="pl-PL"/>
        </w:rPr>
        <w:t xml:space="preserve">Numer faksu: </w:t>
      </w:r>
      <w:r w:rsidRPr="00896AB4">
        <w:rPr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........................................................................................................................</w:t>
      </w:r>
    </w:p>
    <w:p w:rsidR="00D34D3D" w:rsidRPr="00896AB4" w:rsidRDefault="00D34D3D" w:rsidP="00186B95">
      <w:pPr>
        <w:widowControl w:val="0"/>
        <w:spacing w:after="0" w:line="240" w:lineRule="auto"/>
        <w:rPr>
          <w:bCs/>
          <w:sz w:val="24"/>
          <w:szCs w:val="24"/>
          <w:lang w:val="en-US" w:eastAsia="pl-PL"/>
        </w:rPr>
      </w:pPr>
      <w:r w:rsidRPr="00896AB4">
        <w:rPr>
          <w:bCs/>
          <w:sz w:val="24"/>
          <w:szCs w:val="24"/>
          <w:lang w:val="en-US" w:eastAsia="pl-PL"/>
        </w:rPr>
        <w:t>Numer REGON: ………………………………………………………………………………………………………………………</w:t>
      </w:r>
    </w:p>
    <w:p w:rsidR="00D34D3D" w:rsidRPr="00896AB4" w:rsidRDefault="00D34D3D" w:rsidP="00186B95">
      <w:pPr>
        <w:widowControl w:val="0"/>
        <w:spacing w:after="0" w:line="240" w:lineRule="auto"/>
        <w:rPr>
          <w:bCs/>
          <w:sz w:val="24"/>
          <w:szCs w:val="24"/>
          <w:lang w:val="en-US" w:eastAsia="pl-PL"/>
        </w:rPr>
      </w:pPr>
      <w:r w:rsidRPr="00896AB4">
        <w:rPr>
          <w:bCs/>
          <w:sz w:val="24"/>
          <w:szCs w:val="24"/>
          <w:lang w:val="en-US" w:eastAsia="pl-PL"/>
        </w:rPr>
        <w:t xml:space="preserve">Numer NIP: </w:t>
      </w:r>
      <w:r w:rsidRPr="00896AB4">
        <w:rPr>
          <w:b/>
          <w:bCs/>
          <w:sz w:val="24"/>
          <w:szCs w:val="24"/>
          <w:lang w:val="en-US" w:eastAsia="pl-PL"/>
        </w:rPr>
        <w:t>..........................................................................................................................</w:t>
      </w:r>
    </w:p>
    <w:p w:rsidR="00D34D3D" w:rsidRPr="00896AB4" w:rsidRDefault="00D34D3D" w:rsidP="00186B95">
      <w:pPr>
        <w:widowControl w:val="0"/>
        <w:spacing w:after="0" w:line="240" w:lineRule="auto"/>
        <w:rPr>
          <w:bCs/>
          <w:sz w:val="24"/>
          <w:szCs w:val="24"/>
          <w:lang w:val="en-US" w:eastAsia="pl-PL"/>
        </w:rPr>
      </w:pPr>
      <w:r w:rsidRPr="00896AB4">
        <w:rPr>
          <w:bCs/>
          <w:sz w:val="24"/>
          <w:szCs w:val="24"/>
          <w:lang w:val="en-US" w:eastAsia="pl-PL"/>
        </w:rPr>
        <w:t xml:space="preserve">Numer KRS: </w:t>
      </w:r>
      <w:r w:rsidRPr="00896AB4">
        <w:rPr>
          <w:b/>
          <w:bCs/>
          <w:sz w:val="24"/>
          <w:szCs w:val="24"/>
          <w:lang w:val="en-US" w:eastAsia="pl-PL"/>
        </w:rPr>
        <w:t>..........................................................................................................................</w:t>
      </w:r>
    </w:p>
    <w:p w:rsidR="00D34D3D" w:rsidRPr="00896AB4" w:rsidRDefault="00D34D3D" w:rsidP="00186B95">
      <w:pPr>
        <w:widowControl w:val="0"/>
        <w:spacing w:after="0" w:line="240" w:lineRule="auto"/>
        <w:rPr>
          <w:bCs/>
          <w:sz w:val="24"/>
          <w:szCs w:val="24"/>
          <w:u w:val="single"/>
          <w:lang w:eastAsia="pl-PL"/>
        </w:rPr>
      </w:pPr>
      <w:r w:rsidRPr="00896AB4">
        <w:rPr>
          <w:bCs/>
          <w:sz w:val="24"/>
          <w:szCs w:val="24"/>
          <w:u w:val="single"/>
          <w:lang w:eastAsia="pl-PL"/>
        </w:rPr>
        <w:t>reprezentowany przez:</w:t>
      </w:r>
    </w:p>
    <w:p w:rsidR="00D34D3D" w:rsidRPr="00896AB4" w:rsidRDefault="00D34D3D" w:rsidP="00186B95">
      <w:pPr>
        <w:widowControl w:val="0"/>
        <w:spacing w:after="0" w:line="240" w:lineRule="auto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D34D3D" w:rsidRPr="00896AB4" w:rsidRDefault="00D34D3D" w:rsidP="00186B95">
      <w:pPr>
        <w:widowControl w:val="0"/>
        <w:spacing w:after="0" w:line="240" w:lineRule="auto"/>
        <w:rPr>
          <w:bCs/>
          <w:i/>
          <w:sz w:val="24"/>
          <w:szCs w:val="24"/>
          <w:lang w:eastAsia="pl-PL"/>
        </w:rPr>
      </w:pPr>
      <w:r w:rsidRPr="00896AB4">
        <w:rPr>
          <w:bCs/>
          <w:i/>
          <w:sz w:val="24"/>
          <w:szCs w:val="24"/>
          <w:lang w:eastAsia="pl-PL"/>
        </w:rPr>
        <w:t>(imię, nazwisko, stanowisko/podstawa do  reprezentacji)</w:t>
      </w:r>
    </w:p>
    <w:p w:rsidR="00D34D3D" w:rsidRPr="00896AB4" w:rsidRDefault="00D34D3D" w:rsidP="00791BB7">
      <w:pPr>
        <w:widowControl w:val="0"/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D34D3D" w:rsidRPr="00896AB4" w:rsidRDefault="00D34D3D" w:rsidP="00791BB7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8"/>
          <w:szCs w:val="28"/>
          <w:lang w:eastAsia="pl-PL"/>
        </w:rPr>
        <w:t>O F E R T A</w:t>
      </w:r>
    </w:p>
    <w:p w:rsidR="00D34D3D" w:rsidRPr="00896AB4" w:rsidRDefault="00D34D3D" w:rsidP="00791BB7">
      <w:pPr>
        <w:widowControl w:val="0"/>
        <w:spacing w:after="0" w:line="240" w:lineRule="auto"/>
        <w:rPr>
          <w:sz w:val="24"/>
          <w:szCs w:val="24"/>
          <w:lang w:eastAsia="pl-PL"/>
        </w:rPr>
      </w:pPr>
    </w:p>
    <w:p w:rsidR="00D34D3D" w:rsidRPr="00896AB4" w:rsidRDefault="00D34D3D" w:rsidP="006C667E">
      <w:pPr>
        <w:widowControl w:val="0"/>
        <w:numPr>
          <w:ilvl w:val="0"/>
          <w:numId w:val="11"/>
        </w:numPr>
        <w:tabs>
          <w:tab w:val="clear" w:pos="1080"/>
          <w:tab w:val="num" w:pos="-7380"/>
        </w:tabs>
        <w:spacing w:before="60" w:after="60" w:line="240" w:lineRule="auto"/>
        <w:ind w:left="540" w:hanging="540"/>
        <w:jc w:val="both"/>
        <w:rPr>
          <w:lang w:eastAsia="pl-PL"/>
        </w:rPr>
      </w:pPr>
      <w:r w:rsidRPr="00896AB4">
        <w:rPr>
          <w:lang w:eastAsia="pl-PL"/>
        </w:rPr>
        <w:t xml:space="preserve">Nawiązując do ogłoszenia o zamówieniu w postępowaniu o udzielenie zamówienia publicznego w trybie przetargu nieograniczonego pod nazwą: </w:t>
      </w:r>
    </w:p>
    <w:p w:rsidR="00D34D3D" w:rsidRDefault="00D34D3D" w:rsidP="00CE633E">
      <w:pPr>
        <w:spacing w:after="0" w:line="300" w:lineRule="exact"/>
        <w:jc w:val="center"/>
        <w:rPr>
          <w:b/>
          <w:sz w:val="24"/>
          <w:szCs w:val="24"/>
          <w:lang w:eastAsia="pl-PL"/>
        </w:rPr>
      </w:pPr>
      <w:r w:rsidRPr="00896AB4">
        <w:rPr>
          <w:b/>
          <w:sz w:val="24"/>
          <w:szCs w:val="24"/>
          <w:lang w:eastAsia="pl-PL"/>
        </w:rPr>
        <w:t>„</w:t>
      </w:r>
      <w:r w:rsidRPr="00B727A1">
        <w:rPr>
          <w:b/>
          <w:sz w:val="24"/>
          <w:szCs w:val="24"/>
          <w:lang w:eastAsia="pl-PL"/>
        </w:rPr>
        <w:t>Budowa podjazdu i park</w:t>
      </w:r>
      <w:r>
        <w:rPr>
          <w:b/>
          <w:sz w:val="24"/>
          <w:szCs w:val="24"/>
          <w:lang w:eastAsia="pl-PL"/>
        </w:rPr>
        <w:t xml:space="preserve">ingu zlokalizowanego na terenie </w:t>
      </w:r>
      <w:r w:rsidRPr="00B727A1">
        <w:rPr>
          <w:b/>
          <w:sz w:val="24"/>
          <w:szCs w:val="24"/>
          <w:lang w:eastAsia="pl-PL"/>
        </w:rPr>
        <w:t>oczyszczalni ścieków przy budynku adminis</w:t>
      </w:r>
      <w:r>
        <w:rPr>
          <w:b/>
          <w:sz w:val="24"/>
          <w:szCs w:val="24"/>
          <w:lang w:eastAsia="pl-PL"/>
        </w:rPr>
        <w:t xml:space="preserve">tracyjno – warsztatowym będącym </w:t>
      </w:r>
      <w:r w:rsidRPr="00B727A1">
        <w:rPr>
          <w:b/>
          <w:sz w:val="24"/>
          <w:szCs w:val="24"/>
          <w:lang w:eastAsia="pl-PL"/>
        </w:rPr>
        <w:t xml:space="preserve">własnością </w:t>
      </w:r>
    </w:p>
    <w:p w:rsidR="00D34D3D" w:rsidRPr="00B727A1" w:rsidRDefault="00D34D3D" w:rsidP="00CE633E">
      <w:pPr>
        <w:spacing w:after="0" w:line="300" w:lineRule="exact"/>
        <w:jc w:val="center"/>
        <w:rPr>
          <w:b/>
          <w:sz w:val="24"/>
          <w:szCs w:val="24"/>
          <w:lang w:eastAsia="pl-PL"/>
        </w:rPr>
      </w:pPr>
      <w:r w:rsidRPr="00B727A1">
        <w:rPr>
          <w:b/>
          <w:sz w:val="24"/>
          <w:szCs w:val="24"/>
          <w:lang w:eastAsia="pl-PL"/>
        </w:rPr>
        <w:t>Przedsiębiorstwa „NOGAT” Sp. z o.o.</w:t>
      </w:r>
      <w:r w:rsidRPr="00896AB4">
        <w:rPr>
          <w:b/>
          <w:sz w:val="24"/>
          <w:szCs w:val="24"/>
          <w:lang w:eastAsia="pl-PL"/>
        </w:rPr>
        <w:t>”</w:t>
      </w:r>
      <w:r w:rsidRPr="00896AB4">
        <w:rPr>
          <w:b/>
          <w:bCs/>
          <w:sz w:val="24"/>
          <w:szCs w:val="24"/>
          <w:lang w:eastAsia="pl-PL"/>
        </w:rPr>
        <w:t xml:space="preserve"> </w:t>
      </w:r>
    </w:p>
    <w:p w:rsidR="00D34D3D" w:rsidRPr="00896AB4" w:rsidRDefault="00D34D3D" w:rsidP="002256A6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(sygn. postępowania:</w:t>
      </w:r>
      <w:r w:rsidRPr="00896AB4">
        <w:rPr>
          <w:rFonts w:cs="Arial"/>
          <w:b/>
          <w:lang w:eastAsia="pl-PL"/>
        </w:rPr>
        <w:t xml:space="preserve"> </w:t>
      </w:r>
      <w:r>
        <w:rPr>
          <w:b/>
          <w:bCs/>
          <w:sz w:val="24"/>
          <w:szCs w:val="24"/>
          <w:lang w:eastAsia="pl-PL"/>
        </w:rPr>
        <w:t>DS/3</w:t>
      </w:r>
      <w:r w:rsidRPr="00896AB4">
        <w:rPr>
          <w:b/>
          <w:bCs/>
          <w:sz w:val="24"/>
          <w:szCs w:val="24"/>
          <w:lang w:eastAsia="pl-PL"/>
        </w:rPr>
        <w:t>/2017)</w:t>
      </w:r>
    </w:p>
    <w:p w:rsidR="00D34D3D" w:rsidRDefault="00D34D3D" w:rsidP="00CE633E">
      <w:pPr>
        <w:widowControl w:val="0"/>
        <w:spacing w:after="0" w:line="240" w:lineRule="auto"/>
        <w:ind w:firstLine="284"/>
        <w:jc w:val="both"/>
      </w:pPr>
    </w:p>
    <w:p w:rsidR="00D34D3D" w:rsidRDefault="00D34D3D" w:rsidP="00CE633E">
      <w:pPr>
        <w:widowControl w:val="0"/>
        <w:numPr>
          <w:ilvl w:val="0"/>
          <w:numId w:val="6"/>
        </w:numPr>
        <w:spacing w:before="60" w:after="120" w:line="240" w:lineRule="auto"/>
        <w:jc w:val="both"/>
      </w:pPr>
      <w:r>
        <w:t xml:space="preserve">W odpowiedzi na ogłoszenie o przetargu oferuję wykonanie przedmiotu zamówienia za cenę  </w:t>
      </w:r>
    </w:p>
    <w:p w:rsidR="00D34D3D" w:rsidRDefault="00D34D3D" w:rsidP="00CE633E">
      <w:pPr>
        <w:widowControl w:val="0"/>
        <w:spacing w:before="60" w:after="120" w:line="240" w:lineRule="auto"/>
        <w:ind w:left="360"/>
        <w:jc w:val="both"/>
      </w:pPr>
      <w:r>
        <w:t xml:space="preserve"> ryczałtową: </w:t>
      </w:r>
    </w:p>
    <w:p w:rsidR="00D34D3D" w:rsidRDefault="00D34D3D" w:rsidP="00CE633E">
      <w:pPr>
        <w:widowControl w:val="0"/>
        <w:spacing w:before="60" w:after="120" w:line="240" w:lineRule="auto"/>
        <w:ind w:left="360"/>
        <w:jc w:val="both"/>
      </w:pPr>
      <w:r>
        <w:t>netto......................... PLN (słownie ..................................................................................................),</w:t>
      </w:r>
    </w:p>
    <w:p w:rsidR="00D34D3D" w:rsidRDefault="00D34D3D" w:rsidP="00CE633E">
      <w:pPr>
        <w:widowControl w:val="0"/>
        <w:spacing w:before="60" w:after="120" w:line="240" w:lineRule="auto"/>
        <w:ind w:left="360"/>
        <w:jc w:val="both"/>
      </w:pPr>
      <w:r>
        <w:t>brutto........................PLN(słownie ...................................................................................................),</w:t>
      </w:r>
    </w:p>
    <w:p w:rsidR="00D34D3D" w:rsidRPr="00896AB4" w:rsidRDefault="00D34D3D" w:rsidP="00CE633E">
      <w:pPr>
        <w:widowControl w:val="0"/>
        <w:spacing w:before="60" w:after="120" w:line="240" w:lineRule="auto"/>
        <w:ind w:left="360"/>
        <w:jc w:val="both"/>
      </w:pPr>
      <w:r>
        <w:t>zawierającą podatek od towarów i usług VAT - ………………% w wysokości ..................................PLN.</w:t>
      </w:r>
    </w:p>
    <w:p w:rsidR="00D34D3D" w:rsidRPr="00896AB4" w:rsidRDefault="00D34D3D" w:rsidP="00A30134">
      <w:pPr>
        <w:spacing w:before="120" w:after="120"/>
        <w:ind w:left="284" w:hanging="284"/>
        <w:jc w:val="both"/>
      </w:pPr>
      <w:r w:rsidRPr="00896AB4">
        <w:t>2.</w:t>
      </w:r>
      <w:r w:rsidRPr="00896AB4">
        <w:tab/>
        <w:t>Oświadczam, że wyżej podana cena ofertowa obejmuje wykonanie przedmiotu zamówienia opisanego w Specyfikacji Istotnych Warunków Zamówienia.</w:t>
      </w:r>
    </w:p>
    <w:p w:rsidR="00D34D3D" w:rsidRPr="00896AB4" w:rsidRDefault="00D34D3D" w:rsidP="00A30134">
      <w:pPr>
        <w:pStyle w:val="BodyText"/>
        <w:spacing w:before="60" w:after="120"/>
        <w:ind w:left="284" w:hanging="284"/>
        <w:rPr>
          <w:rFonts w:ascii="Calibri" w:hAnsi="Calibri"/>
          <w:sz w:val="22"/>
          <w:szCs w:val="22"/>
        </w:rPr>
      </w:pPr>
      <w:r w:rsidRPr="00896AB4">
        <w:rPr>
          <w:rFonts w:ascii="Calibri" w:hAnsi="Calibri"/>
          <w:sz w:val="22"/>
          <w:szCs w:val="22"/>
        </w:rPr>
        <w:t>3.</w:t>
      </w:r>
      <w:r w:rsidRPr="00896AB4">
        <w:rPr>
          <w:rFonts w:ascii="Calibri" w:hAnsi="Calibri"/>
          <w:sz w:val="22"/>
          <w:szCs w:val="22"/>
        </w:rPr>
        <w:tab/>
        <w:t>Oświadczam, że zapoznałem się ze Specyfikacją Istotnych Warunków Zamówienia i nie wnoszę do niej zastrzeżeń oraz uzyskałem konieczne informacje do przygotowania oferty.</w:t>
      </w:r>
    </w:p>
    <w:p w:rsidR="00D34D3D" w:rsidRPr="002942D4" w:rsidRDefault="00D34D3D" w:rsidP="002942D4">
      <w:pPr>
        <w:tabs>
          <w:tab w:val="left" w:pos="360"/>
        </w:tabs>
        <w:spacing w:before="60" w:after="120"/>
        <w:ind w:left="284" w:hanging="284"/>
        <w:jc w:val="both"/>
        <w:rPr>
          <w:b/>
        </w:rPr>
      </w:pPr>
      <w:r w:rsidRPr="00896AB4">
        <w:t>4.</w:t>
      </w:r>
      <w:r w:rsidRPr="00896AB4">
        <w:tab/>
      </w:r>
      <w:r w:rsidRPr="00896AB4">
        <w:rPr>
          <w:b/>
        </w:rPr>
        <w:t xml:space="preserve">Oferuję okres gwarancji na przedmiot zamówienia </w:t>
      </w:r>
      <w:r>
        <w:rPr>
          <w:b/>
        </w:rPr>
        <w:t xml:space="preserve"> </w:t>
      </w:r>
      <w:r w:rsidRPr="002942D4">
        <w:rPr>
          <w:b/>
        </w:rPr>
        <w:t>……………………………..…… m-cy ***</w:t>
      </w:r>
      <w:r w:rsidRPr="00896AB4">
        <w:t xml:space="preserve"> gwarancji co do jakości wykonanych robót, liczonej od dnia odbioru końcowego robót objętych przedmiotem zamówienia, na warunkach określonych we Wzorze Umowy.</w:t>
      </w:r>
    </w:p>
    <w:p w:rsidR="00D34D3D" w:rsidRPr="002942D4" w:rsidRDefault="00D34D3D" w:rsidP="002942D4">
      <w:pPr>
        <w:numPr>
          <w:ilvl w:val="12"/>
          <w:numId w:val="0"/>
        </w:numPr>
        <w:tabs>
          <w:tab w:val="left" w:pos="360"/>
        </w:tabs>
        <w:spacing w:after="120"/>
        <w:ind w:left="284" w:hanging="284"/>
        <w:jc w:val="both"/>
        <w:rPr>
          <w:b/>
        </w:rPr>
      </w:pPr>
      <w:r w:rsidRPr="00896AB4">
        <w:t>5.</w:t>
      </w:r>
      <w:r w:rsidRPr="00896AB4">
        <w:tab/>
      </w:r>
      <w:r w:rsidRPr="00896AB4">
        <w:rPr>
          <w:b/>
        </w:rPr>
        <w:t xml:space="preserve">Oferuję termin </w:t>
      </w:r>
      <w:r>
        <w:rPr>
          <w:b/>
        </w:rPr>
        <w:t xml:space="preserve">wykonania przedmiotu zamówienia </w:t>
      </w:r>
      <w:r w:rsidRPr="002942D4">
        <w:rPr>
          <w:b/>
        </w:rPr>
        <w:t>…………………………………………… dni ** -</w:t>
      </w:r>
      <w:r w:rsidRPr="00896AB4">
        <w:t xml:space="preserve"> od dnia podpisania umowy.</w:t>
      </w:r>
    </w:p>
    <w:p w:rsidR="00D34D3D" w:rsidRPr="00896AB4" w:rsidRDefault="00D34D3D" w:rsidP="002942D4">
      <w:pPr>
        <w:numPr>
          <w:ilvl w:val="12"/>
          <w:numId w:val="0"/>
        </w:numPr>
        <w:tabs>
          <w:tab w:val="left" w:pos="360"/>
        </w:tabs>
        <w:spacing w:after="120"/>
        <w:ind w:left="284" w:hanging="284"/>
        <w:jc w:val="both"/>
      </w:pPr>
      <w:r w:rsidRPr="00896AB4">
        <w:t>6.</w:t>
      </w:r>
      <w:r w:rsidRPr="00896AB4">
        <w:tab/>
        <w:t>Warunki płatności: zapłata za realizację przedmiotu zamówienia odb</w:t>
      </w:r>
      <w:r w:rsidRPr="00896AB4">
        <w:rPr>
          <w:rFonts w:cs="TimesNewRoman"/>
        </w:rPr>
        <w:t>ę</w:t>
      </w:r>
      <w:r w:rsidRPr="00896AB4">
        <w:t>dzie si</w:t>
      </w:r>
      <w:r w:rsidRPr="00896AB4">
        <w:rPr>
          <w:rFonts w:cs="TimesNewRoman"/>
        </w:rPr>
        <w:t xml:space="preserve">ę </w:t>
      </w:r>
      <w:r w:rsidRPr="00896AB4">
        <w:t>na warunkach okre</w:t>
      </w:r>
      <w:r w:rsidRPr="00896AB4">
        <w:rPr>
          <w:rFonts w:cs="TimesNewRoman"/>
        </w:rPr>
        <w:t>ś</w:t>
      </w:r>
      <w:r w:rsidRPr="00896AB4">
        <w:t>lonych we Wzorze Umowy.</w:t>
      </w:r>
    </w:p>
    <w:p w:rsidR="00D34D3D" w:rsidRPr="00896AB4" w:rsidRDefault="00D34D3D" w:rsidP="00A30134">
      <w:pPr>
        <w:spacing w:before="60" w:after="120"/>
        <w:ind w:left="284" w:hanging="284"/>
        <w:jc w:val="both"/>
      </w:pPr>
      <w:r w:rsidRPr="00896AB4">
        <w:t>8.</w:t>
      </w:r>
      <w:r w:rsidRPr="00896AB4">
        <w:tab/>
        <w:t>Oświadczam, że jestem związany ofertą do upływu terminu wskazanego w specyfikacji istotnych warunków zamówienia tj. 30 dni.</w:t>
      </w:r>
    </w:p>
    <w:p w:rsidR="00D34D3D" w:rsidRPr="00896AB4" w:rsidRDefault="00D34D3D" w:rsidP="00A30134">
      <w:pPr>
        <w:tabs>
          <w:tab w:val="num" w:pos="284"/>
          <w:tab w:val="left" w:pos="360"/>
        </w:tabs>
        <w:spacing w:after="120"/>
        <w:ind w:left="284" w:hanging="284"/>
        <w:jc w:val="both"/>
      </w:pPr>
      <w:r w:rsidRPr="00896AB4">
        <w:t>10.</w:t>
      </w:r>
      <w:r w:rsidRPr="00896AB4">
        <w:tab/>
        <w:t xml:space="preserve">Oświadczam, że akceptuję wzór umowy zawarty w Specyfikacji Istotnych Warunków Zamówienia </w:t>
      </w:r>
      <w:r w:rsidRPr="00896AB4">
        <w:br/>
        <w:t xml:space="preserve">i zobowiązuję się, w przypadku wyboru mojej oferty, do zawarcia umowy na wyżej wymienionych warunkach, w miejscu i terminie wyznaczonym przez Zamawiającego. </w:t>
      </w:r>
    </w:p>
    <w:p w:rsidR="00D34D3D" w:rsidRPr="00896AB4" w:rsidRDefault="00D34D3D" w:rsidP="00A30134">
      <w:pPr>
        <w:pStyle w:val="FootnoteText"/>
        <w:tabs>
          <w:tab w:val="left" w:pos="360"/>
        </w:tabs>
        <w:rPr>
          <w:rFonts w:ascii="Calibri" w:hAnsi="Calibri"/>
          <w:sz w:val="22"/>
          <w:szCs w:val="22"/>
        </w:rPr>
      </w:pPr>
      <w:r w:rsidRPr="00896AB4">
        <w:rPr>
          <w:rFonts w:ascii="Calibri" w:hAnsi="Calibri"/>
          <w:sz w:val="22"/>
          <w:szCs w:val="22"/>
        </w:rPr>
        <w:t>11.</w:t>
      </w:r>
      <w:r w:rsidRPr="00896AB4">
        <w:rPr>
          <w:rFonts w:ascii="Calibri" w:hAnsi="Calibri"/>
          <w:sz w:val="22"/>
          <w:szCs w:val="22"/>
        </w:rPr>
        <w:tab/>
        <w:t>Zamówienie wykonam:</w:t>
      </w:r>
    </w:p>
    <w:p w:rsidR="00D34D3D" w:rsidRPr="00896AB4" w:rsidRDefault="00D34D3D" w:rsidP="00A30134">
      <w:pPr>
        <w:pStyle w:val="FootnoteText"/>
        <w:tabs>
          <w:tab w:val="left" w:pos="360"/>
        </w:tabs>
        <w:ind w:left="42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samodzielnie*</w:t>
      </w:r>
    </w:p>
    <w:p w:rsidR="00D34D3D" w:rsidRPr="00896AB4" w:rsidRDefault="00D34D3D" w:rsidP="00A30134">
      <w:pPr>
        <w:pStyle w:val="FootnoteText"/>
        <w:tabs>
          <w:tab w:val="left" w:pos="360"/>
        </w:tabs>
        <w:ind w:left="425"/>
        <w:rPr>
          <w:rFonts w:ascii="Calibri" w:hAnsi="Calibri"/>
          <w:sz w:val="24"/>
          <w:szCs w:val="24"/>
        </w:rPr>
      </w:pPr>
      <w:r w:rsidRPr="00896AB4">
        <w:rPr>
          <w:rFonts w:ascii="Calibri" w:hAnsi="Calibri"/>
          <w:sz w:val="22"/>
          <w:szCs w:val="22"/>
        </w:rPr>
        <w:t>- przy udziale następujących podwykonawców, którym powierzę/-my wykonanie na</w:t>
      </w:r>
      <w:r>
        <w:rPr>
          <w:rFonts w:ascii="Calibri" w:hAnsi="Calibri"/>
          <w:sz w:val="22"/>
          <w:szCs w:val="22"/>
        </w:rPr>
        <w:t>stępujących części zamówienia*</w:t>
      </w:r>
      <w:r w:rsidRPr="00896AB4">
        <w:rPr>
          <w:rFonts w:ascii="Calibri" w:hAnsi="Calibri"/>
          <w:sz w:val="22"/>
          <w:szCs w:val="22"/>
        </w:rPr>
        <w:t>:</w:t>
      </w:r>
      <w:r w:rsidRPr="00896AB4">
        <w:rPr>
          <w:rFonts w:ascii="Calibri" w:hAnsi="Calibri"/>
          <w:sz w:val="24"/>
          <w:szCs w:val="24"/>
        </w:rPr>
        <w:t xml:space="preserve"> ............................................................................................................................................</w:t>
      </w:r>
    </w:p>
    <w:p w:rsidR="00D34D3D" w:rsidRPr="00896AB4" w:rsidRDefault="00D34D3D" w:rsidP="00A30134">
      <w:pPr>
        <w:pStyle w:val="FootnoteText"/>
        <w:tabs>
          <w:tab w:val="left" w:pos="360"/>
        </w:tabs>
        <w:spacing w:after="120"/>
        <w:ind w:left="425"/>
        <w:jc w:val="center"/>
        <w:rPr>
          <w:rFonts w:ascii="Calibri" w:hAnsi="Calibri"/>
          <w:i/>
          <w:sz w:val="18"/>
          <w:szCs w:val="18"/>
        </w:rPr>
      </w:pPr>
      <w:r w:rsidRPr="00896AB4">
        <w:rPr>
          <w:rFonts w:ascii="Calibri" w:hAnsi="Calibri"/>
          <w:i/>
          <w:sz w:val="18"/>
          <w:szCs w:val="18"/>
        </w:rPr>
        <w:t>(należy podać części zamówienia i firmy podwykonawców)</w:t>
      </w:r>
    </w:p>
    <w:p w:rsidR="00D34D3D" w:rsidRPr="00896AB4" w:rsidRDefault="00D34D3D" w:rsidP="002F0B2F">
      <w:pPr>
        <w:spacing w:after="0" w:line="240" w:lineRule="auto"/>
        <w:jc w:val="both"/>
        <w:rPr>
          <w:b/>
        </w:rPr>
      </w:pPr>
    </w:p>
    <w:p w:rsidR="00D34D3D" w:rsidRPr="00896AB4" w:rsidRDefault="00D34D3D" w:rsidP="00A30134">
      <w:pPr>
        <w:spacing w:before="60" w:after="120"/>
        <w:ind w:left="426" w:hanging="426"/>
        <w:jc w:val="both"/>
        <w:rPr>
          <w:i/>
        </w:rPr>
      </w:pPr>
      <w:r w:rsidRPr="00896AB4">
        <w:t>12.</w:t>
      </w:r>
      <w:r w:rsidRPr="00896AB4">
        <w:tab/>
        <w:t xml:space="preserve">Wynagrodzenie z tytułu realizacji przedmiotu zamówienia, prosimy przekazać na rachunek </w:t>
      </w:r>
      <w:r w:rsidRPr="00896AB4">
        <w:br/>
        <w:t>w banku ………….………….. nr ………………….………………………………..………</w:t>
      </w:r>
    </w:p>
    <w:p w:rsidR="00D34D3D" w:rsidRPr="00896AB4" w:rsidRDefault="00D34D3D" w:rsidP="00A30134">
      <w:pPr>
        <w:suppressAutoHyphens/>
        <w:spacing w:after="60"/>
        <w:ind w:left="426" w:hanging="426"/>
        <w:jc w:val="both"/>
      </w:pPr>
      <w:r w:rsidRPr="00896AB4">
        <w:t>13.</w:t>
      </w:r>
      <w:r w:rsidRPr="00896AB4">
        <w:tab/>
        <w:t>Zgodnie z wymogami Zamawiającego, przedstawiamy w załączeniu wymagane dokumenty wymienione w Specyfikacji Istotnych Warunków Zamówienia.</w:t>
      </w:r>
    </w:p>
    <w:p w:rsidR="00D34D3D" w:rsidRPr="00896AB4" w:rsidRDefault="00D34D3D" w:rsidP="00A30134"/>
    <w:p w:rsidR="00D34D3D" w:rsidRPr="00896AB4" w:rsidRDefault="00D34D3D" w:rsidP="00A30134"/>
    <w:p w:rsidR="00D34D3D" w:rsidRPr="00896AB4" w:rsidRDefault="00D34D3D" w:rsidP="00A30134"/>
    <w:p w:rsidR="00D34D3D" w:rsidRPr="00896AB4" w:rsidRDefault="00D34D3D" w:rsidP="00A30134">
      <w:r w:rsidRPr="00896AB4">
        <w:t>..............................................</w:t>
      </w:r>
      <w:r w:rsidRPr="00896AB4">
        <w:tab/>
      </w:r>
      <w:r w:rsidRPr="00896AB4">
        <w:tab/>
        <w:t xml:space="preserve">                  ................................................................................. </w:t>
      </w:r>
    </w:p>
    <w:p w:rsidR="00D34D3D" w:rsidRPr="00896AB4" w:rsidRDefault="00D34D3D" w:rsidP="00A30134">
      <w:pPr>
        <w:ind w:left="5529" w:hanging="5103"/>
        <w:rPr>
          <w:i/>
          <w:iCs/>
        </w:rPr>
      </w:pPr>
      <w:r w:rsidRPr="00896AB4">
        <w:rPr>
          <w:i/>
          <w:iCs/>
        </w:rPr>
        <w:t>miejscowość i data</w:t>
      </w:r>
      <w:r w:rsidRPr="00896AB4">
        <w:rPr>
          <w:i/>
          <w:iCs/>
        </w:rPr>
        <w:tab/>
        <w:t>podpis osoby/osób uprawnionej do reprezentowania wykonawcy</w:t>
      </w:r>
    </w:p>
    <w:p w:rsidR="00D34D3D" w:rsidRPr="00896AB4" w:rsidRDefault="00D34D3D" w:rsidP="00EE1F8A">
      <w:pPr>
        <w:widowControl w:val="0"/>
        <w:spacing w:after="0" w:line="240" w:lineRule="auto"/>
        <w:rPr>
          <w:b/>
          <w:sz w:val="24"/>
          <w:szCs w:val="24"/>
          <w:lang w:eastAsia="pl-PL"/>
        </w:rPr>
      </w:pPr>
    </w:p>
    <w:p w:rsidR="00D34D3D" w:rsidRPr="00896AB4" w:rsidRDefault="00D34D3D" w:rsidP="006C667E">
      <w:pPr>
        <w:widowControl w:val="0"/>
        <w:numPr>
          <w:ilvl w:val="0"/>
          <w:numId w:val="11"/>
        </w:numPr>
        <w:tabs>
          <w:tab w:val="clear" w:pos="1080"/>
          <w:tab w:val="num" w:pos="-7380"/>
        </w:tabs>
        <w:spacing w:before="120" w:after="120" w:line="240" w:lineRule="auto"/>
        <w:ind w:left="540" w:hanging="540"/>
        <w:jc w:val="both"/>
        <w:rPr>
          <w:lang w:eastAsia="pl-PL"/>
        </w:rPr>
      </w:pPr>
      <w:r w:rsidRPr="00896AB4">
        <w:rPr>
          <w:lang w:eastAsia="pl-PL"/>
        </w:rPr>
        <w:t>Warunki płatności: 30 dni od dnia otrzymania przez Zamawiającego prawidłowej pod względem formalnym i rachunkowym faktury VAT.</w:t>
      </w:r>
    </w:p>
    <w:p w:rsidR="00D34D3D" w:rsidRPr="00896AB4" w:rsidRDefault="00D34D3D" w:rsidP="006C667E">
      <w:pPr>
        <w:widowControl w:val="0"/>
        <w:numPr>
          <w:ilvl w:val="0"/>
          <w:numId w:val="11"/>
        </w:numPr>
        <w:tabs>
          <w:tab w:val="clear" w:pos="1080"/>
          <w:tab w:val="num" w:pos="-7200"/>
        </w:tabs>
        <w:spacing w:before="120" w:after="120" w:line="240" w:lineRule="auto"/>
        <w:ind w:left="720"/>
        <w:jc w:val="both"/>
        <w:rPr>
          <w:lang w:eastAsia="pl-PL"/>
        </w:rPr>
      </w:pPr>
      <w:r w:rsidRPr="00896AB4">
        <w:rPr>
          <w:lang w:eastAsia="pl-PL"/>
        </w:rPr>
        <w:t>Oświadczam, że</w:t>
      </w:r>
    </w:p>
    <w:p w:rsidR="00D34D3D" w:rsidRPr="00896AB4" w:rsidRDefault="00D34D3D" w:rsidP="00CE633E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896AB4">
        <w:rPr>
          <w:lang w:eastAsia="pl-PL"/>
        </w:rPr>
        <w:t xml:space="preserve"> roboty wykonamy zgodnie z wymaganiami określonymi w SIWZ, </w:t>
      </w:r>
      <w:r w:rsidRPr="00CE633E">
        <w:rPr>
          <w:lang w:eastAsia="pl-PL"/>
        </w:rPr>
        <w:t>Dokumentacji projektowej, Specyfikacji Technicznej Wykonania i Odbioru Robót Budowlanych oraz z zgodnie z obowiązującymi przepisami ustawy Prawo budowlane i innymi przepisami prawa dotyczącymi wykonywanych robót.</w:t>
      </w:r>
      <w:r>
        <w:rPr>
          <w:lang w:eastAsia="pl-PL"/>
        </w:rPr>
        <w:t xml:space="preserve"> </w:t>
      </w:r>
    </w:p>
    <w:p w:rsidR="00D34D3D" w:rsidRPr="00896AB4" w:rsidRDefault="00D34D3D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896AB4">
        <w:rPr>
          <w:lang w:eastAsia="pl-PL"/>
        </w:rPr>
        <w:t>dysponujemy osobami  posiadającymi kwalifikacje i doświadczenie do wykonywania robót będących przedmiotem niniejszego zamówienia.</w:t>
      </w:r>
    </w:p>
    <w:p w:rsidR="00D34D3D" w:rsidRPr="00896AB4" w:rsidRDefault="00D34D3D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896AB4">
        <w:rPr>
          <w:lang w:eastAsia="pl-PL"/>
        </w:rPr>
        <w:t>udzielamy na wykonane roboty i dostarczony sprzęt i urządzenia gwarancji, na zasadach określonych we wzorze umowy, stanowiącym  rozdz.  nr 13 SIWZ.</w:t>
      </w:r>
    </w:p>
    <w:p w:rsidR="00D34D3D" w:rsidRPr="00896AB4" w:rsidRDefault="00D34D3D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896AB4">
        <w:rPr>
          <w:lang w:eastAsia="pl-PL"/>
        </w:rPr>
        <w:t>przedmiot zamówienia  zrealizujemy na zasadach i w terminie określonych w SIWZ,</w:t>
      </w:r>
    </w:p>
    <w:p w:rsidR="00D34D3D" w:rsidRPr="00896AB4" w:rsidRDefault="00D34D3D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896AB4">
        <w:rPr>
          <w:lang w:eastAsia="pl-PL"/>
        </w:rPr>
        <w:t xml:space="preserve"> uważamy się za związanych ofertą przez okres 30 dni. Bieg terminu związania ofertą rozpoczyna się wraz z upływem terminu na składanie ofert,</w:t>
      </w:r>
    </w:p>
    <w:p w:rsidR="00D34D3D" w:rsidRPr="00896AB4" w:rsidRDefault="00D34D3D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896AB4">
        <w:rPr>
          <w:lang w:eastAsia="pl-PL"/>
        </w:rPr>
        <w:t xml:space="preserve">oświadczam, że załączony do SIWZ wzór umowy został przez nas zaakceptowany bez zastrzeżeń i zobowiązujemy się w przypadku wyboru naszej  oferty, do zawarcia umowy </w:t>
      </w:r>
      <w:r w:rsidRPr="00896AB4">
        <w:rPr>
          <w:lang w:eastAsia="pl-PL"/>
        </w:rPr>
        <w:br/>
        <w:t>w miejscu i terminie wyznaczonym przez Zamawiającego,</w:t>
      </w:r>
    </w:p>
    <w:p w:rsidR="00D34D3D" w:rsidRPr="00896AB4" w:rsidRDefault="00D34D3D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896AB4">
        <w:rPr>
          <w:lang w:eastAsia="pl-PL"/>
        </w:rPr>
        <w:t>w przypadku zawarcia umowy z Zamawiającym zobowiązujemy się do wniesienia zabezpieczenia należytego wykonania umowy w formie ……………………………………..</w:t>
      </w:r>
    </w:p>
    <w:p w:rsidR="00D34D3D" w:rsidRPr="00896AB4" w:rsidRDefault="00D34D3D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896AB4">
        <w:rPr>
          <w:lang w:eastAsia="pl-PL"/>
        </w:rPr>
        <w:t xml:space="preserve">upewniliśmy się co do prawidłowości i kompletności naszej oferty i ceny. Cena oferty brutto w PLN zawiera należny podatek VAT (zgodnie z ustawą o podatku od towarów </w:t>
      </w:r>
      <w:r w:rsidRPr="00896AB4">
        <w:rPr>
          <w:lang w:eastAsia="pl-PL"/>
        </w:rPr>
        <w:br/>
        <w:t xml:space="preserve">i usług z dnia 11.03.2004r, tj. Dz. U. z 2016r. , poz. 710), wszystkie przewidywane koszty kompletnego wykonania przedmiotu zamówienia, uwzględnia wymagania SIWZ oraz obejmuje wszelkie koszty, jakie poniesiemy z tytułu należytej oraz zgodnej </w:t>
      </w:r>
      <w:r w:rsidRPr="00896AB4">
        <w:rPr>
          <w:lang w:eastAsia="pl-PL"/>
        </w:rPr>
        <w:br/>
        <w:t>z obowiązującymi przepisami realizacji przedmiotu zamówienia.</w:t>
      </w:r>
    </w:p>
    <w:p w:rsidR="00D34D3D" w:rsidRPr="00896AB4" w:rsidRDefault="00D34D3D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896AB4">
        <w:rPr>
          <w:lang w:eastAsia="pl-PL"/>
        </w:rPr>
        <w:t>w ofercie nie została zastosowana cena dumpingowa i oferta nie stanowi czynu nieuczciwej konkurencji, zgodnie z art. 89 ust. 1 pkt. 3 Prawo zamówień publicznych i art. 5 – 17 Ustawy z 16 kwietnia 1993r o zwalczaniu nieuczciwej konkurencji (tj. Dz. U. z 2003r. Nr 153, poz.1503 ze zm.).</w:t>
      </w:r>
    </w:p>
    <w:p w:rsidR="00D34D3D" w:rsidRPr="00896AB4" w:rsidRDefault="00D34D3D" w:rsidP="00791BB7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jc w:val="both"/>
        <w:rPr>
          <w:lang w:eastAsia="pl-PL"/>
        </w:rPr>
      </w:pPr>
      <w:r w:rsidRPr="00896AB4">
        <w:rPr>
          <w:lang w:eastAsia="pl-PL"/>
        </w:rPr>
        <w:t xml:space="preserve">zapoznaliśmy się z odpowiedzialnością karną, o której mowa w art. 297 Kodeksu  Karnego, tj.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</w:t>
      </w:r>
      <w:r w:rsidRPr="00896AB4">
        <w:rPr>
          <w:lang w:eastAsia="pl-PL"/>
        </w:rPr>
        <w:br/>
        <w:t xml:space="preserve">na określony cel gospodarczy, elektronicznego instrumentu płatniczego lub zamówienia publicznego, przedkłada podrobiony, przerobiony, poświadczający nieprawdę </w:t>
      </w:r>
      <w:r w:rsidRPr="00896AB4">
        <w:rPr>
          <w:lang w:eastAsia="pl-PL"/>
        </w:rPr>
        <w:br/>
        <w:t>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D34D3D" w:rsidRPr="00896AB4" w:rsidRDefault="00D34D3D" w:rsidP="008708D8">
      <w:pPr>
        <w:widowControl w:val="0"/>
        <w:numPr>
          <w:ilvl w:val="0"/>
          <w:numId w:val="11"/>
        </w:numPr>
        <w:tabs>
          <w:tab w:val="clear" w:pos="1080"/>
          <w:tab w:val="num" w:pos="-7560"/>
        </w:tabs>
        <w:spacing w:before="120" w:after="120" w:line="240" w:lineRule="auto"/>
        <w:ind w:left="540" w:hanging="540"/>
        <w:jc w:val="both"/>
        <w:rPr>
          <w:lang w:eastAsia="pl-PL"/>
        </w:rPr>
      </w:pPr>
      <w:r w:rsidRPr="00896AB4">
        <w:rPr>
          <w:b/>
          <w:lang w:eastAsia="pl-PL"/>
        </w:rPr>
        <w:t>Oświadczam</w:t>
      </w:r>
      <w:r w:rsidRPr="00896AB4">
        <w:rPr>
          <w:lang w:eastAsia="pl-PL"/>
        </w:rPr>
        <w:t>, że dla spełniania warunków udziału w niniejszym post</w:t>
      </w:r>
      <w:r>
        <w:rPr>
          <w:lang w:eastAsia="pl-PL"/>
        </w:rPr>
        <w:t>ępowaniu polegamy/nie polegam *</w:t>
      </w:r>
      <w:r w:rsidRPr="00896AB4">
        <w:rPr>
          <w:lang w:eastAsia="pl-PL"/>
        </w:rPr>
        <w:t xml:space="preserve"> na:  </w:t>
      </w:r>
    </w:p>
    <w:p w:rsidR="00D34D3D" w:rsidRPr="00896AB4" w:rsidRDefault="00D34D3D" w:rsidP="008708D8">
      <w:pPr>
        <w:widowControl w:val="0"/>
        <w:numPr>
          <w:ilvl w:val="0"/>
          <w:numId w:val="13"/>
        </w:numPr>
        <w:tabs>
          <w:tab w:val="clear" w:pos="3024"/>
          <w:tab w:val="num" w:pos="-7380"/>
        </w:tabs>
        <w:spacing w:after="0" w:line="240" w:lineRule="auto"/>
        <w:ind w:left="1080"/>
        <w:jc w:val="both"/>
        <w:rPr>
          <w:lang w:eastAsia="pl-PL"/>
        </w:rPr>
      </w:pPr>
      <w:r w:rsidRPr="00896AB4">
        <w:rPr>
          <w:lang w:eastAsia="pl-PL"/>
        </w:rPr>
        <w:t>kompetencjach/uprawnieniach do prowadzenia działalności  zawodowej,</w:t>
      </w:r>
    </w:p>
    <w:p w:rsidR="00D34D3D" w:rsidRPr="00896AB4" w:rsidRDefault="00D34D3D" w:rsidP="008708D8">
      <w:pPr>
        <w:widowControl w:val="0"/>
        <w:numPr>
          <w:ilvl w:val="0"/>
          <w:numId w:val="13"/>
        </w:numPr>
        <w:tabs>
          <w:tab w:val="clear" w:pos="3024"/>
          <w:tab w:val="num" w:pos="-7380"/>
        </w:tabs>
        <w:spacing w:after="0" w:line="240" w:lineRule="auto"/>
        <w:ind w:left="1080"/>
        <w:jc w:val="both"/>
        <w:rPr>
          <w:lang w:eastAsia="pl-PL"/>
        </w:rPr>
      </w:pPr>
      <w:r w:rsidRPr="00896AB4">
        <w:rPr>
          <w:lang w:eastAsia="pl-PL"/>
        </w:rPr>
        <w:t>sytuacji ekonomicznej i finansowej,</w:t>
      </w:r>
    </w:p>
    <w:p w:rsidR="00D34D3D" w:rsidRPr="00896AB4" w:rsidRDefault="00D34D3D" w:rsidP="008708D8">
      <w:pPr>
        <w:widowControl w:val="0"/>
        <w:numPr>
          <w:ilvl w:val="0"/>
          <w:numId w:val="13"/>
        </w:numPr>
        <w:tabs>
          <w:tab w:val="clear" w:pos="3024"/>
          <w:tab w:val="num" w:pos="-7380"/>
        </w:tabs>
        <w:spacing w:after="0" w:line="240" w:lineRule="auto"/>
        <w:ind w:left="1080"/>
        <w:jc w:val="both"/>
        <w:rPr>
          <w:lang w:eastAsia="pl-PL"/>
        </w:rPr>
      </w:pPr>
      <w:r w:rsidRPr="00896AB4">
        <w:rPr>
          <w:lang w:eastAsia="pl-PL"/>
        </w:rPr>
        <w:t xml:space="preserve">zdolności technicznej lub zawodowej podwykonawcy/ów  </w:t>
      </w:r>
    </w:p>
    <w:p w:rsidR="00D34D3D" w:rsidRPr="00896AB4" w:rsidRDefault="00D34D3D" w:rsidP="00791BB7">
      <w:pPr>
        <w:widowControl w:val="0"/>
        <w:spacing w:before="120" w:after="120" w:line="240" w:lineRule="auto"/>
        <w:jc w:val="both"/>
        <w:rPr>
          <w:lang w:eastAsia="pl-PL"/>
        </w:rPr>
      </w:pPr>
      <w:r w:rsidRPr="00896AB4">
        <w:rPr>
          <w:lang w:eastAsia="pl-PL"/>
        </w:rPr>
        <w:t xml:space="preserve">              Nazwa……….................................. adres:………………….............................. </w:t>
      </w:r>
    </w:p>
    <w:p w:rsidR="00D34D3D" w:rsidRPr="00896AB4" w:rsidRDefault="00D34D3D" w:rsidP="00791BB7">
      <w:pPr>
        <w:widowControl w:val="0"/>
        <w:spacing w:before="120" w:after="120" w:line="240" w:lineRule="auto"/>
        <w:ind w:left="372" w:firstLine="336"/>
        <w:jc w:val="both"/>
        <w:rPr>
          <w:lang w:eastAsia="pl-PL"/>
        </w:rPr>
      </w:pPr>
      <w:r w:rsidRPr="00896AB4">
        <w:rPr>
          <w:lang w:eastAsia="pl-PL"/>
        </w:rPr>
        <w:t xml:space="preserve">w zakresie ........................................................................................................, </w:t>
      </w:r>
    </w:p>
    <w:p w:rsidR="00D34D3D" w:rsidRPr="00896AB4" w:rsidRDefault="00D34D3D" w:rsidP="00791BB7">
      <w:pPr>
        <w:widowControl w:val="0"/>
        <w:spacing w:after="0" w:line="240" w:lineRule="auto"/>
        <w:jc w:val="both"/>
        <w:rPr>
          <w:lang w:eastAsia="pl-PL"/>
        </w:rPr>
      </w:pPr>
      <w:r w:rsidRPr="00896AB4">
        <w:rPr>
          <w:lang w:eastAsia="pl-PL"/>
        </w:rPr>
        <w:t xml:space="preserve"> </w:t>
      </w:r>
      <w:r w:rsidRPr="00896AB4">
        <w:rPr>
          <w:lang w:eastAsia="pl-PL"/>
        </w:rPr>
        <w:tab/>
        <w:t xml:space="preserve">w związku z czym przedkładamy wymagane w Pzp i SIWZ w takich okolicznościach    </w:t>
      </w:r>
    </w:p>
    <w:p w:rsidR="00D34D3D" w:rsidRPr="00896AB4" w:rsidRDefault="00D34D3D" w:rsidP="00791BB7">
      <w:pPr>
        <w:widowControl w:val="0"/>
        <w:spacing w:after="0" w:line="240" w:lineRule="auto"/>
        <w:jc w:val="both"/>
        <w:rPr>
          <w:lang w:eastAsia="pl-PL"/>
        </w:rPr>
      </w:pPr>
      <w:r w:rsidRPr="00896AB4">
        <w:rPr>
          <w:lang w:eastAsia="pl-PL"/>
        </w:rPr>
        <w:t xml:space="preserve">               dokumenty i oświadczenia.</w:t>
      </w:r>
    </w:p>
    <w:p w:rsidR="00D34D3D" w:rsidRPr="00896AB4" w:rsidRDefault="00D34D3D" w:rsidP="008708D8">
      <w:pPr>
        <w:pStyle w:val="ListParagraph"/>
        <w:widowControl w:val="0"/>
        <w:numPr>
          <w:ilvl w:val="0"/>
          <w:numId w:val="11"/>
        </w:numPr>
        <w:spacing w:before="120" w:after="120" w:line="240" w:lineRule="auto"/>
        <w:jc w:val="both"/>
        <w:rPr>
          <w:lang w:eastAsia="pl-PL"/>
        </w:rPr>
      </w:pPr>
      <w:r w:rsidRPr="00896AB4">
        <w:rPr>
          <w:b/>
          <w:lang w:eastAsia="pl-PL"/>
        </w:rPr>
        <w:t>Oświadczam</w:t>
      </w:r>
      <w:r w:rsidRPr="00896AB4">
        <w:rPr>
          <w:lang w:eastAsia="pl-PL"/>
        </w:rPr>
        <w:t>, iż zamówienie zrealizuję przy udziale/ bez udziału następujących podwykonawców w określonych zakresach: *</w:t>
      </w:r>
    </w:p>
    <w:p w:rsidR="00D34D3D" w:rsidRPr="00896AB4" w:rsidRDefault="00D34D3D" w:rsidP="006C667E">
      <w:pPr>
        <w:widowControl w:val="0"/>
        <w:spacing w:before="120" w:after="120" w:line="240" w:lineRule="auto"/>
        <w:ind w:left="900"/>
        <w:jc w:val="both"/>
        <w:rPr>
          <w:lang w:eastAsia="pl-PL"/>
        </w:rPr>
      </w:pPr>
      <w:r w:rsidRPr="00896AB4">
        <w:rPr>
          <w:lang w:eastAsia="pl-PL"/>
        </w:rPr>
        <w:t xml:space="preserve">Nazwa……….................................. adres:………………….............................. w zakresie ........................................................................................................ za cenę ……………………….zł., </w:t>
      </w:r>
    </w:p>
    <w:p w:rsidR="00D34D3D" w:rsidRPr="00896AB4" w:rsidRDefault="00D34D3D" w:rsidP="006C667E">
      <w:pPr>
        <w:widowControl w:val="0"/>
        <w:spacing w:before="120" w:after="120" w:line="240" w:lineRule="auto"/>
        <w:ind w:left="900"/>
        <w:jc w:val="both"/>
        <w:rPr>
          <w:lang w:eastAsia="pl-PL"/>
        </w:rPr>
      </w:pPr>
      <w:r w:rsidRPr="00896AB4">
        <w:rPr>
          <w:lang w:eastAsia="pl-PL"/>
        </w:rPr>
        <w:t>- w związku z czym przedkładamy wymagane w Pzp i SIWZ w takich okolicznościach dokumenty i oświadczenia.</w:t>
      </w:r>
    </w:p>
    <w:p w:rsidR="00D34D3D" w:rsidRPr="00896AB4" w:rsidRDefault="00D34D3D" w:rsidP="00791BB7">
      <w:pPr>
        <w:widowControl w:val="0"/>
        <w:spacing w:before="60" w:after="60" w:line="240" w:lineRule="auto"/>
        <w:ind w:left="284"/>
        <w:jc w:val="both"/>
        <w:rPr>
          <w:lang w:eastAsia="pl-PL"/>
        </w:rPr>
      </w:pPr>
    </w:p>
    <w:p w:rsidR="00D34D3D" w:rsidRPr="00896AB4" w:rsidRDefault="00D34D3D" w:rsidP="00791BB7">
      <w:pPr>
        <w:widowControl w:val="0"/>
        <w:spacing w:after="0" w:line="240" w:lineRule="auto"/>
        <w:rPr>
          <w:lang w:eastAsia="pl-PL"/>
        </w:rPr>
      </w:pPr>
    </w:p>
    <w:p w:rsidR="00D34D3D" w:rsidRPr="00896AB4" w:rsidRDefault="00D34D3D" w:rsidP="00791BB7">
      <w:pPr>
        <w:widowControl w:val="0"/>
        <w:spacing w:after="0" w:line="240" w:lineRule="auto"/>
        <w:rPr>
          <w:sz w:val="20"/>
          <w:szCs w:val="20"/>
          <w:lang w:eastAsia="pl-PL"/>
        </w:rPr>
      </w:pPr>
      <w:r w:rsidRPr="00896AB4">
        <w:rPr>
          <w:sz w:val="20"/>
          <w:szCs w:val="20"/>
          <w:lang w:eastAsia="pl-PL"/>
        </w:rPr>
        <w:t>..............................................</w:t>
      </w:r>
      <w:r w:rsidRPr="00896AB4">
        <w:rPr>
          <w:sz w:val="20"/>
          <w:szCs w:val="20"/>
          <w:lang w:eastAsia="pl-PL"/>
        </w:rPr>
        <w:tab/>
      </w:r>
      <w:r w:rsidRPr="00896AB4">
        <w:rPr>
          <w:sz w:val="20"/>
          <w:szCs w:val="20"/>
          <w:lang w:eastAsia="pl-PL"/>
        </w:rPr>
        <w:tab/>
      </w:r>
      <w:r w:rsidRPr="00896AB4">
        <w:rPr>
          <w:sz w:val="20"/>
          <w:szCs w:val="20"/>
          <w:lang w:eastAsia="pl-PL"/>
        </w:rPr>
        <w:tab/>
      </w:r>
      <w:r w:rsidRPr="00896AB4">
        <w:rPr>
          <w:sz w:val="20"/>
          <w:szCs w:val="20"/>
          <w:lang w:eastAsia="pl-PL"/>
        </w:rPr>
        <w:tab/>
        <w:t>...........................................................................</w:t>
      </w:r>
    </w:p>
    <w:p w:rsidR="00D34D3D" w:rsidRPr="00896AB4" w:rsidRDefault="00D34D3D" w:rsidP="00791BB7">
      <w:pPr>
        <w:widowControl w:val="0"/>
        <w:spacing w:after="0" w:line="240" w:lineRule="auto"/>
        <w:ind w:left="5529" w:hanging="5103"/>
        <w:rPr>
          <w:i/>
          <w:iCs/>
          <w:sz w:val="20"/>
          <w:szCs w:val="20"/>
          <w:lang w:eastAsia="pl-PL"/>
        </w:rPr>
      </w:pPr>
      <w:r w:rsidRPr="00896AB4">
        <w:rPr>
          <w:i/>
          <w:iCs/>
          <w:sz w:val="20"/>
          <w:szCs w:val="20"/>
          <w:lang w:eastAsia="pl-PL"/>
        </w:rPr>
        <w:t>miejscowość i data</w:t>
      </w:r>
      <w:r w:rsidRPr="00896AB4">
        <w:rPr>
          <w:i/>
          <w:iCs/>
          <w:sz w:val="20"/>
          <w:szCs w:val="20"/>
          <w:lang w:eastAsia="pl-PL"/>
        </w:rPr>
        <w:tab/>
        <w:t xml:space="preserve"> podpis  osoby/osób uprawnionej do reprezentowania wykonawcy</w:t>
      </w:r>
    </w:p>
    <w:p w:rsidR="00D34D3D" w:rsidRPr="00896AB4" w:rsidRDefault="00D34D3D" w:rsidP="00791BB7">
      <w:pPr>
        <w:widowControl w:val="0"/>
        <w:spacing w:after="0" w:line="240" w:lineRule="auto"/>
        <w:ind w:right="567"/>
        <w:rPr>
          <w:b/>
          <w:bCs/>
          <w:sz w:val="6"/>
          <w:szCs w:val="6"/>
          <w:lang w:eastAsia="pl-PL"/>
        </w:rPr>
      </w:pPr>
    </w:p>
    <w:p w:rsidR="00D34D3D" w:rsidRPr="00896AB4" w:rsidRDefault="00D34D3D" w:rsidP="00791BB7">
      <w:pPr>
        <w:widowControl w:val="0"/>
        <w:spacing w:after="0" w:line="240" w:lineRule="auto"/>
        <w:ind w:left="284" w:right="567" w:hanging="284"/>
        <w:jc w:val="both"/>
        <w:rPr>
          <w:i/>
          <w:iCs/>
          <w:sz w:val="20"/>
          <w:szCs w:val="20"/>
          <w:lang w:eastAsia="pl-PL"/>
        </w:rPr>
      </w:pPr>
    </w:p>
    <w:p w:rsidR="00D34D3D" w:rsidRPr="00896AB4" w:rsidRDefault="00D34D3D" w:rsidP="008708D8">
      <w:pPr>
        <w:ind w:right="567"/>
        <w:rPr>
          <w:b/>
          <w:bCs/>
        </w:rPr>
      </w:pPr>
    </w:p>
    <w:p w:rsidR="00D34D3D" w:rsidRPr="00896AB4" w:rsidRDefault="00D34D3D" w:rsidP="00AC3F2A">
      <w:pPr>
        <w:spacing w:after="60"/>
        <w:ind w:left="426" w:right="567" w:hanging="426"/>
        <w:jc w:val="both"/>
        <w:rPr>
          <w:b/>
          <w:i/>
          <w:iCs/>
        </w:rPr>
      </w:pPr>
      <w:r w:rsidRPr="00896AB4">
        <w:rPr>
          <w:b/>
          <w:i/>
          <w:iCs/>
        </w:rPr>
        <w:t xml:space="preserve">*   </w:t>
      </w:r>
      <w:r>
        <w:rPr>
          <w:b/>
          <w:i/>
          <w:iCs/>
        </w:rPr>
        <w:t xml:space="preserve"> </w:t>
      </w:r>
      <w:r w:rsidRPr="00896AB4">
        <w:rPr>
          <w:i/>
          <w:iCs/>
        </w:rPr>
        <w:t>niepotrzebne skreślić.</w:t>
      </w:r>
    </w:p>
    <w:p w:rsidR="00D34D3D" w:rsidRPr="00896AB4" w:rsidRDefault="00D34D3D" w:rsidP="00AC3F2A">
      <w:pPr>
        <w:spacing w:after="60"/>
        <w:ind w:left="426" w:right="567" w:hanging="426"/>
        <w:jc w:val="both"/>
        <w:rPr>
          <w:b/>
          <w:i/>
          <w:iCs/>
        </w:rPr>
      </w:pPr>
      <w:r w:rsidRPr="00896AB4">
        <w:rPr>
          <w:b/>
          <w:i/>
          <w:iCs/>
        </w:rPr>
        <w:t xml:space="preserve">**  </w:t>
      </w:r>
      <w:r w:rsidRPr="00896AB4">
        <w:rPr>
          <w:i/>
          <w:iCs/>
        </w:rPr>
        <w:t>informacje na temat terminu realizacji zamówienia znajdują się w ust. 2 pkt 3 Rozdziału 9 SIWZ. W przypadku braku wpisania przez Wykonawcę oferowanego terminu wykonania przedmiotu zamówienia Zamawiający przyjmie, że Wykonawca oferuje maksymalny wymagany te</w:t>
      </w:r>
      <w:r>
        <w:rPr>
          <w:i/>
          <w:iCs/>
        </w:rPr>
        <w:t>rmin realizacji zamówienia tj. 6</w:t>
      </w:r>
      <w:r w:rsidRPr="00896AB4">
        <w:rPr>
          <w:i/>
          <w:iCs/>
        </w:rPr>
        <w:t>0 dni od dnia podpisania umowy.</w:t>
      </w:r>
    </w:p>
    <w:p w:rsidR="00D34D3D" w:rsidRPr="00896AB4" w:rsidRDefault="00D34D3D" w:rsidP="00AC3F2A">
      <w:pPr>
        <w:spacing w:after="60"/>
        <w:ind w:left="360" w:right="567" w:hanging="360"/>
        <w:jc w:val="both"/>
        <w:rPr>
          <w:b/>
          <w:i/>
          <w:iCs/>
        </w:rPr>
      </w:pPr>
      <w:r w:rsidRPr="00896AB4">
        <w:rPr>
          <w:b/>
          <w:i/>
          <w:iCs/>
        </w:rPr>
        <w:t xml:space="preserve">*** </w:t>
      </w:r>
      <w:r w:rsidRPr="00896AB4">
        <w:rPr>
          <w:i/>
          <w:iCs/>
        </w:rPr>
        <w:t>informacje na temat gwarancji jakości znajdują się w ust. 2 pkt 2 Rozdziału 9 SIWZ. W przypadku braku wpisania przez Wykonawcę oferowanego terminu gwarancji jakości Zamawiający przyjmie, że Wykonawca oferuje minimalny wymagany okres gwarancji jakości tj. 36 miesięcy od daty odbioru końcowego robót</w:t>
      </w:r>
    </w:p>
    <w:p w:rsidR="00D34D3D" w:rsidRPr="00896AB4" w:rsidRDefault="00D34D3D" w:rsidP="00791BB7">
      <w:pPr>
        <w:widowControl w:val="0"/>
        <w:spacing w:after="0" w:line="240" w:lineRule="auto"/>
        <w:ind w:left="284" w:right="567" w:hanging="284"/>
        <w:jc w:val="both"/>
        <w:rPr>
          <w:i/>
          <w:iCs/>
          <w:sz w:val="20"/>
          <w:szCs w:val="20"/>
          <w:lang w:eastAsia="pl-PL"/>
        </w:rPr>
      </w:pPr>
    </w:p>
    <w:p w:rsidR="00D34D3D" w:rsidRPr="00896AB4" w:rsidRDefault="00D34D3D" w:rsidP="00791BB7">
      <w:pPr>
        <w:widowControl w:val="0"/>
        <w:spacing w:after="0" w:line="240" w:lineRule="auto"/>
        <w:ind w:left="284" w:right="567" w:hanging="284"/>
        <w:jc w:val="both"/>
        <w:rPr>
          <w:i/>
          <w:iCs/>
          <w:sz w:val="20"/>
          <w:szCs w:val="20"/>
          <w:lang w:eastAsia="pl-PL"/>
        </w:rPr>
      </w:pPr>
    </w:p>
    <w:p w:rsidR="00D34D3D" w:rsidRPr="00896AB4" w:rsidRDefault="00D34D3D">
      <w:pPr>
        <w:sectPr w:rsidR="00D34D3D" w:rsidRPr="00896AB4" w:rsidSect="005D0895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34D3D" w:rsidRPr="00896AB4" w:rsidRDefault="00D34D3D" w:rsidP="0078118E">
      <w:pPr>
        <w:widowControl w:val="0"/>
        <w:spacing w:after="0" w:line="240" w:lineRule="auto"/>
        <w:ind w:left="6372"/>
        <w:rPr>
          <w:sz w:val="24"/>
          <w:szCs w:val="24"/>
          <w:lang w:eastAsia="pl-PL"/>
        </w:rPr>
      </w:pPr>
      <w:r w:rsidRPr="00896AB4">
        <w:rPr>
          <w:b/>
        </w:rPr>
        <w:t>Załącznik nr 1 do oferty</w:t>
      </w:r>
    </w:p>
    <w:p w:rsidR="00D34D3D" w:rsidRPr="00896AB4" w:rsidRDefault="00D34D3D" w:rsidP="0078118E">
      <w:pPr>
        <w:widowControl w:val="0"/>
        <w:spacing w:after="0" w:line="240" w:lineRule="auto"/>
        <w:rPr>
          <w:sz w:val="24"/>
          <w:szCs w:val="24"/>
          <w:lang w:eastAsia="pl-PL"/>
        </w:rPr>
      </w:pPr>
    </w:p>
    <w:p w:rsidR="00D34D3D" w:rsidRPr="00896AB4" w:rsidRDefault="00D34D3D" w:rsidP="0078118E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  <w:r w:rsidRPr="00896AB4">
        <w:rPr>
          <w:sz w:val="24"/>
          <w:szCs w:val="24"/>
          <w:lang w:eastAsia="pl-PL"/>
        </w:rPr>
        <w:t>ZAMAWIAJĄCY:</w:t>
      </w:r>
    </w:p>
    <w:p w:rsidR="00D34D3D" w:rsidRPr="00896AB4" w:rsidRDefault="00D34D3D" w:rsidP="0078118E">
      <w:pPr>
        <w:widowControl w:val="0"/>
        <w:spacing w:after="0" w:line="240" w:lineRule="auto"/>
        <w:ind w:left="6372" w:firstLine="708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Przedsiębiorstwo</w:t>
      </w:r>
    </w:p>
    <w:p w:rsidR="00D34D3D" w:rsidRPr="00896AB4" w:rsidRDefault="00D34D3D" w:rsidP="0078118E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„Nogat” Sp. z o.o.</w:t>
      </w:r>
    </w:p>
    <w:p w:rsidR="00D34D3D" w:rsidRPr="00896AB4" w:rsidRDefault="00D34D3D" w:rsidP="0078118E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 xml:space="preserve">Kałdowo Wieś, </w:t>
      </w:r>
    </w:p>
    <w:p w:rsidR="00D34D3D" w:rsidRPr="00896AB4" w:rsidRDefault="00D34D3D" w:rsidP="0078118E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82-200 Malbork</w:t>
      </w:r>
    </w:p>
    <w:p w:rsidR="00D34D3D" w:rsidRPr="00896AB4" w:rsidRDefault="00D34D3D" w:rsidP="0078118E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D34D3D" w:rsidRPr="00896AB4" w:rsidRDefault="00D34D3D" w:rsidP="0078118E">
      <w:pPr>
        <w:spacing w:after="0"/>
        <w:rPr>
          <w:rFonts w:cs="Arial"/>
          <w:sz w:val="24"/>
          <w:szCs w:val="24"/>
        </w:rPr>
      </w:pPr>
      <w:r w:rsidRPr="00896AB4">
        <w:rPr>
          <w:rFonts w:cs="Arial"/>
          <w:sz w:val="24"/>
          <w:szCs w:val="24"/>
        </w:rPr>
        <w:t>WYKONAWCA:</w:t>
      </w:r>
    </w:p>
    <w:p w:rsidR="00D34D3D" w:rsidRPr="00896AB4" w:rsidRDefault="00D34D3D" w:rsidP="0078118E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>…………………………………………………………</w:t>
      </w:r>
    </w:p>
    <w:p w:rsidR="00D34D3D" w:rsidRPr="00896AB4" w:rsidRDefault="00D34D3D" w:rsidP="0078118E">
      <w:pPr>
        <w:ind w:right="5953"/>
        <w:rPr>
          <w:rFonts w:cs="Arial"/>
          <w:i/>
          <w:sz w:val="16"/>
          <w:szCs w:val="16"/>
        </w:rPr>
      </w:pPr>
      <w:r w:rsidRPr="00896AB4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D34D3D" w:rsidRPr="00896AB4" w:rsidRDefault="00D34D3D" w:rsidP="0078118E">
      <w:pPr>
        <w:spacing w:after="0"/>
        <w:rPr>
          <w:rFonts w:cs="Arial"/>
          <w:sz w:val="20"/>
          <w:szCs w:val="20"/>
          <w:u w:val="single"/>
        </w:rPr>
      </w:pPr>
      <w:r w:rsidRPr="00896AB4">
        <w:rPr>
          <w:rFonts w:cs="Arial"/>
          <w:sz w:val="20"/>
          <w:szCs w:val="20"/>
          <w:u w:val="single"/>
        </w:rPr>
        <w:t>reprezentowany przez:</w:t>
      </w:r>
    </w:p>
    <w:p w:rsidR="00D34D3D" w:rsidRPr="00896AB4" w:rsidRDefault="00D34D3D" w:rsidP="0078118E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>…………………………………………………………</w:t>
      </w:r>
    </w:p>
    <w:p w:rsidR="00D34D3D" w:rsidRPr="00896AB4" w:rsidRDefault="00D34D3D" w:rsidP="0078118E">
      <w:pPr>
        <w:spacing w:after="0"/>
        <w:ind w:right="5953"/>
        <w:rPr>
          <w:rFonts w:cs="Arial"/>
          <w:i/>
          <w:sz w:val="16"/>
          <w:szCs w:val="16"/>
        </w:rPr>
      </w:pPr>
      <w:r w:rsidRPr="00896AB4">
        <w:rPr>
          <w:rFonts w:cs="Arial"/>
          <w:i/>
          <w:sz w:val="16"/>
          <w:szCs w:val="16"/>
        </w:rPr>
        <w:t>(imię, nazwisko, stanowisko/podstawa do reprezentacji)</w:t>
      </w:r>
    </w:p>
    <w:p w:rsidR="00D34D3D" w:rsidRPr="00896AB4" w:rsidRDefault="00D34D3D" w:rsidP="0078118E">
      <w:pPr>
        <w:widowControl w:val="0"/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D34D3D" w:rsidRPr="00896AB4" w:rsidRDefault="00D34D3D" w:rsidP="0078118E">
      <w:pPr>
        <w:spacing w:after="120" w:line="360" w:lineRule="auto"/>
        <w:jc w:val="center"/>
        <w:rPr>
          <w:rFonts w:cs="Arial"/>
          <w:b/>
          <w:u w:val="single"/>
        </w:rPr>
      </w:pPr>
      <w:r w:rsidRPr="00896AB4">
        <w:rPr>
          <w:rFonts w:cs="Arial"/>
          <w:b/>
          <w:u w:val="single"/>
        </w:rPr>
        <w:t xml:space="preserve">Oświadczenie wykonawcy </w:t>
      </w:r>
    </w:p>
    <w:p w:rsidR="00D34D3D" w:rsidRPr="00896AB4" w:rsidRDefault="00D34D3D" w:rsidP="0078118E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896AB4">
        <w:rPr>
          <w:rFonts w:cs="Arial"/>
          <w:b/>
          <w:sz w:val="21"/>
          <w:szCs w:val="21"/>
        </w:rPr>
        <w:t xml:space="preserve">składane na podstawie art. 25a ust. 1 ustawy z dnia 29 stycznia 2004 r. </w:t>
      </w:r>
    </w:p>
    <w:p w:rsidR="00D34D3D" w:rsidRPr="00896AB4" w:rsidRDefault="00D34D3D" w:rsidP="0078118E">
      <w:pPr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896AB4">
        <w:rPr>
          <w:rFonts w:cs="Arial"/>
          <w:b/>
          <w:sz w:val="21"/>
          <w:szCs w:val="21"/>
        </w:rPr>
        <w:t xml:space="preserve"> Prawo zamówień publicznych (dalej jako: ustawa Pzp), </w:t>
      </w:r>
    </w:p>
    <w:p w:rsidR="00D34D3D" w:rsidRPr="00896AB4" w:rsidRDefault="00D34D3D" w:rsidP="0078118E">
      <w:pPr>
        <w:spacing w:before="120" w:after="0" w:line="360" w:lineRule="auto"/>
        <w:jc w:val="center"/>
        <w:rPr>
          <w:rFonts w:cs="Arial"/>
          <w:b/>
          <w:sz w:val="21"/>
          <w:szCs w:val="21"/>
          <w:u w:val="single"/>
        </w:rPr>
      </w:pPr>
      <w:r w:rsidRPr="00896AB4">
        <w:rPr>
          <w:rFonts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D34D3D" w:rsidRPr="00896AB4" w:rsidRDefault="00D34D3D" w:rsidP="0078118E">
      <w:pPr>
        <w:spacing w:after="0" w:line="259" w:lineRule="auto"/>
        <w:jc w:val="both"/>
        <w:rPr>
          <w:rFonts w:cs="Arial"/>
          <w:sz w:val="21"/>
          <w:szCs w:val="21"/>
        </w:rPr>
      </w:pPr>
    </w:p>
    <w:p w:rsidR="00D34D3D" w:rsidRPr="00896AB4" w:rsidRDefault="00D34D3D" w:rsidP="0078118E">
      <w:pPr>
        <w:widowControl w:val="0"/>
        <w:spacing w:after="0" w:line="240" w:lineRule="auto"/>
      </w:pPr>
      <w:r w:rsidRPr="00896AB4">
        <w:rPr>
          <w:rFonts w:cs="Arial"/>
          <w:sz w:val="21"/>
          <w:szCs w:val="21"/>
        </w:rPr>
        <w:t>Na potrzeby postępowania o udzielenie zamówienia publicznego pn.</w:t>
      </w:r>
      <w:r w:rsidRPr="00896AB4">
        <w:t xml:space="preserve"> </w:t>
      </w:r>
    </w:p>
    <w:p w:rsidR="00D34D3D" w:rsidRPr="00B727A1" w:rsidRDefault="00D34D3D" w:rsidP="00B727A1">
      <w:pPr>
        <w:spacing w:after="0" w:line="300" w:lineRule="exact"/>
        <w:jc w:val="center"/>
        <w:rPr>
          <w:b/>
          <w:sz w:val="24"/>
          <w:szCs w:val="24"/>
          <w:lang w:eastAsia="pl-PL"/>
        </w:rPr>
      </w:pPr>
      <w:r w:rsidRPr="00896AB4">
        <w:rPr>
          <w:b/>
          <w:sz w:val="24"/>
          <w:szCs w:val="24"/>
          <w:lang w:eastAsia="pl-PL"/>
        </w:rPr>
        <w:t>„</w:t>
      </w:r>
      <w:r w:rsidRPr="00B727A1">
        <w:rPr>
          <w:b/>
          <w:sz w:val="24"/>
          <w:szCs w:val="24"/>
          <w:lang w:eastAsia="pl-PL"/>
        </w:rPr>
        <w:t>Budowa podjazdu i parkingu zlokalizowanego na terenie</w:t>
      </w:r>
    </w:p>
    <w:p w:rsidR="00D34D3D" w:rsidRPr="00B727A1" w:rsidRDefault="00D34D3D" w:rsidP="00B727A1">
      <w:pPr>
        <w:spacing w:after="0" w:line="300" w:lineRule="exact"/>
        <w:jc w:val="center"/>
        <w:rPr>
          <w:b/>
          <w:sz w:val="24"/>
          <w:szCs w:val="24"/>
          <w:lang w:eastAsia="pl-PL"/>
        </w:rPr>
      </w:pPr>
      <w:r w:rsidRPr="00B727A1">
        <w:rPr>
          <w:b/>
          <w:sz w:val="24"/>
          <w:szCs w:val="24"/>
          <w:lang w:eastAsia="pl-PL"/>
        </w:rPr>
        <w:t>oczyszczalni ścieków przy budynku administracyjno – warsztatowym będącym</w:t>
      </w:r>
    </w:p>
    <w:p w:rsidR="00D34D3D" w:rsidRPr="00B727A1" w:rsidRDefault="00D34D3D" w:rsidP="00B727A1">
      <w:pPr>
        <w:spacing w:after="0" w:line="300" w:lineRule="exact"/>
        <w:jc w:val="center"/>
        <w:rPr>
          <w:b/>
          <w:sz w:val="24"/>
          <w:szCs w:val="24"/>
          <w:lang w:eastAsia="pl-PL"/>
        </w:rPr>
      </w:pPr>
      <w:r w:rsidRPr="00B727A1">
        <w:rPr>
          <w:b/>
          <w:sz w:val="24"/>
          <w:szCs w:val="24"/>
          <w:lang w:eastAsia="pl-PL"/>
        </w:rPr>
        <w:t>własnością Przedsiębiorstwa „NOGAT” Sp. z o.o.</w:t>
      </w:r>
      <w:r w:rsidRPr="00896AB4">
        <w:rPr>
          <w:b/>
          <w:sz w:val="24"/>
          <w:szCs w:val="24"/>
          <w:lang w:eastAsia="pl-PL"/>
        </w:rPr>
        <w:t>”</w:t>
      </w:r>
      <w:r w:rsidRPr="00896AB4">
        <w:rPr>
          <w:b/>
          <w:bCs/>
          <w:sz w:val="24"/>
          <w:szCs w:val="24"/>
          <w:lang w:eastAsia="pl-PL"/>
        </w:rPr>
        <w:t xml:space="preserve"> </w:t>
      </w:r>
    </w:p>
    <w:p w:rsidR="00D34D3D" w:rsidRPr="00896AB4" w:rsidRDefault="00D34D3D" w:rsidP="00896AB4">
      <w:pPr>
        <w:widowControl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b/>
          <w:sz w:val="24"/>
          <w:szCs w:val="24"/>
          <w:lang w:eastAsia="pl-PL"/>
        </w:rPr>
        <w:t xml:space="preserve"> (sygn. postępowania: DS/3</w:t>
      </w:r>
      <w:r w:rsidRPr="00896AB4">
        <w:rPr>
          <w:b/>
          <w:sz w:val="24"/>
          <w:szCs w:val="24"/>
          <w:lang w:eastAsia="pl-PL"/>
        </w:rPr>
        <w:t>/2017)</w:t>
      </w: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b/>
          <w:bCs/>
          <w:sz w:val="21"/>
          <w:szCs w:val="21"/>
        </w:rPr>
      </w:pPr>
      <w:r w:rsidRPr="00896AB4">
        <w:rPr>
          <w:rFonts w:cs="Arial"/>
          <w:sz w:val="21"/>
          <w:szCs w:val="21"/>
        </w:rPr>
        <w:t xml:space="preserve">prowadzonego przez </w:t>
      </w:r>
      <w:r w:rsidRPr="00896AB4">
        <w:rPr>
          <w:rFonts w:cs="Arial"/>
          <w:b/>
          <w:sz w:val="21"/>
          <w:szCs w:val="21"/>
        </w:rPr>
        <w:t>Przedsiębiorstwo „Nogat” Sp. z o.o.</w:t>
      </w:r>
      <w:r w:rsidRPr="00896AB4">
        <w:rPr>
          <w:rFonts w:cs="Arial"/>
          <w:sz w:val="21"/>
          <w:szCs w:val="21"/>
        </w:rPr>
        <w:t xml:space="preserve"> ,oświadczam, co następuje:</w:t>
      </w:r>
    </w:p>
    <w:p w:rsidR="00D34D3D" w:rsidRPr="00896AB4" w:rsidRDefault="00D34D3D" w:rsidP="0078118E">
      <w:pPr>
        <w:shd w:val="clear" w:color="auto" w:fill="8CAACC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896AB4">
        <w:rPr>
          <w:rFonts w:cs="Arial"/>
          <w:b/>
          <w:sz w:val="21"/>
          <w:szCs w:val="21"/>
        </w:rPr>
        <w:t>INFORMACJA DOTYCZĄCA WYKONAWCY:</w:t>
      </w: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896AB4">
        <w:rPr>
          <w:rFonts w:cs="Arial"/>
          <w:sz w:val="21"/>
          <w:szCs w:val="21"/>
        </w:rPr>
        <w:t xml:space="preserve">Oświadczam, że spełniam wszystkie warunki udziału w niniejszym postępowaniu, określone przez Zamawiającego w  Specyfikacji Istotnych Warunków Zamówienia, sporządzonej dla potrzeb udzielenia ww. zamówienia. </w:t>
      </w: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 xml:space="preserve">…………….……. </w:t>
      </w:r>
      <w:r w:rsidRPr="00896AB4">
        <w:rPr>
          <w:rFonts w:cs="Arial"/>
          <w:i/>
          <w:sz w:val="16"/>
          <w:szCs w:val="16"/>
        </w:rPr>
        <w:t>(miejscowość),</w:t>
      </w:r>
      <w:r w:rsidRPr="00896AB4">
        <w:rPr>
          <w:rFonts w:cs="Arial"/>
          <w:i/>
          <w:sz w:val="18"/>
          <w:szCs w:val="18"/>
        </w:rPr>
        <w:t xml:space="preserve"> </w:t>
      </w:r>
      <w:r w:rsidRPr="00896AB4">
        <w:rPr>
          <w:rFonts w:cs="Arial"/>
          <w:sz w:val="20"/>
          <w:szCs w:val="20"/>
        </w:rPr>
        <w:t xml:space="preserve">dnia ………….……. r. </w:t>
      </w: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  <w:t>…………………………………………</w:t>
      </w:r>
    </w:p>
    <w:p w:rsidR="00D34D3D" w:rsidRPr="00896AB4" w:rsidRDefault="00D34D3D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896AB4">
        <w:rPr>
          <w:rFonts w:cs="Arial"/>
          <w:i/>
          <w:sz w:val="16"/>
          <w:szCs w:val="16"/>
        </w:rPr>
        <w:t>(podpis)</w:t>
      </w:r>
    </w:p>
    <w:p w:rsidR="00D34D3D" w:rsidRPr="00896AB4" w:rsidRDefault="00D34D3D" w:rsidP="0078118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D34D3D" w:rsidRPr="00896AB4" w:rsidRDefault="00D34D3D" w:rsidP="0078118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D34D3D" w:rsidRPr="00896AB4" w:rsidRDefault="00D34D3D" w:rsidP="0078118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D34D3D" w:rsidRPr="00896AB4" w:rsidRDefault="00D34D3D" w:rsidP="0078118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D34D3D" w:rsidRPr="00896AB4" w:rsidRDefault="00D34D3D" w:rsidP="0078118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D34D3D" w:rsidRPr="00896AB4" w:rsidRDefault="00D34D3D" w:rsidP="0078118E">
      <w:pPr>
        <w:shd w:val="clear" w:color="auto" w:fill="8CAACC"/>
        <w:spacing w:after="160" w:line="360" w:lineRule="auto"/>
        <w:jc w:val="both"/>
        <w:rPr>
          <w:rFonts w:cs="Arial"/>
          <w:sz w:val="21"/>
          <w:szCs w:val="21"/>
        </w:rPr>
      </w:pPr>
      <w:r w:rsidRPr="00896AB4">
        <w:rPr>
          <w:rFonts w:cs="Arial"/>
          <w:b/>
          <w:sz w:val="21"/>
          <w:szCs w:val="21"/>
        </w:rPr>
        <w:t>INFORMACJA W ZWIĄZKU Z POLEGANIEM NA ZASOBACH INNYCH PODMIOTÓW</w:t>
      </w:r>
      <w:r w:rsidRPr="00896AB4">
        <w:rPr>
          <w:rFonts w:cs="Arial"/>
          <w:sz w:val="21"/>
          <w:szCs w:val="21"/>
        </w:rPr>
        <w:t xml:space="preserve">: </w:t>
      </w: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896AB4">
        <w:rPr>
          <w:rFonts w:cs="Arial"/>
          <w:sz w:val="21"/>
          <w:szCs w:val="21"/>
        </w:rPr>
        <w:t>Oświadczam, że w celu wykazania spełniania warunków udziału w postępowaniu, określonych przez Zamawiającego w Specyfikacji Istotnych Warunków Zamówienia, sporządzonej dla potrzeb udzielenia ww. zamówienia polegam na zasobach następującego/ych podmiotu/ów: ……………………………………………………………………….</w:t>
      </w: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896AB4">
        <w:rPr>
          <w:rFonts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896AB4">
        <w:rPr>
          <w:rFonts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896AB4">
        <w:rPr>
          <w:rFonts w:cs="Arial"/>
          <w:i/>
          <w:sz w:val="16"/>
          <w:szCs w:val="16"/>
        </w:rPr>
        <w:t xml:space="preserve">(wskazać podmiot i określić odpowiedni zakres dla wskazanego podmiotu). </w:t>
      </w: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 xml:space="preserve">…………….……. </w:t>
      </w:r>
      <w:r w:rsidRPr="00896AB4">
        <w:rPr>
          <w:rFonts w:cs="Arial"/>
          <w:i/>
          <w:sz w:val="16"/>
          <w:szCs w:val="16"/>
        </w:rPr>
        <w:t>(miejscowość),</w:t>
      </w:r>
      <w:r w:rsidRPr="00896AB4">
        <w:rPr>
          <w:rFonts w:cs="Arial"/>
          <w:i/>
          <w:sz w:val="18"/>
          <w:szCs w:val="18"/>
        </w:rPr>
        <w:t xml:space="preserve"> </w:t>
      </w:r>
      <w:r w:rsidRPr="00896AB4">
        <w:rPr>
          <w:rFonts w:cs="Arial"/>
          <w:sz w:val="20"/>
          <w:szCs w:val="20"/>
        </w:rPr>
        <w:t xml:space="preserve">dnia ………….……. r. </w:t>
      </w: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  <w:t>…………………………………………</w:t>
      </w:r>
    </w:p>
    <w:p w:rsidR="00D34D3D" w:rsidRPr="00896AB4" w:rsidRDefault="00D34D3D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896AB4">
        <w:rPr>
          <w:rFonts w:cs="Arial"/>
          <w:i/>
          <w:sz w:val="16"/>
          <w:szCs w:val="16"/>
        </w:rPr>
        <w:t>(podpis)</w:t>
      </w:r>
    </w:p>
    <w:p w:rsidR="00D34D3D" w:rsidRPr="00896AB4" w:rsidRDefault="00D34D3D" w:rsidP="0078118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D34D3D" w:rsidRPr="00896AB4" w:rsidRDefault="00D34D3D" w:rsidP="0078118E">
      <w:pPr>
        <w:shd w:val="clear" w:color="auto" w:fill="8CAACC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896AB4">
        <w:rPr>
          <w:rFonts w:cs="Arial"/>
          <w:b/>
          <w:sz w:val="21"/>
          <w:szCs w:val="21"/>
        </w:rPr>
        <w:t>OŚWIADCZENIE DOTYCZĄCE PODANYCH INFORMACJI:</w:t>
      </w:r>
    </w:p>
    <w:p w:rsidR="00D34D3D" w:rsidRPr="00896AB4" w:rsidRDefault="00D34D3D" w:rsidP="0078118E">
      <w:pPr>
        <w:spacing w:after="160" w:line="360" w:lineRule="auto"/>
        <w:jc w:val="both"/>
        <w:rPr>
          <w:rFonts w:cs="Arial"/>
          <w:sz w:val="21"/>
          <w:szCs w:val="21"/>
        </w:rPr>
      </w:pPr>
    </w:p>
    <w:p w:rsidR="00D34D3D" w:rsidRPr="00896AB4" w:rsidRDefault="00D34D3D" w:rsidP="0078118E">
      <w:pPr>
        <w:spacing w:after="160" w:line="360" w:lineRule="auto"/>
        <w:jc w:val="both"/>
        <w:rPr>
          <w:rFonts w:cs="Arial"/>
          <w:sz w:val="21"/>
          <w:szCs w:val="21"/>
        </w:rPr>
      </w:pPr>
      <w:r w:rsidRPr="00896AB4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896AB4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 xml:space="preserve">…………….……. </w:t>
      </w:r>
      <w:r w:rsidRPr="00896AB4">
        <w:rPr>
          <w:rFonts w:cs="Arial"/>
          <w:i/>
          <w:sz w:val="16"/>
          <w:szCs w:val="16"/>
        </w:rPr>
        <w:t>(miejscowość),</w:t>
      </w:r>
      <w:r w:rsidRPr="00896AB4">
        <w:rPr>
          <w:rFonts w:cs="Arial"/>
          <w:i/>
          <w:sz w:val="18"/>
          <w:szCs w:val="18"/>
        </w:rPr>
        <w:t xml:space="preserve"> </w:t>
      </w:r>
      <w:r w:rsidRPr="00896AB4">
        <w:rPr>
          <w:rFonts w:cs="Arial"/>
          <w:sz w:val="20"/>
          <w:szCs w:val="20"/>
        </w:rPr>
        <w:t xml:space="preserve">dnia ………….……. r. </w:t>
      </w: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  <w:t>…………………………………………</w:t>
      </w:r>
    </w:p>
    <w:p w:rsidR="00D34D3D" w:rsidRPr="00896AB4" w:rsidRDefault="00D34D3D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896AB4">
        <w:rPr>
          <w:rFonts w:cs="Arial"/>
          <w:i/>
          <w:sz w:val="16"/>
          <w:szCs w:val="16"/>
        </w:rPr>
        <w:t>(podpis)</w:t>
      </w:r>
    </w:p>
    <w:p w:rsidR="00D34D3D" w:rsidRPr="00896AB4" w:rsidRDefault="00D34D3D" w:rsidP="0078118E"/>
    <w:p w:rsidR="00D34D3D" w:rsidRPr="00896AB4" w:rsidRDefault="00D34D3D">
      <w:pPr>
        <w:sectPr w:rsidR="00D34D3D" w:rsidRPr="00896AB4" w:rsidSect="005D08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34D3D" w:rsidRPr="00896AB4" w:rsidRDefault="00D34D3D" w:rsidP="0078118E">
      <w:pPr>
        <w:widowControl w:val="0"/>
        <w:spacing w:after="0" w:line="240" w:lineRule="auto"/>
        <w:ind w:left="6372"/>
        <w:rPr>
          <w:sz w:val="24"/>
          <w:szCs w:val="24"/>
          <w:lang w:eastAsia="pl-PL"/>
        </w:rPr>
      </w:pPr>
      <w:r w:rsidRPr="00896AB4">
        <w:rPr>
          <w:b/>
        </w:rPr>
        <w:t>Załącznik nr 2 do oferty</w:t>
      </w:r>
    </w:p>
    <w:p w:rsidR="00D34D3D" w:rsidRPr="00896AB4" w:rsidRDefault="00D34D3D" w:rsidP="0078118E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</w:p>
    <w:p w:rsidR="00D34D3D" w:rsidRPr="00896AB4" w:rsidRDefault="00D34D3D" w:rsidP="0078118E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  <w:r w:rsidRPr="00896AB4">
        <w:rPr>
          <w:sz w:val="24"/>
          <w:szCs w:val="24"/>
          <w:lang w:eastAsia="pl-PL"/>
        </w:rPr>
        <w:t>ZAMAWIAJĄCY:</w:t>
      </w:r>
    </w:p>
    <w:p w:rsidR="00D34D3D" w:rsidRPr="00896AB4" w:rsidRDefault="00D34D3D" w:rsidP="0078118E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Przedsiębiorstwo</w:t>
      </w:r>
    </w:p>
    <w:p w:rsidR="00D34D3D" w:rsidRPr="00896AB4" w:rsidRDefault="00D34D3D" w:rsidP="0078118E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„Nogat” Sp. z o.o.</w:t>
      </w:r>
    </w:p>
    <w:p w:rsidR="00D34D3D" w:rsidRPr="00896AB4" w:rsidRDefault="00D34D3D" w:rsidP="0078118E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 xml:space="preserve">Kałdowo Wieś, </w:t>
      </w:r>
    </w:p>
    <w:p w:rsidR="00D34D3D" w:rsidRPr="00896AB4" w:rsidRDefault="00D34D3D" w:rsidP="0078118E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82-200 Malbork</w:t>
      </w:r>
    </w:p>
    <w:p w:rsidR="00D34D3D" w:rsidRPr="00896AB4" w:rsidRDefault="00D34D3D" w:rsidP="0078118E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D34D3D" w:rsidRPr="00896AB4" w:rsidRDefault="00D34D3D" w:rsidP="0078118E">
      <w:pPr>
        <w:spacing w:after="0"/>
        <w:rPr>
          <w:rFonts w:cs="Arial"/>
          <w:sz w:val="24"/>
          <w:szCs w:val="24"/>
        </w:rPr>
      </w:pPr>
      <w:r w:rsidRPr="00896AB4">
        <w:rPr>
          <w:rFonts w:cs="Arial"/>
          <w:sz w:val="24"/>
          <w:szCs w:val="24"/>
        </w:rPr>
        <w:t>WYKONAWCA:</w:t>
      </w:r>
    </w:p>
    <w:p w:rsidR="00D34D3D" w:rsidRPr="00896AB4" w:rsidRDefault="00D34D3D" w:rsidP="0078118E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D34D3D" w:rsidRPr="00896AB4" w:rsidRDefault="00D34D3D" w:rsidP="0078118E">
      <w:pPr>
        <w:ind w:right="5953"/>
        <w:rPr>
          <w:rFonts w:cs="Arial"/>
          <w:i/>
          <w:sz w:val="16"/>
          <w:szCs w:val="16"/>
        </w:rPr>
      </w:pPr>
      <w:r w:rsidRPr="00896AB4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D34D3D" w:rsidRPr="00896AB4" w:rsidRDefault="00D34D3D" w:rsidP="0078118E">
      <w:pPr>
        <w:spacing w:after="0"/>
        <w:rPr>
          <w:rFonts w:cs="Arial"/>
          <w:sz w:val="20"/>
          <w:szCs w:val="20"/>
          <w:u w:val="single"/>
        </w:rPr>
      </w:pPr>
      <w:r w:rsidRPr="00896AB4">
        <w:rPr>
          <w:rFonts w:cs="Arial"/>
          <w:sz w:val="20"/>
          <w:szCs w:val="20"/>
          <w:u w:val="single"/>
        </w:rPr>
        <w:t>reprezentowany przez:</w:t>
      </w:r>
    </w:p>
    <w:p w:rsidR="00D34D3D" w:rsidRPr="00896AB4" w:rsidRDefault="00D34D3D" w:rsidP="0078118E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D34D3D" w:rsidRPr="00896AB4" w:rsidRDefault="00D34D3D" w:rsidP="0078118E">
      <w:pPr>
        <w:spacing w:after="0"/>
        <w:ind w:right="5953"/>
        <w:rPr>
          <w:rFonts w:cs="Arial"/>
          <w:i/>
          <w:sz w:val="16"/>
          <w:szCs w:val="16"/>
        </w:rPr>
      </w:pPr>
      <w:r w:rsidRPr="00896AB4">
        <w:rPr>
          <w:rFonts w:cs="Arial"/>
          <w:i/>
          <w:sz w:val="16"/>
          <w:szCs w:val="16"/>
        </w:rPr>
        <w:t>(imię, nazwisko, stanowisko/podstawa do reprezentacji)</w:t>
      </w:r>
    </w:p>
    <w:p w:rsidR="00D34D3D" w:rsidRPr="00896AB4" w:rsidRDefault="00D34D3D" w:rsidP="0078118E">
      <w:pPr>
        <w:widowControl w:val="0"/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D34D3D" w:rsidRPr="00896AB4" w:rsidRDefault="00D34D3D" w:rsidP="0078118E">
      <w:pPr>
        <w:spacing w:after="120" w:line="360" w:lineRule="auto"/>
        <w:jc w:val="center"/>
        <w:rPr>
          <w:rFonts w:cs="Arial"/>
          <w:b/>
          <w:u w:val="single"/>
        </w:rPr>
      </w:pPr>
      <w:r w:rsidRPr="00896AB4">
        <w:rPr>
          <w:rFonts w:cs="Arial"/>
          <w:b/>
          <w:u w:val="single"/>
        </w:rPr>
        <w:t xml:space="preserve">Oświadczenie wykonawcy </w:t>
      </w:r>
    </w:p>
    <w:p w:rsidR="00D34D3D" w:rsidRPr="00896AB4" w:rsidRDefault="00D34D3D" w:rsidP="0078118E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896AB4"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:rsidR="00D34D3D" w:rsidRPr="00896AB4" w:rsidRDefault="00D34D3D" w:rsidP="0078118E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896AB4">
        <w:rPr>
          <w:rFonts w:cs="Arial"/>
          <w:b/>
          <w:sz w:val="20"/>
          <w:szCs w:val="20"/>
        </w:rPr>
        <w:t xml:space="preserve"> Prawo zamówień publicznych (dalej jako: ustawa Pzp), </w:t>
      </w:r>
    </w:p>
    <w:p w:rsidR="00D34D3D" w:rsidRPr="00896AB4" w:rsidRDefault="00D34D3D" w:rsidP="0078118E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896AB4">
        <w:rPr>
          <w:rFonts w:cs="Arial"/>
          <w:b/>
          <w:u w:val="single"/>
        </w:rPr>
        <w:t>DOTYCZĄCE PRZESŁANEK WYKLUCZENIA Z POSTĘPOWANIA</w:t>
      </w:r>
    </w:p>
    <w:p w:rsidR="00D34D3D" w:rsidRPr="00896AB4" w:rsidRDefault="00D34D3D" w:rsidP="0078118E">
      <w:pPr>
        <w:widowControl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896AB4">
        <w:rPr>
          <w:rFonts w:cs="Arial"/>
          <w:sz w:val="21"/>
          <w:szCs w:val="21"/>
        </w:rPr>
        <w:t>Na potrzeby postępowania o udzielenie zamówienia publicznego pn.</w:t>
      </w:r>
      <w:r w:rsidRPr="00896AB4">
        <w:rPr>
          <w:rFonts w:cs="Arial"/>
          <w:b/>
          <w:sz w:val="24"/>
          <w:szCs w:val="24"/>
        </w:rPr>
        <w:t xml:space="preserve"> </w:t>
      </w:r>
    </w:p>
    <w:p w:rsidR="00D34D3D" w:rsidRPr="00B727A1" w:rsidRDefault="00D34D3D" w:rsidP="00B727A1">
      <w:pPr>
        <w:spacing w:after="0" w:line="300" w:lineRule="exact"/>
        <w:jc w:val="center"/>
        <w:rPr>
          <w:b/>
          <w:sz w:val="24"/>
          <w:szCs w:val="24"/>
          <w:lang w:eastAsia="pl-PL"/>
        </w:rPr>
      </w:pPr>
      <w:r w:rsidRPr="00896AB4">
        <w:rPr>
          <w:b/>
          <w:sz w:val="24"/>
          <w:szCs w:val="24"/>
          <w:lang w:eastAsia="pl-PL"/>
        </w:rPr>
        <w:t>„</w:t>
      </w:r>
      <w:r w:rsidRPr="00B727A1">
        <w:rPr>
          <w:b/>
          <w:sz w:val="24"/>
          <w:szCs w:val="24"/>
          <w:lang w:eastAsia="pl-PL"/>
        </w:rPr>
        <w:t>Budowa podjazdu i parkingu zlokalizowanego na terenie</w:t>
      </w:r>
    </w:p>
    <w:p w:rsidR="00D34D3D" w:rsidRPr="00B727A1" w:rsidRDefault="00D34D3D" w:rsidP="00B727A1">
      <w:pPr>
        <w:spacing w:after="0" w:line="300" w:lineRule="exact"/>
        <w:jc w:val="center"/>
        <w:rPr>
          <w:b/>
          <w:sz w:val="24"/>
          <w:szCs w:val="24"/>
          <w:lang w:eastAsia="pl-PL"/>
        </w:rPr>
      </w:pPr>
      <w:r w:rsidRPr="00B727A1">
        <w:rPr>
          <w:b/>
          <w:sz w:val="24"/>
          <w:szCs w:val="24"/>
          <w:lang w:eastAsia="pl-PL"/>
        </w:rPr>
        <w:t>oczyszczalni ścieków przy budynku administracyjno – warsztatowym będącym</w:t>
      </w:r>
    </w:p>
    <w:p w:rsidR="00D34D3D" w:rsidRPr="00B727A1" w:rsidRDefault="00D34D3D" w:rsidP="00B727A1">
      <w:pPr>
        <w:spacing w:after="0" w:line="300" w:lineRule="exact"/>
        <w:jc w:val="center"/>
        <w:rPr>
          <w:b/>
          <w:sz w:val="24"/>
          <w:szCs w:val="24"/>
        </w:rPr>
      </w:pPr>
      <w:r w:rsidRPr="00B727A1">
        <w:rPr>
          <w:b/>
          <w:sz w:val="24"/>
          <w:szCs w:val="24"/>
          <w:lang w:eastAsia="pl-PL"/>
        </w:rPr>
        <w:t>własnością Przedsiębiorstwa „NOGAT” Sp. z o.o.</w:t>
      </w:r>
      <w:r w:rsidRPr="00896AB4">
        <w:rPr>
          <w:b/>
          <w:sz w:val="24"/>
          <w:szCs w:val="24"/>
          <w:lang w:eastAsia="pl-PL"/>
        </w:rPr>
        <w:t>”</w:t>
      </w:r>
      <w:r w:rsidRPr="00896AB4">
        <w:rPr>
          <w:b/>
          <w:bCs/>
          <w:sz w:val="24"/>
          <w:szCs w:val="24"/>
          <w:lang w:eastAsia="pl-PL"/>
        </w:rPr>
        <w:t xml:space="preserve"> </w:t>
      </w:r>
    </w:p>
    <w:p w:rsidR="00D34D3D" w:rsidRPr="00896AB4" w:rsidRDefault="00D34D3D" w:rsidP="00896AB4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 (sygn. postępowania: DS/3</w:t>
      </w:r>
      <w:r w:rsidRPr="00896AB4">
        <w:rPr>
          <w:b/>
          <w:sz w:val="24"/>
          <w:szCs w:val="24"/>
          <w:lang w:eastAsia="pl-PL"/>
        </w:rPr>
        <w:t>/2017)</w:t>
      </w: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896AB4">
        <w:rPr>
          <w:rFonts w:cs="Arial"/>
          <w:sz w:val="21"/>
          <w:szCs w:val="21"/>
        </w:rPr>
        <w:t>prowadzonego przez</w:t>
      </w:r>
      <w:r w:rsidRPr="00896AB4">
        <w:t xml:space="preserve"> </w:t>
      </w:r>
      <w:r w:rsidRPr="00896AB4">
        <w:rPr>
          <w:rFonts w:cs="Arial"/>
          <w:b/>
          <w:sz w:val="21"/>
          <w:szCs w:val="21"/>
        </w:rPr>
        <w:t>Przedsiębiorstwo „Nogat” Sp. z o.o.</w:t>
      </w:r>
      <w:r w:rsidRPr="00896AB4">
        <w:rPr>
          <w:rFonts w:cs="Arial"/>
          <w:sz w:val="21"/>
          <w:szCs w:val="21"/>
        </w:rPr>
        <w:t>, oświadczam, co następuje:</w:t>
      </w:r>
    </w:p>
    <w:p w:rsidR="00D34D3D" w:rsidRPr="00896AB4" w:rsidRDefault="00D34D3D" w:rsidP="0078118E">
      <w:pPr>
        <w:shd w:val="clear" w:color="auto" w:fill="8CAACC"/>
        <w:spacing w:after="0" w:line="360" w:lineRule="auto"/>
        <w:rPr>
          <w:rFonts w:cs="Arial"/>
          <w:b/>
          <w:sz w:val="21"/>
          <w:szCs w:val="21"/>
        </w:rPr>
      </w:pPr>
      <w:r w:rsidRPr="00896AB4">
        <w:rPr>
          <w:rFonts w:cs="Arial"/>
          <w:b/>
          <w:sz w:val="21"/>
          <w:szCs w:val="21"/>
        </w:rPr>
        <w:t>OŚWIADCZENIA DOTYCZĄCE WYKONAWCY:</w:t>
      </w:r>
    </w:p>
    <w:p w:rsidR="00D34D3D" w:rsidRPr="00896AB4" w:rsidRDefault="00D34D3D" w:rsidP="0078118E">
      <w:pPr>
        <w:numPr>
          <w:ilvl w:val="0"/>
          <w:numId w:val="7"/>
        </w:numPr>
        <w:spacing w:after="0" w:line="360" w:lineRule="auto"/>
        <w:contextualSpacing/>
        <w:jc w:val="both"/>
        <w:rPr>
          <w:rFonts w:cs="Arial"/>
          <w:sz w:val="21"/>
          <w:szCs w:val="21"/>
        </w:rPr>
      </w:pPr>
      <w:r w:rsidRPr="00896AB4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896AB4">
        <w:rPr>
          <w:rFonts w:cs="Arial"/>
          <w:sz w:val="21"/>
          <w:szCs w:val="21"/>
        </w:rPr>
        <w:br/>
        <w:t>art. 24 ust 1 pkt 12-23 ustawy Pzp.</w:t>
      </w:r>
    </w:p>
    <w:p w:rsidR="00D34D3D" w:rsidRPr="00896AB4" w:rsidRDefault="00D34D3D" w:rsidP="0078118E">
      <w:pPr>
        <w:numPr>
          <w:ilvl w:val="0"/>
          <w:numId w:val="7"/>
        </w:numPr>
        <w:spacing w:after="0" w:line="360" w:lineRule="auto"/>
        <w:contextualSpacing/>
        <w:jc w:val="both"/>
        <w:rPr>
          <w:rFonts w:cs="Arial"/>
          <w:sz w:val="20"/>
          <w:szCs w:val="20"/>
        </w:rPr>
      </w:pPr>
      <w:r w:rsidRPr="00896AB4">
        <w:rPr>
          <w:rFonts w:cs="Arial"/>
          <w:sz w:val="16"/>
          <w:szCs w:val="16"/>
        </w:rPr>
        <w:t xml:space="preserve">[UWAGA: </w:t>
      </w:r>
      <w:r w:rsidRPr="00896AB4">
        <w:rPr>
          <w:rFonts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896AB4">
        <w:rPr>
          <w:rFonts w:cs="Arial"/>
          <w:sz w:val="16"/>
          <w:szCs w:val="16"/>
        </w:rPr>
        <w:t>]</w:t>
      </w:r>
    </w:p>
    <w:p w:rsidR="00D34D3D" w:rsidRPr="00896AB4" w:rsidRDefault="00D34D3D" w:rsidP="0078118E">
      <w:pPr>
        <w:spacing w:after="0" w:line="360" w:lineRule="auto"/>
        <w:ind w:left="720"/>
        <w:contextualSpacing/>
        <w:jc w:val="both"/>
        <w:rPr>
          <w:rFonts w:cs="Arial"/>
          <w:sz w:val="20"/>
          <w:szCs w:val="20"/>
        </w:rPr>
      </w:pPr>
      <w:r w:rsidRPr="00896AB4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896AB4">
        <w:rPr>
          <w:rFonts w:cs="Arial"/>
          <w:sz w:val="21"/>
          <w:szCs w:val="21"/>
        </w:rPr>
        <w:br/>
        <w:t>art. 24 ust. 5 ustawy Pzp</w:t>
      </w:r>
      <w:r w:rsidRPr="00896AB4">
        <w:rPr>
          <w:rFonts w:cs="Arial"/>
          <w:sz w:val="20"/>
          <w:szCs w:val="20"/>
        </w:rPr>
        <w:t xml:space="preserve">  </w:t>
      </w:r>
      <w:r w:rsidRPr="00896AB4">
        <w:rPr>
          <w:rFonts w:cs="Arial"/>
          <w:sz w:val="16"/>
          <w:szCs w:val="16"/>
        </w:rPr>
        <w:t>.</w:t>
      </w: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 xml:space="preserve">…………….……. </w:t>
      </w:r>
      <w:r w:rsidRPr="00896AB4">
        <w:rPr>
          <w:rFonts w:cs="Arial"/>
          <w:i/>
          <w:sz w:val="16"/>
          <w:szCs w:val="16"/>
        </w:rPr>
        <w:t>(miejscowość),</w:t>
      </w:r>
      <w:r w:rsidRPr="00896AB4">
        <w:rPr>
          <w:rFonts w:cs="Arial"/>
          <w:i/>
          <w:sz w:val="18"/>
          <w:szCs w:val="18"/>
        </w:rPr>
        <w:t xml:space="preserve"> </w:t>
      </w:r>
      <w:r w:rsidRPr="00896AB4">
        <w:rPr>
          <w:rFonts w:cs="Arial"/>
          <w:sz w:val="20"/>
          <w:szCs w:val="20"/>
        </w:rPr>
        <w:t xml:space="preserve">dnia ………….……. r. </w:t>
      </w: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  <w:t>…………………………………………</w:t>
      </w:r>
    </w:p>
    <w:p w:rsidR="00D34D3D" w:rsidRPr="00896AB4" w:rsidRDefault="00D34D3D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896AB4">
        <w:rPr>
          <w:rFonts w:cs="Arial"/>
          <w:i/>
          <w:sz w:val="16"/>
          <w:szCs w:val="16"/>
        </w:rPr>
        <w:t>(podpis)</w:t>
      </w: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896AB4">
        <w:rPr>
          <w:rFonts w:cs="Arial"/>
          <w:sz w:val="21"/>
          <w:szCs w:val="21"/>
        </w:rPr>
        <w:t>Oświadczam, że zachodzą w stosunku do mnie podstawy wykluczenia z postępowania na podstawie art. …………. ustawy Pzp</w:t>
      </w:r>
      <w:r w:rsidRPr="00896AB4">
        <w:rPr>
          <w:rFonts w:cs="Arial"/>
          <w:sz w:val="20"/>
          <w:szCs w:val="20"/>
        </w:rPr>
        <w:t xml:space="preserve"> </w:t>
      </w:r>
      <w:r w:rsidRPr="00896AB4">
        <w:rPr>
          <w:rFonts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896AB4">
        <w:rPr>
          <w:rFonts w:cs="Arial"/>
          <w:sz w:val="20"/>
          <w:szCs w:val="20"/>
        </w:rPr>
        <w:t xml:space="preserve"> </w:t>
      </w:r>
      <w:r w:rsidRPr="00896AB4">
        <w:rPr>
          <w:rFonts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……………………………………………………………………………..</w:t>
      </w: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896AB4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 xml:space="preserve">…………….……. </w:t>
      </w:r>
      <w:r w:rsidRPr="00896AB4">
        <w:rPr>
          <w:rFonts w:cs="Arial"/>
          <w:i/>
          <w:sz w:val="16"/>
          <w:szCs w:val="16"/>
        </w:rPr>
        <w:t>(miejscowość)</w:t>
      </w:r>
      <w:r w:rsidRPr="00896AB4">
        <w:rPr>
          <w:rFonts w:cs="Arial"/>
          <w:i/>
          <w:sz w:val="20"/>
          <w:szCs w:val="20"/>
        </w:rPr>
        <w:t xml:space="preserve">, </w:t>
      </w:r>
      <w:r w:rsidRPr="00896AB4">
        <w:rPr>
          <w:rFonts w:cs="Arial"/>
          <w:sz w:val="20"/>
          <w:szCs w:val="20"/>
        </w:rPr>
        <w:t xml:space="preserve">dnia …………………. r. </w:t>
      </w: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  <w:t>…………………………………………</w:t>
      </w:r>
    </w:p>
    <w:p w:rsidR="00D34D3D" w:rsidRPr="00896AB4" w:rsidRDefault="00D34D3D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896AB4">
        <w:rPr>
          <w:rFonts w:cs="Arial"/>
          <w:i/>
          <w:sz w:val="16"/>
          <w:szCs w:val="16"/>
        </w:rPr>
        <w:t>(podpis)</w:t>
      </w: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i/>
        </w:rPr>
      </w:pPr>
    </w:p>
    <w:p w:rsidR="00D34D3D" w:rsidRPr="00896AB4" w:rsidRDefault="00D34D3D" w:rsidP="0078118E">
      <w:pPr>
        <w:shd w:val="clear" w:color="auto" w:fill="8CAACC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896AB4">
        <w:rPr>
          <w:rFonts w:cs="Arial"/>
          <w:b/>
          <w:sz w:val="21"/>
          <w:szCs w:val="21"/>
        </w:rPr>
        <w:t>OŚWIADCZENIE DOTYCZĄCE PODMIOTU, NA KTÓREGO ZASOBY POWOŁUJE SIĘ WYKONAWCA:</w:t>
      </w: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b/>
        </w:rPr>
      </w:pP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896AB4">
        <w:rPr>
          <w:rFonts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  <w:r w:rsidRPr="00896AB4">
        <w:rPr>
          <w:rFonts w:cs="Arial"/>
          <w:sz w:val="20"/>
          <w:szCs w:val="20"/>
        </w:rPr>
        <w:t xml:space="preserve"> </w:t>
      </w:r>
      <w:r w:rsidRPr="00896AB4">
        <w:rPr>
          <w:rFonts w:cs="Arial"/>
          <w:i/>
          <w:sz w:val="16"/>
          <w:szCs w:val="16"/>
        </w:rPr>
        <w:t>(podać pełną nazwę/firmę, adres, a także w zależności od podmiotu: NIP/PESEL, KRS/CEiDG)</w:t>
      </w:r>
      <w:r w:rsidRPr="00896AB4">
        <w:rPr>
          <w:rFonts w:cs="Arial"/>
          <w:i/>
          <w:sz w:val="20"/>
          <w:szCs w:val="20"/>
        </w:rPr>
        <w:t xml:space="preserve"> </w:t>
      </w:r>
      <w:r w:rsidRPr="00896AB4">
        <w:rPr>
          <w:rFonts w:cs="Arial"/>
          <w:sz w:val="21"/>
          <w:szCs w:val="21"/>
        </w:rPr>
        <w:t>nie zachodzą podstawy wykluczenia z postępowania o udzielenie zamówienia.</w:t>
      </w: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 xml:space="preserve">…………….……. </w:t>
      </w:r>
      <w:r w:rsidRPr="00896AB4">
        <w:rPr>
          <w:rFonts w:cs="Arial"/>
          <w:i/>
          <w:sz w:val="16"/>
          <w:szCs w:val="16"/>
        </w:rPr>
        <w:t>(miejscowość),</w:t>
      </w:r>
      <w:r w:rsidRPr="00896AB4">
        <w:rPr>
          <w:rFonts w:cs="Arial"/>
          <w:i/>
          <w:sz w:val="20"/>
          <w:szCs w:val="20"/>
        </w:rPr>
        <w:t xml:space="preserve"> </w:t>
      </w:r>
      <w:r w:rsidRPr="00896AB4">
        <w:rPr>
          <w:rFonts w:cs="Arial"/>
          <w:sz w:val="21"/>
          <w:szCs w:val="21"/>
        </w:rPr>
        <w:t>dnia …………………. r.</w:t>
      </w:r>
      <w:r w:rsidRPr="00896AB4">
        <w:rPr>
          <w:rFonts w:cs="Arial"/>
          <w:sz w:val="20"/>
          <w:szCs w:val="20"/>
        </w:rPr>
        <w:t xml:space="preserve"> </w:t>
      </w: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  <w:t>…………………………………………</w:t>
      </w:r>
    </w:p>
    <w:p w:rsidR="00D34D3D" w:rsidRPr="00896AB4" w:rsidRDefault="00D34D3D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896AB4">
        <w:rPr>
          <w:rFonts w:cs="Arial"/>
          <w:i/>
          <w:sz w:val="16"/>
          <w:szCs w:val="16"/>
        </w:rPr>
        <w:t>(podpis)</w:t>
      </w: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b/>
        </w:rPr>
      </w:pPr>
    </w:p>
    <w:p w:rsidR="00D34D3D" w:rsidRPr="00896AB4" w:rsidRDefault="00D34D3D" w:rsidP="0078118E">
      <w:pPr>
        <w:shd w:val="clear" w:color="auto" w:fill="8CAACC"/>
        <w:spacing w:after="0" w:line="360" w:lineRule="auto"/>
        <w:jc w:val="both"/>
        <w:rPr>
          <w:rFonts w:cs="Arial"/>
          <w:sz w:val="16"/>
          <w:szCs w:val="16"/>
        </w:rPr>
      </w:pPr>
      <w:r w:rsidRPr="00896AB4">
        <w:rPr>
          <w:rFonts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D34D3D" w:rsidRPr="00896AB4" w:rsidRDefault="00D34D3D" w:rsidP="0078118E">
      <w:pPr>
        <w:shd w:val="clear" w:color="auto" w:fill="8CAACC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896AB4">
        <w:rPr>
          <w:rFonts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b/>
        </w:rPr>
      </w:pP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896AB4">
        <w:rPr>
          <w:rFonts w:cs="Arial"/>
          <w:sz w:val="21"/>
          <w:szCs w:val="21"/>
        </w:rPr>
        <w:t>Oświadczam, że w stosunku do następującego/ych podmiotu/tów, będącego/ych podwykonawcą/ami: ……….……………………………………………………………………………………………………………………………………………………………………………………..……………………………………………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  <w:r w:rsidRPr="00896AB4">
        <w:rPr>
          <w:rFonts w:cs="Arial"/>
          <w:sz w:val="20"/>
          <w:szCs w:val="20"/>
        </w:rPr>
        <w:t xml:space="preserve"> </w:t>
      </w:r>
      <w:r w:rsidRPr="00896AB4">
        <w:rPr>
          <w:rFonts w:cs="Arial"/>
          <w:i/>
          <w:sz w:val="16"/>
          <w:szCs w:val="16"/>
        </w:rPr>
        <w:t>(podać pełną nazwę/firmę, adres, a także w zależności od podmiotu: NIP/PESEL, KRS/CEiDG)</w:t>
      </w:r>
      <w:r w:rsidRPr="00896AB4">
        <w:rPr>
          <w:rFonts w:cs="Arial"/>
          <w:sz w:val="16"/>
          <w:szCs w:val="16"/>
        </w:rPr>
        <w:t xml:space="preserve">, </w:t>
      </w:r>
      <w:r w:rsidRPr="00896AB4">
        <w:rPr>
          <w:rFonts w:cs="Arial"/>
          <w:sz w:val="21"/>
          <w:szCs w:val="21"/>
        </w:rPr>
        <w:t>nie</w:t>
      </w:r>
      <w:r w:rsidRPr="00896AB4">
        <w:rPr>
          <w:rFonts w:cs="Arial"/>
          <w:sz w:val="16"/>
          <w:szCs w:val="16"/>
        </w:rPr>
        <w:t xml:space="preserve"> </w:t>
      </w:r>
      <w:r w:rsidRPr="00896AB4">
        <w:rPr>
          <w:rFonts w:cs="Arial"/>
          <w:sz w:val="21"/>
          <w:szCs w:val="21"/>
        </w:rPr>
        <w:t>zachodzą podstawy wykluczenia z postępowania o udzielenie zamówienia.</w:t>
      </w: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 xml:space="preserve">…………….……. </w:t>
      </w:r>
      <w:r w:rsidRPr="00896AB4">
        <w:rPr>
          <w:rFonts w:cs="Arial"/>
          <w:i/>
          <w:sz w:val="16"/>
          <w:szCs w:val="16"/>
        </w:rPr>
        <w:t>(miejscowość),</w:t>
      </w:r>
      <w:r w:rsidRPr="00896AB4">
        <w:rPr>
          <w:rFonts w:cs="Arial"/>
          <w:i/>
          <w:sz w:val="20"/>
          <w:szCs w:val="20"/>
        </w:rPr>
        <w:t xml:space="preserve"> </w:t>
      </w:r>
      <w:r w:rsidRPr="00896AB4">
        <w:rPr>
          <w:rFonts w:cs="Arial"/>
          <w:sz w:val="21"/>
          <w:szCs w:val="21"/>
        </w:rPr>
        <w:t>dnia …………………. r.</w:t>
      </w:r>
      <w:r w:rsidRPr="00896AB4">
        <w:rPr>
          <w:rFonts w:cs="Arial"/>
          <w:sz w:val="20"/>
          <w:szCs w:val="20"/>
        </w:rPr>
        <w:t xml:space="preserve"> </w:t>
      </w: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  <w:t>…………………………………………</w:t>
      </w:r>
    </w:p>
    <w:p w:rsidR="00D34D3D" w:rsidRPr="00896AB4" w:rsidRDefault="00D34D3D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896AB4">
        <w:rPr>
          <w:rFonts w:cs="Arial"/>
          <w:i/>
          <w:sz w:val="16"/>
          <w:szCs w:val="16"/>
        </w:rPr>
        <w:t>(podpis)</w:t>
      </w: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i/>
        </w:rPr>
      </w:pPr>
    </w:p>
    <w:p w:rsidR="00D34D3D" w:rsidRPr="00896AB4" w:rsidRDefault="00D34D3D" w:rsidP="0078118E">
      <w:pPr>
        <w:shd w:val="clear" w:color="auto" w:fill="8CAACC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896AB4">
        <w:rPr>
          <w:rFonts w:cs="Arial"/>
          <w:b/>
          <w:sz w:val="21"/>
          <w:szCs w:val="21"/>
        </w:rPr>
        <w:t>OŚWIADCZENIE DOTYCZĄCE PODANYCH INFORMACJI:</w:t>
      </w: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b/>
        </w:rPr>
      </w:pP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sz w:val="21"/>
          <w:szCs w:val="21"/>
        </w:rPr>
      </w:pPr>
      <w:r w:rsidRPr="00896AB4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Pr="00896AB4">
        <w:rPr>
          <w:rFonts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 xml:space="preserve">…………….……. </w:t>
      </w:r>
      <w:r w:rsidRPr="00896AB4">
        <w:rPr>
          <w:rFonts w:cs="Arial"/>
          <w:i/>
          <w:sz w:val="16"/>
          <w:szCs w:val="16"/>
        </w:rPr>
        <w:t>(miejscowość),</w:t>
      </w:r>
      <w:r w:rsidRPr="00896AB4">
        <w:rPr>
          <w:rFonts w:cs="Arial"/>
          <w:i/>
          <w:sz w:val="20"/>
          <w:szCs w:val="20"/>
        </w:rPr>
        <w:t xml:space="preserve"> </w:t>
      </w:r>
      <w:r w:rsidRPr="00896AB4">
        <w:rPr>
          <w:rFonts w:cs="Arial"/>
          <w:sz w:val="21"/>
          <w:szCs w:val="21"/>
        </w:rPr>
        <w:t>dnia …………………. r.</w:t>
      </w:r>
      <w:r w:rsidRPr="00896AB4">
        <w:rPr>
          <w:rFonts w:cs="Arial"/>
          <w:sz w:val="20"/>
          <w:szCs w:val="20"/>
        </w:rPr>
        <w:t xml:space="preserve"> </w:t>
      </w: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34D3D" w:rsidRPr="00896AB4" w:rsidRDefault="00D34D3D" w:rsidP="0078118E">
      <w:pPr>
        <w:spacing w:after="0" w:line="360" w:lineRule="auto"/>
        <w:jc w:val="both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</w:r>
      <w:r w:rsidRPr="00896AB4">
        <w:rPr>
          <w:rFonts w:cs="Arial"/>
          <w:sz w:val="20"/>
          <w:szCs w:val="20"/>
        </w:rPr>
        <w:tab/>
        <w:t>…………………………………………</w:t>
      </w:r>
    </w:p>
    <w:p w:rsidR="00D34D3D" w:rsidRPr="00896AB4" w:rsidRDefault="00D34D3D" w:rsidP="006C667E">
      <w:pPr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</w:rPr>
      </w:pPr>
      <w:r w:rsidRPr="00896AB4">
        <w:rPr>
          <w:rFonts w:cs="Arial"/>
          <w:i/>
          <w:sz w:val="16"/>
          <w:szCs w:val="16"/>
        </w:rPr>
        <w:t>(podpis)</w:t>
      </w:r>
    </w:p>
    <w:p w:rsidR="00D34D3D" w:rsidRPr="00896AB4" w:rsidRDefault="00D34D3D"/>
    <w:p w:rsidR="00D34D3D" w:rsidRPr="00896AB4" w:rsidRDefault="00D34D3D"/>
    <w:p w:rsidR="00D34D3D" w:rsidRPr="00896AB4" w:rsidRDefault="00D34D3D" w:rsidP="0020548D">
      <w:pPr>
        <w:suppressAutoHyphens/>
        <w:spacing w:after="120"/>
        <w:ind w:left="360" w:hanging="360"/>
        <w:rPr>
          <w:rFonts w:cs="Calibri"/>
          <w:sz w:val="24"/>
          <w:szCs w:val="24"/>
          <w:lang w:eastAsia="ar-SA"/>
        </w:rPr>
      </w:pPr>
      <w:r w:rsidRPr="00896AB4">
        <w:rPr>
          <w:rFonts w:cs="Calibri"/>
          <w:sz w:val="24"/>
          <w:szCs w:val="24"/>
          <w:lang w:eastAsia="ar-SA"/>
        </w:rPr>
        <w:t>Informujemy, że jesteśmy (należy postawić znak „x” we właściwym okienku):</w:t>
      </w:r>
    </w:p>
    <w:p w:rsidR="00D34D3D" w:rsidRPr="00896AB4" w:rsidRDefault="00D34D3D" w:rsidP="0020548D">
      <w:pPr>
        <w:shd w:val="clear" w:color="auto" w:fill="FFFFFF"/>
        <w:spacing w:line="240" w:lineRule="auto"/>
        <w:ind w:left="720" w:hanging="436"/>
        <w:jc w:val="both"/>
      </w:pPr>
      <w:r w:rsidRPr="00896AB4">
        <w:rPr>
          <w:rFonts w:cs="Verdana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896AB4">
        <w:rPr>
          <w:rFonts w:cs="Verdana"/>
          <w:sz w:val="18"/>
          <w:szCs w:val="18"/>
        </w:rPr>
        <w:instrText xml:space="preserve"> FORMCHECKBOX </w:instrText>
      </w:r>
      <w:r w:rsidRPr="00896AB4">
        <w:rPr>
          <w:rFonts w:cs="Verdana"/>
          <w:sz w:val="18"/>
          <w:szCs w:val="18"/>
        </w:rPr>
      </w:r>
      <w:r w:rsidRPr="00896AB4">
        <w:rPr>
          <w:rFonts w:cs="Verdana"/>
          <w:sz w:val="18"/>
          <w:szCs w:val="18"/>
        </w:rPr>
        <w:fldChar w:fldCharType="end"/>
      </w:r>
      <w:r w:rsidRPr="00896AB4">
        <w:rPr>
          <w:rFonts w:cs="Verdana"/>
          <w:sz w:val="18"/>
          <w:szCs w:val="18"/>
        </w:rPr>
        <w:tab/>
      </w:r>
      <w:r w:rsidRPr="00896AB4">
        <w:rPr>
          <w:b/>
        </w:rPr>
        <w:t xml:space="preserve">mikroprzedsiębiorstwem </w:t>
      </w:r>
      <w:r w:rsidRPr="00896AB4">
        <w:t>(przedsiębiorstwo które zatrudnia mniej niż 10 osób i którego</w:t>
      </w:r>
      <w:r w:rsidRPr="00896AB4">
        <w:br/>
        <w:t xml:space="preserve">            roczny obrót lub roczna suma bilansowa nie przekracza 2.000.000 euro)</w:t>
      </w:r>
    </w:p>
    <w:p w:rsidR="00D34D3D" w:rsidRPr="00896AB4" w:rsidRDefault="00D34D3D" w:rsidP="0020548D">
      <w:pPr>
        <w:shd w:val="clear" w:color="auto" w:fill="FFFFFF"/>
        <w:spacing w:line="240" w:lineRule="auto"/>
        <w:ind w:left="720" w:hanging="436"/>
        <w:jc w:val="both"/>
      </w:pPr>
      <w:r w:rsidRPr="00896AB4">
        <w:rPr>
          <w:rFonts w:cs="Verdana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896AB4">
        <w:rPr>
          <w:rFonts w:cs="Verdana"/>
          <w:sz w:val="18"/>
          <w:szCs w:val="18"/>
        </w:rPr>
        <w:instrText xml:space="preserve"> FORMCHECKBOX </w:instrText>
      </w:r>
      <w:r w:rsidRPr="00896AB4">
        <w:rPr>
          <w:rFonts w:cs="Verdana"/>
          <w:sz w:val="18"/>
          <w:szCs w:val="18"/>
        </w:rPr>
      </w:r>
      <w:r w:rsidRPr="00896AB4">
        <w:rPr>
          <w:rFonts w:cs="Verdana"/>
          <w:sz w:val="18"/>
          <w:szCs w:val="18"/>
        </w:rPr>
        <w:fldChar w:fldCharType="end"/>
      </w:r>
      <w:r w:rsidRPr="00896AB4">
        <w:rPr>
          <w:rFonts w:cs="Verdana"/>
          <w:sz w:val="18"/>
          <w:szCs w:val="18"/>
        </w:rPr>
        <w:tab/>
      </w:r>
      <w:r w:rsidRPr="00896AB4">
        <w:rPr>
          <w:b/>
        </w:rPr>
        <w:t xml:space="preserve">małym przedsiębiorstwem </w:t>
      </w:r>
      <w:r w:rsidRPr="00896AB4">
        <w:t>(przedsiębiorstwo które zatrudnia mniej niż 50 osób i którego</w:t>
      </w:r>
      <w:r w:rsidRPr="00896AB4">
        <w:br/>
        <w:t xml:space="preserve">            roczny obrót lub roczna suma bilansowa nie przekracza 10.000.000 euro)</w:t>
      </w:r>
    </w:p>
    <w:p w:rsidR="00D34D3D" w:rsidRPr="00896AB4" w:rsidRDefault="00D34D3D" w:rsidP="0020548D">
      <w:pPr>
        <w:shd w:val="clear" w:color="auto" w:fill="FFFFFF"/>
        <w:spacing w:after="0" w:line="240" w:lineRule="auto"/>
        <w:ind w:left="720" w:hanging="436"/>
        <w:jc w:val="both"/>
      </w:pPr>
      <w:r w:rsidRPr="00896AB4">
        <w:rPr>
          <w:rFonts w:cs="Verdana"/>
          <w:sz w:val="18"/>
          <w:szCs w:val="18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896AB4">
        <w:rPr>
          <w:rFonts w:cs="Verdana"/>
          <w:sz w:val="18"/>
          <w:szCs w:val="18"/>
        </w:rPr>
        <w:instrText xml:space="preserve"> FORMCHECKBOX </w:instrText>
      </w:r>
      <w:r w:rsidRPr="00896AB4">
        <w:rPr>
          <w:rFonts w:cs="Verdana"/>
          <w:sz w:val="18"/>
          <w:szCs w:val="18"/>
        </w:rPr>
      </w:r>
      <w:r w:rsidRPr="00896AB4">
        <w:rPr>
          <w:rFonts w:cs="Verdana"/>
          <w:sz w:val="18"/>
          <w:szCs w:val="18"/>
        </w:rPr>
        <w:fldChar w:fldCharType="end"/>
      </w:r>
      <w:r w:rsidRPr="00896AB4">
        <w:rPr>
          <w:rFonts w:cs="Verdana"/>
          <w:sz w:val="18"/>
          <w:szCs w:val="18"/>
        </w:rPr>
        <w:tab/>
      </w:r>
      <w:r w:rsidRPr="00896AB4">
        <w:rPr>
          <w:b/>
        </w:rPr>
        <w:t xml:space="preserve">średnim przedsiębiorstwem </w:t>
      </w:r>
      <w:r w:rsidRPr="00896AB4">
        <w:t>(przedsiębiorstwo które nie są mikroprzedsiębiorstwami ani</w:t>
      </w:r>
      <w:r w:rsidRPr="00896AB4">
        <w:br/>
        <w:t xml:space="preserve">           małymi przedsiębiorstwami i które zatrudnia mniej niż 250 osób i którego</w:t>
      </w:r>
      <w:r w:rsidRPr="00896AB4">
        <w:br/>
        <w:t xml:space="preserve">            roczny obrót nie przekracza 50.000.000 euro lub roczna suma bilansowa nie</w:t>
      </w:r>
    </w:p>
    <w:p w:rsidR="00D34D3D" w:rsidRPr="00896AB4" w:rsidRDefault="00D34D3D" w:rsidP="0020548D">
      <w:pPr>
        <w:shd w:val="clear" w:color="auto" w:fill="FFFFFF"/>
        <w:spacing w:after="0" w:line="240" w:lineRule="auto"/>
        <w:jc w:val="both"/>
      </w:pPr>
      <w:r w:rsidRPr="00896AB4">
        <w:t xml:space="preserve">                           przekracza  43.000.000 euro)</w:t>
      </w:r>
    </w:p>
    <w:p w:rsidR="00D34D3D" w:rsidRPr="00896AB4" w:rsidRDefault="00D34D3D" w:rsidP="0020548D">
      <w:pPr>
        <w:spacing w:line="240" w:lineRule="auto"/>
        <w:ind w:left="720" w:hanging="436"/>
        <w:jc w:val="both"/>
        <w:rPr>
          <w:sz w:val="20"/>
          <w:szCs w:val="20"/>
        </w:rPr>
      </w:pPr>
      <w:r w:rsidRPr="00896AB4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896AB4">
        <w:rPr>
          <w:b/>
          <w:sz w:val="20"/>
          <w:szCs w:val="20"/>
        </w:rPr>
        <w:instrText xml:space="preserve"> FORMCHECKBOX </w:instrText>
      </w:r>
      <w:r w:rsidRPr="00896AB4">
        <w:rPr>
          <w:b/>
          <w:sz w:val="20"/>
          <w:szCs w:val="20"/>
        </w:rPr>
      </w:r>
      <w:r w:rsidRPr="00896AB4">
        <w:rPr>
          <w:b/>
          <w:sz w:val="20"/>
          <w:szCs w:val="20"/>
        </w:rPr>
        <w:fldChar w:fldCharType="end"/>
      </w:r>
      <w:r w:rsidRPr="00896AB4">
        <w:rPr>
          <w:b/>
          <w:sz w:val="20"/>
          <w:szCs w:val="20"/>
        </w:rPr>
        <w:tab/>
      </w:r>
      <w:r w:rsidRPr="00896AB4">
        <w:rPr>
          <w:b/>
        </w:rPr>
        <w:t>żadne z powyższych</w:t>
      </w:r>
    </w:p>
    <w:p w:rsidR="00D34D3D" w:rsidRPr="00896AB4" w:rsidRDefault="00D34D3D" w:rsidP="0020548D">
      <w:pPr>
        <w:suppressAutoHyphens/>
        <w:spacing w:after="120" w:line="240" w:lineRule="auto"/>
        <w:ind w:left="720" w:hanging="720"/>
        <w:rPr>
          <w:rFonts w:cs="Calibri"/>
          <w:sz w:val="24"/>
          <w:szCs w:val="24"/>
          <w:u w:val="single"/>
          <w:lang w:eastAsia="ar-SA"/>
        </w:rPr>
      </w:pPr>
      <w:r w:rsidRPr="00896AB4">
        <w:rPr>
          <w:rFonts w:cs="Calibri"/>
          <w:sz w:val="24"/>
          <w:szCs w:val="24"/>
          <w:u w:val="single"/>
          <w:lang w:eastAsia="ar-SA"/>
        </w:rPr>
        <w:t>Informacje te wymagane są wyłącznie do celów statystycznych.</w:t>
      </w:r>
    </w:p>
    <w:p w:rsidR="00D34D3D" w:rsidRPr="00896AB4" w:rsidRDefault="00D34D3D" w:rsidP="0020548D">
      <w:pPr>
        <w:widowControl w:val="0"/>
        <w:spacing w:after="0" w:line="360" w:lineRule="auto"/>
        <w:jc w:val="both"/>
        <w:rPr>
          <w:rFonts w:cs="Arial"/>
          <w:sz w:val="20"/>
          <w:szCs w:val="20"/>
          <w:lang w:eastAsia="pl-PL"/>
        </w:rPr>
      </w:pPr>
    </w:p>
    <w:p w:rsidR="00D34D3D" w:rsidRPr="00896AB4" w:rsidRDefault="00D34D3D" w:rsidP="0020548D">
      <w:pPr>
        <w:widowControl w:val="0"/>
        <w:spacing w:after="0" w:line="360" w:lineRule="auto"/>
        <w:jc w:val="both"/>
        <w:rPr>
          <w:rFonts w:cs="Arial"/>
          <w:sz w:val="20"/>
          <w:szCs w:val="20"/>
          <w:lang w:eastAsia="pl-PL"/>
        </w:rPr>
      </w:pPr>
    </w:p>
    <w:p w:rsidR="00D34D3D" w:rsidRPr="00896AB4" w:rsidRDefault="00D34D3D" w:rsidP="0020548D">
      <w:pPr>
        <w:widowControl w:val="0"/>
        <w:spacing w:after="0" w:line="360" w:lineRule="auto"/>
        <w:jc w:val="both"/>
        <w:rPr>
          <w:rFonts w:cs="Arial"/>
          <w:sz w:val="20"/>
          <w:szCs w:val="20"/>
          <w:lang w:eastAsia="pl-PL"/>
        </w:rPr>
      </w:pPr>
      <w:r w:rsidRPr="00896AB4">
        <w:rPr>
          <w:rFonts w:cs="Arial"/>
          <w:sz w:val="20"/>
          <w:szCs w:val="20"/>
          <w:lang w:eastAsia="pl-PL"/>
        </w:rPr>
        <w:tab/>
      </w:r>
      <w:r w:rsidRPr="00896AB4">
        <w:rPr>
          <w:rFonts w:cs="Arial"/>
          <w:sz w:val="20"/>
          <w:szCs w:val="20"/>
          <w:lang w:eastAsia="pl-PL"/>
        </w:rPr>
        <w:tab/>
      </w:r>
      <w:r w:rsidRPr="00896AB4">
        <w:rPr>
          <w:rFonts w:cs="Arial"/>
          <w:sz w:val="20"/>
          <w:szCs w:val="20"/>
          <w:lang w:eastAsia="pl-PL"/>
        </w:rPr>
        <w:tab/>
      </w:r>
      <w:r w:rsidRPr="00896AB4">
        <w:rPr>
          <w:rFonts w:cs="Arial"/>
          <w:sz w:val="20"/>
          <w:szCs w:val="20"/>
          <w:lang w:eastAsia="pl-PL"/>
        </w:rPr>
        <w:tab/>
      </w:r>
      <w:r w:rsidRPr="00896AB4">
        <w:rPr>
          <w:rFonts w:cs="Arial"/>
          <w:sz w:val="20"/>
          <w:szCs w:val="20"/>
          <w:lang w:eastAsia="pl-PL"/>
        </w:rPr>
        <w:tab/>
      </w:r>
      <w:r w:rsidRPr="00896AB4">
        <w:rPr>
          <w:rFonts w:cs="Arial"/>
          <w:sz w:val="20"/>
          <w:szCs w:val="20"/>
          <w:lang w:eastAsia="pl-PL"/>
        </w:rPr>
        <w:tab/>
      </w:r>
      <w:r w:rsidRPr="00896AB4">
        <w:rPr>
          <w:rFonts w:cs="Arial"/>
          <w:sz w:val="20"/>
          <w:szCs w:val="20"/>
          <w:lang w:eastAsia="pl-PL"/>
        </w:rPr>
        <w:tab/>
      </w:r>
      <w:r w:rsidRPr="00896AB4">
        <w:rPr>
          <w:rFonts w:cs="Arial"/>
          <w:sz w:val="20"/>
          <w:szCs w:val="20"/>
          <w:lang w:eastAsia="pl-PL"/>
        </w:rPr>
        <w:tab/>
      </w:r>
      <w:r w:rsidRPr="00896AB4">
        <w:rPr>
          <w:rFonts w:cs="Arial"/>
          <w:sz w:val="20"/>
          <w:szCs w:val="20"/>
          <w:lang w:eastAsia="pl-PL"/>
        </w:rPr>
        <w:tab/>
      </w:r>
      <w:r w:rsidRPr="00896AB4">
        <w:rPr>
          <w:rFonts w:cs="Arial"/>
          <w:sz w:val="20"/>
          <w:szCs w:val="20"/>
          <w:lang w:eastAsia="pl-PL"/>
        </w:rPr>
        <w:tab/>
      </w:r>
      <w:r w:rsidRPr="00896AB4">
        <w:rPr>
          <w:rFonts w:cs="Arial"/>
          <w:sz w:val="20"/>
          <w:szCs w:val="20"/>
          <w:lang w:eastAsia="pl-PL"/>
        </w:rPr>
        <w:tab/>
      </w:r>
      <w:r w:rsidRPr="00896AB4">
        <w:rPr>
          <w:rFonts w:cs="Arial"/>
          <w:sz w:val="20"/>
          <w:szCs w:val="20"/>
          <w:lang w:eastAsia="pl-PL"/>
        </w:rPr>
        <w:tab/>
      </w:r>
      <w:r w:rsidRPr="00896AB4">
        <w:rPr>
          <w:rFonts w:cs="Arial"/>
          <w:sz w:val="20"/>
          <w:szCs w:val="20"/>
          <w:lang w:eastAsia="pl-PL"/>
        </w:rPr>
        <w:tab/>
      </w:r>
      <w:r w:rsidRPr="00896AB4">
        <w:rPr>
          <w:rFonts w:cs="Arial"/>
          <w:sz w:val="20"/>
          <w:szCs w:val="20"/>
          <w:lang w:eastAsia="pl-PL"/>
        </w:rPr>
        <w:tab/>
      </w:r>
      <w:r w:rsidRPr="00896AB4">
        <w:rPr>
          <w:rFonts w:cs="Arial"/>
          <w:sz w:val="20"/>
          <w:szCs w:val="20"/>
          <w:lang w:eastAsia="pl-PL"/>
        </w:rPr>
        <w:tab/>
      </w:r>
      <w:r w:rsidRPr="00896AB4">
        <w:rPr>
          <w:rFonts w:cs="Arial"/>
          <w:sz w:val="20"/>
          <w:szCs w:val="20"/>
          <w:lang w:eastAsia="pl-PL"/>
        </w:rPr>
        <w:tab/>
      </w:r>
      <w:r w:rsidRPr="00896AB4">
        <w:rPr>
          <w:rFonts w:cs="Arial"/>
          <w:sz w:val="20"/>
          <w:szCs w:val="20"/>
          <w:lang w:eastAsia="pl-PL"/>
        </w:rPr>
        <w:tab/>
      </w:r>
      <w:r w:rsidRPr="00896AB4">
        <w:rPr>
          <w:rFonts w:cs="Arial"/>
          <w:sz w:val="20"/>
          <w:szCs w:val="20"/>
          <w:lang w:eastAsia="pl-PL"/>
        </w:rPr>
        <w:tab/>
      </w:r>
      <w:r w:rsidRPr="00896AB4">
        <w:rPr>
          <w:rFonts w:cs="Arial"/>
          <w:sz w:val="20"/>
          <w:szCs w:val="20"/>
          <w:lang w:eastAsia="pl-PL"/>
        </w:rPr>
        <w:tab/>
      </w:r>
      <w:r w:rsidRPr="00896AB4">
        <w:rPr>
          <w:rFonts w:cs="Arial"/>
          <w:sz w:val="20"/>
          <w:szCs w:val="20"/>
          <w:lang w:eastAsia="pl-PL"/>
        </w:rPr>
        <w:tab/>
      </w:r>
      <w:r w:rsidRPr="00896AB4">
        <w:rPr>
          <w:rFonts w:cs="Arial"/>
          <w:sz w:val="20"/>
          <w:szCs w:val="20"/>
          <w:lang w:eastAsia="pl-PL"/>
        </w:rPr>
        <w:tab/>
        <w:t>…………………………………………</w:t>
      </w:r>
    </w:p>
    <w:p w:rsidR="00D34D3D" w:rsidRPr="00896AB4" w:rsidRDefault="00D34D3D" w:rsidP="006C667E">
      <w:pPr>
        <w:widowControl w:val="0"/>
        <w:spacing w:after="0" w:line="360" w:lineRule="auto"/>
        <w:ind w:left="6372" w:firstLine="708"/>
        <w:jc w:val="both"/>
        <w:rPr>
          <w:rFonts w:cs="Arial"/>
          <w:i/>
          <w:sz w:val="16"/>
          <w:szCs w:val="16"/>
          <w:lang w:eastAsia="pl-PL"/>
        </w:rPr>
      </w:pPr>
      <w:r w:rsidRPr="00896AB4">
        <w:rPr>
          <w:rFonts w:cs="Arial"/>
          <w:i/>
          <w:sz w:val="16"/>
          <w:szCs w:val="16"/>
          <w:lang w:eastAsia="pl-PL"/>
        </w:rPr>
        <w:t>(podpis)</w:t>
      </w:r>
    </w:p>
    <w:p w:rsidR="00D34D3D" w:rsidRPr="00896AB4" w:rsidRDefault="00D34D3D"/>
    <w:p w:rsidR="00D34D3D" w:rsidRPr="00896AB4" w:rsidRDefault="00D34D3D">
      <w:pPr>
        <w:sectPr w:rsidR="00D34D3D" w:rsidRPr="00896AB4" w:rsidSect="005D08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34D3D" w:rsidRPr="00896AB4" w:rsidRDefault="00D34D3D" w:rsidP="003F3918">
      <w:pPr>
        <w:widowControl w:val="0"/>
        <w:spacing w:after="0" w:line="240" w:lineRule="auto"/>
        <w:ind w:left="6372"/>
        <w:rPr>
          <w:sz w:val="24"/>
          <w:szCs w:val="24"/>
          <w:lang w:eastAsia="pl-PL"/>
        </w:rPr>
      </w:pPr>
      <w:r>
        <w:rPr>
          <w:b/>
        </w:rPr>
        <w:t>Załącznik nr 3</w:t>
      </w:r>
      <w:r w:rsidRPr="00896AB4">
        <w:rPr>
          <w:b/>
        </w:rPr>
        <w:t xml:space="preserve">  do oferty</w:t>
      </w:r>
    </w:p>
    <w:p w:rsidR="00D34D3D" w:rsidRPr="00896AB4" w:rsidRDefault="00D34D3D" w:rsidP="003F3918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  <w:r w:rsidRPr="00896AB4">
        <w:rPr>
          <w:sz w:val="24"/>
          <w:szCs w:val="24"/>
          <w:lang w:eastAsia="pl-PL"/>
        </w:rPr>
        <w:t>ZAMAWIAJĄCY:</w:t>
      </w:r>
    </w:p>
    <w:p w:rsidR="00D34D3D" w:rsidRPr="00896AB4" w:rsidRDefault="00D34D3D" w:rsidP="003F3918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Przedsiębiorstwo</w:t>
      </w:r>
    </w:p>
    <w:p w:rsidR="00D34D3D" w:rsidRPr="00896AB4" w:rsidRDefault="00D34D3D" w:rsidP="003F3918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„Nogat” Sp. z o.o.</w:t>
      </w:r>
    </w:p>
    <w:p w:rsidR="00D34D3D" w:rsidRPr="00896AB4" w:rsidRDefault="00D34D3D" w:rsidP="003F3918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 xml:space="preserve">Kałdowo Wieś, </w:t>
      </w:r>
    </w:p>
    <w:p w:rsidR="00D34D3D" w:rsidRPr="00896AB4" w:rsidRDefault="00D34D3D" w:rsidP="003F3918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82-200 Malbork</w:t>
      </w:r>
    </w:p>
    <w:p w:rsidR="00D34D3D" w:rsidRPr="00896AB4" w:rsidRDefault="00D34D3D" w:rsidP="003F3918">
      <w:pPr>
        <w:spacing w:after="0"/>
        <w:rPr>
          <w:rFonts w:cs="Arial"/>
          <w:sz w:val="24"/>
          <w:szCs w:val="24"/>
        </w:rPr>
      </w:pPr>
      <w:r w:rsidRPr="00896AB4">
        <w:rPr>
          <w:rFonts w:cs="Arial"/>
          <w:sz w:val="24"/>
          <w:szCs w:val="24"/>
        </w:rPr>
        <w:t>WYKONAWCA:</w:t>
      </w:r>
    </w:p>
    <w:p w:rsidR="00D34D3D" w:rsidRPr="00896AB4" w:rsidRDefault="00D34D3D" w:rsidP="003F3918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>…………………………………………………………</w:t>
      </w:r>
    </w:p>
    <w:p w:rsidR="00D34D3D" w:rsidRPr="00896AB4" w:rsidRDefault="00D34D3D" w:rsidP="003F3918">
      <w:pPr>
        <w:ind w:right="5953"/>
        <w:rPr>
          <w:rFonts w:cs="Arial"/>
          <w:i/>
          <w:sz w:val="16"/>
          <w:szCs w:val="16"/>
        </w:rPr>
      </w:pPr>
      <w:r w:rsidRPr="00896AB4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D34D3D" w:rsidRPr="00896AB4" w:rsidRDefault="00D34D3D" w:rsidP="003F3918">
      <w:pPr>
        <w:spacing w:after="0"/>
        <w:rPr>
          <w:rFonts w:cs="Arial"/>
          <w:sz w:val="20"/>
          <w:szCs w:val="20"/>
          <w:u w:val="single"/>
        </w:rPr>
      </w:pPr>
      <w:r w:rsidRPr="00896AB4">
        <w:rPr>
          <w:rFonts w:cs="Arial"/>
          <w:sz w:val="20"/>
          <w:szCs w:val="20"/>
          <w:u w:val="single"/>
        </w:rPr>
        <w:t>reprezentowany przez:</w:t>
      </w:r>
    </w:p>
    <w:p w:rsidR="00D34D3D" w:rsidRPr="00896AB4" w:rsidRDefault="00D34D3D" w:rsidP="003F3918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>…………………………………………………………</w:t>
      </w:r>
    </w:p>
    <w:p w:rsidR="00D34D3D" w:rsidRDefault="00D34D3D" w:rsidP="004F6B12">
      <w:pPr>
        <w:spacing w:after="0"/>
        <w:ind w:right="5292"/>
        <w:rPr>
          <w:rFonts w:cs="Arial"/>
          <w:i/>
          <w:sz w:val="16"/>
          <w:szCs w:val="16"/>
        </w:rPr>
      </w:pPr>
      <w:r w:rsidRPr="00896AB4">
        <w:rPr>
          <w:rFonts w:cs="Arial"/>
          <w:i/>
          <w:sz w:val="16"/>
          <w:szCs w:val="16"/>
        </w:rPr>
        <w:t>(imię, n</w:t>
      </w:r>
      <w:r>
        <w:rPr>
          <w:rFonts w:cs="Arial"/>
          <w:i/>
          <w:sz w:val="16"/>
          <w:szCs w:val="16"/>
        </w:rPr>
        <w:t xml:space="preserve">azwisko, stanowisko/podstawa do </w:t>
      </w:r>
      <w:r w:rsidRPr="00896AB4">
        <w:rPr>
          <w:rFonts w:cs="Arial"/>
          <w:i/>
          <w:sz w:val="16"/>
          <w:szCs w:val="16"/>
        </w:rPr>
        <w:t>reprezentacji)</w:t>
      </w:r>
    </w:p>
    <w:p w:rsidR="00D34D3D" w:rsidRPr="00896AB4" w:rsidRDefault="00D34D3D" w:rsidP="004F6B12">
      <w:pPr>
        <w:spacing w:after="0"/>
        <w:ind w:right="5292"/>
        <w:rPr>
          <w:rFonts w:cs="Arial"/>
          <w:i/>
          <w:sz w:val="16"/>
          <w:szCs w:val="16"/>
        </w:rPr>
      </w:pPr>
    </w:p>
    <w:p w:rsidR="00D34D3D" w:rsidRPr="00896AB4" w:rsidRDefault="00D34D3D" w:rsidP="003F3918">
      <w:pPr>
        <w:widowControl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896AB4">
        <w:rPr>
          <w:rFonts w:cs="Arial"/>
          <w:sz w:val="21"/>
          <w:szCs w:val="21"/>
        </w:rPr>
        <w:t>Na potrzeby postępowania o udzielenie zamówienia publicznego pn.</w:t>
      </w:r>
      <w:r w:rsidRPr="00896AB4">
        <w:rPr>
          <w:rFonts w:cs="Arial"/>
          <w:b/>
          <w:sz w:val="24"/>
          <w:szCs w:val="24"/>
        </w:rPr>
        <w:t xml:space="preserve"> </w:t>
      </w:r>
    </w:p>
    <w:p w:rsidR="00D34D3D" w:rsidRPr="00B727A1" w:rsidRDefault="00D34D3D" w:rsidP="00B727A1">
      <w:pPr>
        <w:spacing w:after="0" w:line="300" w:lineRule="exact"/>
        <w:jc w:val="center"/>
        <w:rPr>
          <w:b/>
          <w:sz w:val="24"/>
          <w:szCs w:val="24"/>
          <w:lang w:eastAsia="pl-PL"/>
        </w:rPr>
      </w:pPr>
      <w:r w:rsidRPr="00896AB4">
        <w:rPr>
          <w:b/>
          <w:sz w:val="24"/>
          <w:szCs w:val="24"/>
          <w:lang w:eastAsia="pl-PL"/>
        </w:rPr>
        <w:t>„</w:t>
      </w:r>
      <w:r w:rsidRPr="00B727A1">
        <w:rPr>
          <w:b/>
          <w:sz w:val="24"/>
          <w:szCs w:val="24"/>
          <w:lang w:eastAsia="pl-PL"/>
        </w:rPr>
        <w:t>Budowa podjazdu i parkingu zlokalizowanego na terenie</w:t>
      </w:r>
    </w:p>
    <w:p w:rsidR="00D34D3D" w:rsidRPr="00B727A1" w:rsidRDefault="00D34D3D" w:rsidP="00B727A1">
      <w:pPr>
        <w:spacing w:after="0" w:line="300" w:lineRule="exact"/>
        <w:jc w:val="center"/>
        <w:rPr>
          <w:b/>
          <w:sz w:val="24"/>
          <w:szCs w:val="24"/>
          <w:lang w:eastAsia="pl-PL"/>
        </w:rPr>
      </w:pPr>
      <w:r w:rsidRPr="00B727A1">
        <w:rPr>
          <w:b/>
          <w:sz w:val="24"/>
          <w:szCs w:val="24"/>
          <w:lang w:eastAsia="pl-PL"/>
        </w:rPr>
        <w:t>oczyszczalni ścieków przy budynku administracyjno – warsztatowym będącym</w:t>
      </w:r>
    </w:p>
    <w:p w:rsidR="00D34D3D" w:rsidRPr="00B727A1" w:rsidRDefault="00D34D3D" w:rsidP="00B727A1">
      <w:pPr>
        <w:spacing w:after="0" w:line="300" w:lineRule="exact"/>
        <w:jc w:val="center"/>
        <w:rPr>
          <w:b/>
          <w:sz w:val="24"/>
          <w:szCs w:val="24"/>
          <w:lang w:eastAsia="pl-PL"/>
        </w:rPr>
      </w:pPr>
      <w:r w:rsidRPr="00B727A1">
        <w:rPr>
          <w:b/>
          <w:sz w:val="24"/>
          <w:szCs w:val="24"/>
          <w:lang w:eastAsia="pl-PL"/>
        </w:rPr>
        <w:t>własnością Przedsiębiorstwa „NOGAT” Sp. z o.o.</w:t>
      </w:r>
      <w:r w:rsidRPr="00896AB4">
        <w:rPr>
          <w:b/>
          <w:sz w:val="24"/>
          <w:szCs w:val="24"/>
          <w:lang w:eastAsia="pl-PL"/>
        </w:rPr>
        <w:t>”</w:t>
      </w:r>
      <w:r w:rsidRPr="00896AB4">
        <w:rPr>
          <w:b/>
          <w:bCs/>
          <w:sz w:val="24"/>
          <w:szCs w:val="24"/>
          <w:lang w:eastAsia="pl-PL"/>
        </w:rPr>
        <w:t xml:space="preserve"> </w:t>
      </w:r>
    </w:p>
    <w:p w:rsidR="00D34D3D" w:rsidRPr="00896AB4" w:rsidRDefault="00D34D3D" w:rsidP="00896AB4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 (sygn. postępowania: DS/3</w:t>
      </w:r>
      <w:r w:rsidRPr="00896AB4">
        <w:rPr>
          <w:b/>
          <w:sz w:val="24"/>
          <w:szCs w:val="24"/>
          <w:lang w:eastAsia="pl-PL"/>
        </w:rPr>
        <w:t>/2017)</w:t>
      </w:r>
    </w:p>
    <w:p w:rsidR="00D34D3D" w:rsidRPr="00896AB4" w:rsidRDefault="00D34D3D" w:rsidP="003F3918">
      <w:pPr>
        <w:widowControl w:val="0"/>
        <w:spacing w:after="0" w:line="240" w:lineRule="auto"/>
        <w:jc w:val="center"/>
        <w:rPr>
          <w:rFonts w:cs="Arial"/>
          <w:sz w:val="21"/>
          <w:szCs w:val="21"/>
        </w:rPr>
      </w:pPr>
      <w:r w:rsidRPr="00896AB4">
        <w:rPr>
          <w:rFonts w:cs="Arial"/>
          <w:sz w:val="21"/>
          <w:szCs w:val="21"/>
        </w:rPr>
        <w:t>prowadzonego przez</w:t>
      </w:r>
      <w:r w:rsidRPr="00896AB4">
        <w:t xml:space="preserve"> </w:t>
      </w:r>
      <w:r w:rsidRPr="00896AB4">
        <w:rPr>
          <w:rFonts w:cs="Arial"/>
          <w:b/>
          <w:sz w:val="21"/>
          <w:szCs w:val="21"/>
        </w:rPr>
        <w:t>Przedsiębiorstwo „Nogat” Sp. z o.o.</w:t>
      </w:r>
      <w:r w:rsidRPr="00896AB4">
        <w:rPr>
          <w:rFonts w:cs="Arial"/>
          <w:sz w:val="21"/>
          <w:szCs w:val="21"/>
        </w:rPr>
        <w:t>:</w:t>
      </w:r>
    </w:p>
    <w:p w:rsidR="00D34D3D" w:rsidRPr="00896AB4" w:rsidRDefault="00D34D3D" w:rsidP="003F3918">
      <w:pPr>
        <w:widowControl w:val="0"/>
        <w:spacing w:after="0" w:line="240" w:lineRule="auto"/>
        <w:jc w:val="center"/>
        <w:rPr>
          <w:sz w:val="24"/>
          <w:szCs w:val="24"/>
          <w:lang w:eastAsia="pl-PL"/>
        </w:rPr>
      </w:pPr>
    </w:p>
    <w:p w:rsidR="00D34D3D" w:rsidRPr="00CE633E" w:rsidRDefault="00D34D3D" w:rsidP="00CE633E">
      <w:pPr>
        <w:widowControl w:val="0"/>
        <w:spacing w:after="0" w:line="240" w:lineRule="auto"/>
        <w:jc w:val="center"/>
        <w:rPr>
          <w:b/>
          <w:sz w:val="28"/>
          <w:szCs w:val="28"/>
          <w:lang w:eastAsia="pl-PL"/>
        </w:rPr>
      </w:pPr>
      <w:r w:rsidRPr="00896AB4">
        <w:rPr>
          <w:b/>
          <w:sz w:val="28"/>
          <w:szCs w:val="28"/>
          <w:lang w:eastAsia="pl-PL"/>
        </w:rPr>
        <w:t xml:space="preserve">TABELA  ELEMENTÓW  SCALONYCH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01"/>
        <w:gridCol w:w="3625"/>
        <w:gridCol w:w="1748"/>
        <w:gridCol w:w="1748"/>
        <w:gridCol w:w="1749"/>
      </w:tblGrid>
      <w:tr w:rsidR="00D34D3D" w:rsidRPr="00896AB4" w:rsidTr="003909EB">
        <w:trPr>
          <w:trHeight w:val="72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3D" w:rsidRPr="00896AB4" w:rsidRDefault="00D34D3D" w:rsidP="003909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96AB4">
              <w:rPr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4D3D" w:rsidRPr="00896AB4" w:rsidRDefault="00D34D3D" w:rsidP="003909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96AB4">
              <w:rPr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D3D" w:rsidRPr="00896AB4" w:rsidRDefault="00D34D3D" w:rsidP="003909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96AB4">
              <w:rPr>
                <w:b/>
                <w:bCs/>
                <w:sz w:val="20"/>
                <w:szCs w:val="20"/>
                <w:lang w:eastAsia="pl-PL"/>
              </w:rPr>
              <w:t>Wartość robót</w:t>
            </w:r>
          </w:p>
          <w:p w:rsidR="00D34D3D" w:rsidRPr="00896AB4" w:rsidRDefault="00D34D3D" w:rsidP="003909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96AB4">
              <w:rPr>
                <w:b/>
                <w:bCs/>
                <w:sz w:val="20"/>
                <w:szCs w:val="20"/>
                <w:lang w:eastAsia="pl-PL"/>
              </w:rPr>
              <w:t>[PLN netto]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D3D" w:rsidRPr="00896AB4" w:rsidRDefault="00D34D3D" w:rsidP="003909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96AB4">
              <w:rPr>
                <w:b/>
                <w:bCs/>
                <w:sz w:val="20"/>
                <w:szCs w:val="20"/>
                <w:lang w:eastAsia="pl-PL"/>
              </w:rPr>
              <w:t>Podatek VAT [23%]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D3D" w:rsidRPr="00896AB4" w:rsidRDefault="00D34D3D" w:rsidP="003909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96AB4">
              <w:rPr>
                <w:b/>
                <w:bCs/>
                <w:sz w:val="20"/>
                <w:szCs w:val="20"/>
                <w:lang w:eastAsia="pl-PL"/>
              </w:rPr>
              <w:t>Wartość robót</w:t>
            </w:r>
          </w:p>
          <w:p w:rsidR="00D34D3D" w:rsidRPr="00896AB4" w:rsidRDefault="00D34D3D" w:rsidP="003909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96AB4">
              <w:rPr>
                <w:b/>
                <w:bCs/>
                <w:sz w:val="20"/>
                <w:szCs w:val="20"/>
                <w:lang w:eastAsia="pl-PL"/>
              </w:rPr>
              <w:t>[PLN brutto]</w:t>
            </w:r>
          </w:p>
        </w:tc>
      </w:tr>
      <w:tr w:rsidR="00D34D3D" w:rsidRPr="00896AB4" w:rsidTr="00227996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3D" w:rsidRPr="00896AB4" w:rsidRDefault="00D34D3D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96AB4">
              <w:rPr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D3D" w:rsidRPr="004F6B12" w:rsidRDefault="00D34D3D" w:rsidP="005D0895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F6B12">
              <w:rPr>
                <w:bCs/>
                <w:sz w:val="18"/>
                <w:szCs w:val="18"/>
                <w:lang w:eastAsia="pl-PL"/>
              </w:rPr>
              <w:t xml:space="preserve">Roboty przygotowawcze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D3D" w:rsidRPr="00896AB4" w:rsidRDefault="00D34D3D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D3D" w:rsidRPr="00896AB4" w:rsidRDefault="00D34D3D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D3D" w:rsidRPr="00896AB4" w:rsidRDefault="00D34D3D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34D3D" w:rsidRPr="00896AB4" w:rsidTr="00227996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3D" w:rsidRPr="00896AB4" w:rsidRDefault="00D34D3D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96AB4">
              <w:rPr>
                <w:b/>
                <w:bCs/>
                <w:sz w:val="20"/>
                <w:szCs w:val="20"/>
                <w:lang w:eastAsia="pl-PL"/>
              </w:rPr>
              <w:t> 2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4D3D" w:rsidRPr="004F6B12" w:rsidRDefault="00D34D3D" w:rsidP="005D0895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F6B12">
              <w:rPr>
                <w:bCs/>
                <w:sz w:val="18"/>
                <w:szCs w:val="18"/>
                <w:lang w:eastAsia="pl-PL"/>
              </w:rPr>
              <w:t xml:space="preserve">Roboty </w:t>
            </w:r>
            <w:r>
              <w:rPr>
                <w:bCs/>
                <w:sz w:val="18"/>
                <w:szCs w:val="18"/>
                <w:lang w:eastAsia="pl-PL"/>
              </w:rPr>
              <w:t>ziemne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D3D" w:rsidRPr="00896AB4" w:rsidRDefault="00D34D3D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D3D" w:rsidRPr="00896AB4" w:rsidRDefault="00D34D3D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D3D" w:rsidRPr="00896AB4" w:rsidRDefault="00D34D3D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34D3D" w:rsidRPr="00896AB4" w:rsidTr="00227996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3D" w:rsidRPr="00896AB4" w:rsidRDefault="00D34D3D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96AB4">
              <w:rPr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4D3D" w:rsidRPr="004F6B12" w:rsidRDefault="00D34D3D" w:rsidP="001F475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>Podbudowy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D3D" w:rsidRPr="00896AB4" w:rsidRDefault="00D34D3D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D3D" w:rsidRPr="00896AB4" w:rsidRDefault="00D34D3D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D3D" w:rsidRPr="00896AB4" w:rsidRDefault="00D34D3D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34D3D" w:rsidRPr="00896AB4" w:rsidTr="00227996">
        <w:trPr>
          <w:trHeight w:val="300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3D" w:rsidRPr="00896AB4" w:rsidRDefault="00D34D3D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96AB4">
              <w:rPr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4D3D" w:rsidRPr="004F6B12" w:rsidRDefault="00D34D3D" w:rsidP="001F475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>Nawierzchnie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D3D" w:rsidRPr="00896AB4" w:rsidRDefault="00D34D3D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D3D" w:rsidRPr="00896AB4" w:rsidRDefault="00D34D3D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D3D" w:rsidRPr="00896AB4" w:rsidRDefault="00D34D3D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34D3D" w:rsidRPr="00896AB4" w:rsidTr="00227996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3D" w:rsidRPr="00896AB4" w:rsidRDefault="00D34D3D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96AB4">
              <w:rPr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4D3D" w:rsidRPr="004F6B12" w:rsidRDefault="00D34D3D" w:rsidP="005D0895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4F6B12">
              <w:rPr>
                <w:bCs/>
                <w:sz w:val="18"/>
                <w:szCs w:val="18"/>
                <w:lang w:eastAsia="pl-PL"/>
              </w:rPr>
              <w:t xml:space="preserve">Roboty </w:t>
            </w:r>
            <w:r>
              <w:rPr>
                <w:bCs/>
                <w:sz w:val="18"/>
                <w:szCs w:val="18"/>
                <w:lang w:eastAsia="pl-PL"/>
              </w:rPr>
              <w:t>wykończeniowe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D3D" w:rsidRPr="00896AB4" w:rsidRDefault="00D34D3D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D3D" w:rsidRPr="00896AB4" w:rsidRDefault="00D34D3D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D3D" w:rsidRPr="00896AB4" w:rsidRDefault="00D34D3D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34D3D" w:rsidRPr="00896AB4" w:rsidTr="00227996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3D" w:rsidRPr="00896AB4" w:rsidRDefault="00D34D3D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96AB4">
              <w:rPr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4D3D" w:rsidRPr="004F6B12" w:rsidRDefault="00D34D3D" w:rsidP="001F475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5D0895">
              <w:rPr>
                <w:bCs/>
                <w:sz w:val="18"/>
                <w:szCs w:val="18"/>
                <w:lang w:eastAsia="pl-PL"/>
              </w:rPr>
              <w:t>Instalacja doziemna kanalizacji deszczowej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D3D" w:rsidRPr="00896AB4" w:rsidRDefault="00D34D3D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D3D" w:rsidRPr="00896AB4" w:rsidRDefault="00D34D3D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D3D" w:rsidRPr="00896AB4" w:rsidRDefault="00D34D3D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34D3D" w:rsidRPr="00896AB4" w:rsidTr="00227996">
        <w:trPr>
          <w:trHeight w:val="31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3D" w:rsidRPr="00896AB4" w:rsidRDefault="00D34D3D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896AB4">
              <w:rPr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4D3D" w:rsidRPr="004F6B12" w:rsidRDefault="00D34D3D" w:rsidP="001F4753">
            <w:pPr>
              <w:spacing w:after="0" w:line="240" w:lineRule="auto"/>
              <w:rPr>
                <w:bCs/>
                <w:sz w:val="18"/>
                <w:szCs w:val="18"/>
                <w:lang w:eastAsia="pl-PL"/>
              </w:rPr>
            </w:pPr>
            <w:r w:rsidRPr="005D0895">
              <w:rPr>
                <w:bCs/>
                <w:sz w:val="18"/>
                <w:szCs w:val="18"/>
                <w:lang w:eastAsia="pl-PL"/>
              </w:rPr>
              <w:t>Instalacja doziemna teletechniczna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D3D" w:rsidRPr="00896AB4" w:rsidRDefault="00D34D3D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D3D" w:rsidRPr="00896AB4" w:rsidRDefault="00D34D3D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4D3D" w:rsidRPr="00896AB4" w:rsidRDefault="00D34D3D" w:rsidP="001F475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34D3D" w:rsidRPr="00896AB4" w:rsidTr="00227996">
        <w:trPr>
          <w:trHeight w:val="3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D3D" w:rsidRPr="00896AB4" w:rsidRDefault="00D34D3D" w:rsidP="001F4753">
            <w:pPr>
              <w:spacing w:after="0" w:line="240" w:lineRule="auto"/>
              <w:rPr>
                <w:lang w:eastAsia="pl-PL"/>
              </w:rPr>
            </w:pPr>
            <w:r w:rsidRPr="00896AB4">
              <w:rPr>
                <w:lang w:eastAsia="pl-PL"/>
              </w:rPr>
              <w:t> 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D3D" w:rsidRPr="00896AB4" w:rsidRDefault="00D34D3D" w:rsidP="001F4753">
            <w:pPr>
              <w:spacing w:after="0" w:line="240" w:lineRule="auto"/>
              <w:jc w:val="right"/>
              <w:rPr>
                <w:b/>
                <w:bCs/>
                <w:lang w:eastAsia="pl-PL"/>
              </w:rPr>
            </w:pPr>
            <w:r w:rsidRPr="00896AB4">
              <w:rPr>
                <w:b/>
                <w:bCs/>
                <w:lang w:eastAsia="pl-PL"/>
              </w:rPr>
              <w:t>Ogółem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D3D" w:rsidRPr="00896AB4" w:rsidRDefault="00D34D3D" w:rsidP="001F475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D3D" w:rsidRPr="00896AB4" w:rsidRDefault="00D34D3D" w:rsidP="001F4753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D3D" w:rsidRPr="00896AB4" w:rsidRDefault="00D34D3D" w:rsidP="001F4753">
            <w:pPr>
              <w:spacing w:after="0" w:line="240" w:lineRule="auto"/>
              <w:rPr>
                <w:lang w:eastAsia="pl-PL"/>
              </w:rPr>
            </w:pPr>
          </w:p>
        </w:tc>
      </w:tr>
    </w:tbl>
    <w:p w:rsidR="00D34D3D" w:rsidRPr="00896AB4" w:rsidRDefault="00D34D3D" w:rsidP="003F3918"/>
    <w:p w:rsidR="00D34D3D" w:rsidRPr="00896AB4" w:rsidRDefault="00D34D3D" w:rsidP="009D2FBA">
      <w:pPr>
        <w:widowControl w:val="0"/>
        <w:spacing w:after="0" w:line="240" w:lineRule="auto"/>
        <w:rPr>
          <w:sz w:val="20"/>
          <w:szCs w:val="20"/>
          <w:lang w:eastAsia="ar-SA"/>
        </w:rPr>
      </w:pPr>
      <w:r w:rsidRPr="00896AB4">
        <w:rPr>
          <w:sz w:val="20"/>
          <w:szCs w:val="20"/>
          <w:lang w:eastAsia="ar-SA"/>
        </w:rPr>
        <w:t>..............................................</w:t>
      </w:r>
      <w:r w:rsidRPr="00896AB4">
        <w:rPr>
          <w:sz w:val="20"/>
          <w:szCs w:val="20"/>
          <w:lang w:eastAsia="ar-SA"/>
        </w:rPr>
        <w:tab/>
      </w:r>
      <w:r w:rsidRPr="00896AB4">
        <w:rPr>
          <w:sz w:val="20"/>
          <w:szCs w:val="20"/>
          <w:lang w:eastAsia="ar-SA"/>
        </w:rPr>
        <w:tab/>
      </w:r>
      <w:r w:rsidRPr="00896AB4">
        <w:rPr>
          <w:sz w:val="20"/>
          <w:szCs w:val="20"/>
          <w:lang w:eastAsia="ar-SA"/>
        </w:rPr>
        <w:tab/>
        <w:t xml:space="preserve">    ................................................................................</w:t>
      </w:r>
    </w:p>
    <w:p w:rsidR="00D34D3D" w:rsidRPr="00896AB4" w:rsidRDefault="00D34D3D" w:rsidP="009D2FBA">
      <w:pPr>
        <w:autoSpaceDE w:val="0"/>
        <w:spacing w:after="0" w:line="240" w:lineRule="auto"/>
        <w:ind w:left="4820" w:hanging="4536"/>
        <w:jc w:val="both"/>
        <w:rPr>
          <w:i/>
          <w:iCs/>
          <w:sz w:val="20"/>
          <w:szCs w:val="20"/>
          <w:lang w:eastAsia="ar-SA"/>
        </w:rPr>
      </w:pPr>
      <w:r w:rsidRPr="00896AB4">
        <w:rPr>
          <w:i/>
          <w:iCs/>
          <w:sz w:val="20"/>
          <w:szCs w:val="20"/>
          <w:lang w:eastAsia="ar-SA"/>
        </w:rPr>
        <w:t>miejscowość i data</w:t>
      </w:r>
      <w:r w:rsidRPr="00896AB4">
        <w:rPr>
          <w:i/>
          <w:iCs/>
          <w:sz w:val="20"/>
          <w:szCs w:val="20"/>
          <w:lang w:eastAsia="ar-SA"/>
        </w:rPr>
        <w:tab/>
        <w:t xml:space="preserve">podpis osoby/osób uprawnionej do </w:t>
      </w:r>
    </w:p>
    <w:p w:rsidR="00D34D3D" w:rsidRPr="00B727A1" w:rsidRDefault="00D34D3D" w:rsidP="00B727A1">
      <w:pPr>
        <w:autoSpaceDE w:val="0"/>
        <w:spacing w:after="0" w:line="240" w:lineRule="auto"/>
        <w:ind w:left="5103"/>
        <w:jc w:val="both"/>
        <w:rPr>
          <w:i/>
          <w:iCs/>
          <w:sz w:val="20"/>
          <w:szCs w:val="20"/>
          <w:lang w:eastAsia="ar-SA"/>
        </w:rPr>
        <w:sectPr w:rsidR="00D34D3D" w:rsidRPr="00B727A1" w:rsidSect="005D08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i/>
          <w:iCs/>
          <w:sz w:val="20"/>
          <w:szCs w:val="20"/>
          <w:lang w:eastAsia="ar-SA"/>
        </w:rPr>
        <w:t>reprezentowania wykonawcy</w:t>
      </w:r>
    </w:p>
    <w:p w:rsidR="00D34D3D" w:rsidRPr="00896AB4" w:rsidRDefault="00D34D3D" w:rsidP="003F3918">
      <w:pPr>
        <w:tabs>
          <w:tab w:val="left" w:pos="2279"/>
        </w:tabs>
        <w:sectPr w:rsidR="00D34D3D" w:rsidRPr="00896AB4" w:rsidSect="005D089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34D3D" w:rsidRDefault="00D34D3D" w:rsidP="00A372B4">
      <w:pPr>
        <w:tabs>
          <w:tab w:val="left" w:pos="2817"/>
        </w:tabs>
      </w:pPr>
    </w:p>
    <w:p w:rsidR="00D34D3D" w:rsidRPr="00896AB4" w:rsidRDefault="00D34D3D" w:rsidP="00A372B4">
      <w:pPr>
        <w:tabs>
          <w:tab w:val="left" w:pos="2817"/>
        </w:tabs>
        <w:sectPr w:rsidR="00D34D3D" w:rsidRPr="00896AB4" w:rsidSect="005D089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D34D3D" w:rsidRPr="00896AB4" w:rsidRDefault="00D34D3D" w:rsidP="00A372B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i/>
          <w:iCs/>
          <w:sz w:val="20"/>
          <w:szCs w:val="20"/>
          <w:lang w:eastAsia="pl-PL"/>
        </w:rPr>
      </w:pPr>
      <w:r w:rsidRPr="00896AB4">
        <w:rPr>
          <w:i/>
          <w:iCs/>
          <w:sz w:val="20"/>
          <w:szCs w:val="20"/>
          <w:lang w:eastAsia="pl-PL"/>
        </w:rPr>
        <w:t>Niniejsze oświadczenie należy wypełnić i złożyć w terminie 3 dni od dnia zamieszczenia przez zamawiającego na stronie internetowej informacji, o których mowa w art. 86 ust. 5 ustawy Pzp.</w:t>
      </w:r>
    </w:p>
    <w:p w:rsidR="00D34D3D" w:rsidRPr="00896AB4" w:rsidRDefault="00D34D3D" w:rsidP="006C667E">
      <w:pPr>
        <w:widowControl w:val="0"/>
        <w:spacing w:after="0" w:line="240" w:lineRule="auto"/>
        <w:ind w:left="6372"/>
        <w:jc w:val="both"/>
        <w:rPr>
          <w:b/>
        </w:rPr>
      </w:pPr>
    </w:p>
    <w:p w:rsidR="00D34D3D" w:rsidRPr="00896AB4" w:rsidRDefault="00D34D3D" w:rsidP="006C667E">
      <w:pPr>
        <w:widowControl w:val="0"/>
        <w:spacing w:after="0" w:line="240" w:lineRule="auto"/>
        <w:ind w:left="6372"/>
        <w:jc w:val="both"/>
        <w:rPr>
          <w:sz w:val="24"/>
          <w:szCs w:val="24"/>
          <w:lang w:eastAsia="pl-PL"/>
        </w:rPr>
      </w:pPr>
      <w:r w:rsidRPr="00896AB4">
        <w:rPr>
          <w:b/>
        </w:rPr>
        <w:t>Załącznik nr 4 do oferty</w:t>
      </w:r>
    </w:p>
    <w:p w:rsidR="00D34D3D" w:rsidRPr="00896AB4" w:rsidRDefault="00D34D3D" w:rsidP="00BA22B7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</w:p>
    <w:p w:rsidR="00D34D3D" w:rsidRPr="00896AB4" w:rsidRDefault="00D34D3D" w:rsidP="00BA22B7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  <w:r w:rsidRPr="00896AB4">
        <w:rPr>
          <w:sz w:val="24"/>
          <w:szCs w:val="24"/>
          <w:lang w:eastAsia="pl-PL"/>
        </w:rPr>
        <w:t>ZAMAWIAJĄCY:</w:t>
      </w:r>
    </w:p>
    <w:p w:rsidR="00D34D3D" w:rsidRPr="00896AB4" w:rsidRDefault="00D34D3D" w:rsidP="00BA22B7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Przedsiębiorstwo</w:t>
      </w:r>
    </w:p>
    <w:p w:rsidR="00D34D3D" w:rsidRPr="00896AB4" w:rsidRDefault="00D34D3D" w:rsidP="00BA22B7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„Nogat” Sp. z o.o.</w:t>
      </w:r>
    </w:p>
    <w:p w:rsidR="00D34D3D" w:rsidRPr="00896AB4" w:rsidRDefault="00D34D3D" w:rsidP="00BA22B7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 xml:space="preserve">Kałdowo Wieś, </w:t>
      </w:r>
    </w:p>
    <w:p w:rsidR="00D34D3D" w:rsidRPr="00896AB4" w:rsidRDefault="00D34D3D" w:rsidP="00BA22B7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82-200 Malbork</w:t>
      </w:r>
    </w:p>
    <w:p w:rsidR="00D34D3D" w:rsidRPr="00896AB4" w:rsidRDefault="00D34D3D" w:rsidP="00BA22B7">
      <w:pPr>
        <w:spacing w:after="0"/>
        <w:rPr>
          <w:rFonts w:cs="Arial"/>
          <w:sz w:val="24"/>
          <w:szCs w:val="24"/>
        </w:rPr>
      </w:pPr>
      <w:r w:rsidRPr="00896AB4">
        <w:rPr>
          <w:rFonts w:cs="Arial"/>
          <w:sz w:val="24"/>
          <w:szCs w:val="24"/>
        </w:rPr>
        <w:t>WYKONAWCA:</w:t>
      </w:r>
    </w:p>
    <w:p w:rsidR="00D34D3D" w:rsidRPr="00896AB4" w:rsidRDefault="00D34D3D" w:rsidP="00BA22B7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>…………………………………………………………</w:t>
      </w:r>
    </w:p>
    <w:p w:rsidR="00D34D3D" w:rsidRPr="00896AB4" w:rsidRDefault="00D34D3D" w:rsidP="00BA22B7">
      <w:pPr>
        <w:ind w:right="5953"/>
        <w:rPr>
          <w:rFonts w:cs="Arial"/>
          <w:i/>
          <w:sz w:val="16"/>
          <w:szCs w:val="16"/>
        </w:rPr>
      </w:pPr>
      <w:r w:rsidRPr="00896AB4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D34D3D" w:rsidRPr="00896AB4" w:rsidRDefault="00D34D3D" w:rsidP="00BA22B7">
      <w:pPr>
        <w:spacing w:after="0"/>
        <w:rPr>
          <w:rFonts w:cs="Arial"/>
          <w:sz w:val="20"/>
          <w:szCs w:val="20"/>
          <w:u w:val="single"/>
        </w:rPr>
      </w:pPr>
      <w:r w:rsidRPr="00896AB4">
        <w:rPr>
          <w:rFonts w:cs="Arial"/>
          <w:sz w:val="20"/>
          <w:szCs w:val="20"/>
          <w:u w:val="single"/>
        </w:rPr>
        <w:t>reprezentowany przez:</w:t>
      </w:r>
    </w:p>
    <w:p w:rsidR="00D34D3D" w:rsidRPr="00896AB4" w:rsidRDefault="00D34D3D" w:rsidP="00BA22B7">
      <w:pPr>
        <w:spacing w:after="0" w:line="480" w:lineRule="auto"/>
        <w:ind w:right="5954"/>
        <w:rPr>
          <w:rFonts w:cs="Arial"/>
          <w:sz w:val="20"/>
          <w:szCs w:val="20"/>
        </w:rPr>
      </w:pPr>
    </w:p>
    <w:p w:rsidR="00D34D3D" w:rsidRPr="00896AB4" w:rsidRDefault="00D34D3D" w:rsidP="00BA22B7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>…………………………………………………………</w:t>
      </w:r>
    </w:p>
    <w:p w:rsidR="00D34D3D" w:rsidRPr="00896AB4" w:rsidRDefault="00D34D3D" w:rsidP="00BA22B7">
      <w:pPr>
        <w:spacing w:after="0"/>
        <w:ind w:right="5953"/>
        <w:rPr>
          <w:rFonts w:cs="Arial"/>
          <w:i/>
          <w:sz w:val="16"/>
          <w:szCs w:val="16"/>
        </w:rPr>
      </w:pPr>
      <w:r w:rsidRPr="00896AB4">
        <w:rPr>
          <w:rFonts w:cs="Arial"/>
          <w:i/>
          <w:sz w:val="16"/>
          <w:szCs w:val="16"/>
        </w:rPr>
        <w:t>(imię, nazwisko, stanowisko/podstawa do reprezentacji)</w:t>
      </w:r>
    </w:p>
    <w:p w:rsidR="00D34D3D" w:rsidRPr="00896AB4" w:rsidRDefault="00D34D3D" w:rsidP="00A372B4">
      <w:pPr>
        <w:keepNext/>
        <w:widowControl w:val="0"/>
        <w:spacing w:after="0" w:line="240" w:lineRule="auto"/>
        <w:jc w:val="right"/>
        <w:outlineLvl w:val="6"/>
        <w:rPr>
          <w:b/>
          <w:bCs/>
          <w:i/>
          <w:iCs/>
          <w:sz w:val="18"/>
          <w:szCs w:val="18"/>
        </w:rPr>
      </w:pPr>
    </w:p>
    <w:p w:rsidR="00D34D3D" w:rsidRPr="00896AB4" w:rsidRDefault="00D34D3D" w:rsidP="00A372B4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896AB4">
        <w:rPr>
          <w:b/>
          <w:bCs/>
          <w:lang w:eastAsia="pl-PL"/>
        </w:rPr>
        <w:t>Oświadczenie Wykonawcy</w:t>
      </w:r>
    </w:p>
    <w:p w:rsidR="00D34D3D" w:rsidRPr="00896AB4" w:rsidRDefault="00D34D3D" w:rsidP="00A372B4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896AB4">
        <w:rPr>
          <w:b/>
          <w:bCs/>
          <w:lang w:eastAsia="pl-PL"/>
        </w:rPr>
        <w:t>o przynależności lub braku przynależności do tej samej grupy kapitałowej</w:t>
      </w:r>
    </w:p>
    <w:p w:rsidR="00D34D3D" w:rsidRPr="00896AB4" w:rsidRDefault="00D34D3D" w:rsidP="00A372B4">
      <w:pPr>
        <w:widowControl w:val="0"/>
        <w:spacing w:after="0" w:line="240" w:lineRule="auto"/>
        <w:jc w:val="center"/>
        <w:rPr>
          <w:lang w:eastAsia="ar-SA"/>
        </w:rPr>
      </w:pPr>
    </w:p>
    <w:p w:rsidR="00D34D3D" w:rsidRPr="00896AB4" w:rsidRDefault="00D34D3D" w:rsidP="00A372B4">
      <w:pPr>
        <w:widowControl w:val="0"/>
        <w:spacing w:after="0" w:line="240" w:lineRule="auto"/>
        <w:jc w:val="center"/>
        <w:rPr>
          <w:bCs/>
          <w:sz w:val="20"/>
          <w:szCs w:val="20"/>
          <w:lang w:eastAsia="pl-PL"/>
        </w:rPr>
      </w:pPr>
      <w:r w:rsidRPr="00896AB4">
        <w:rPr>
          <w:bCs/>
          <w:sz w:val="20"/>
          <w:szCs w:val="20"/>
          <w:lang w:eastAsia="pl-PL"/>
        </w:rPr>
        <w:t>dotyczy postępowania na:</w:t>
      </w:r>
    </w:p>
    <w:p w:rsidR="00D34D3D" w:rsidRPr="00B727A1" w:rsidRDefault="00D34D3D" w:rsidP="00B727A1">
      <w:pPr>
        <w:spacing w:after="0" w:line="300" w:lineRule="exact"/>
        <w:jc w:val="center"/>
        <w:rPr>
          <w:b/>
          <w:sz w:val="24"/>
          <w:szCs w:val="24"/>
          <w:lang w:eastAsia="pl-PL"/>
        </w:rPr>
      </w:pPr>
      <w:r w:rsidRPr="00896AB4">
        <w:rPr>
          <w:b/>
          <w:sz w:val="24"/>
          <w:szCs w:val="24"/>
          <w:lang w:eastAsia="pl-PL"/>
        </w:rPr>
        <w:t>„</w:t>
      </w:r>
      <w:r w:rsidRPr="00B727A1">
        <w:rPr>
          <w:b/>
          <w:sz w:val="24"/>
          <w:szCs w:val="24"/>
          <w:lang w:eastAsia="pl-PL"/>
        </w:rPr>
        <w:t>Budowa podjazdu i parkingu zlokalizowanego na terenie</w:t>
      </w:r>
    </w:p>
    <w:p w:rsidR="00D34D3D" w:rsidRPr="00B727A1" w:rsidRDefault="00D34D3D" w:rsidP="00B727A1">
      <w:pPr>
        <w:spacing w:after="0" w:line="300" w:lineRule="exact"/>
        <w:jc w:val="center"/>
        <w:rPr>
          <w:b/>
          <w:sz w:val="24"/>
          <w:szCs w:val="24"/>
          <w:lang w:eastAsia="pl-PL"/>
        </w:rPr>
      </w:pPr>
      <w:r w:rsidRPr="00B727A1">
        <w:rPr>
          <w:b/>
          <w:sz w:val="24"/>
          <w:szCs w:val="24"/>
          <w:lang w:eastAsia="pl-PL"/>
        </w:rPr>
        <w:t>oczyszczalni ścieków przy budynku administracyjno – warsztatowym będącym</w:t>
      </w:r>
    </w:p>
    <w:p w:rsidR="00D34D3D" w:rsidRPr="00B727A1" w:rsidRDefault="00D34D3D" w:rsidP="00B727A1">
      <w:pPr>
        <w:spacing w:after="0" w:line="300" w:lineRule="exact"/>
        <w:jc w:val="center"/>
        <w:rPr>
          <w:b/>
          <w:sz w:val="24"/>
          <w:szCs w:val="24"/>
        </w:rPr>
      </w:pPr>
      <w:r w:rsidRPr="00B727A1">
        <w:rPr>
          <w:b/>
          <w:sz w:val="24"/>
          <w:szCs w:val="24"/>
          <w:lang w:eastAsia="pl-PL"/>
        </w:rPr>
        <w:t>własnością Przedsiębiorstwa „NOGAT” Sp. z o.o.</w:t>
      </w:r>
      <w:r w:rsidRPr="00896AB4">
        <w:rPr>
          <w:b/>
          <w:sz w:val="24"/>
          <w:szCs w:val="24"/>
          <w:lang w:eastAsia="pl-PL"/>
        </w:rPr>
        <w:t>”</w:t>
      </w:r>
      <w:r w:rsidRPr="00896AB4">
        <w:rPr>
          <w:b/>
          <w:bCs/>
          <w:sz w:val="24"/>
          <w:szCs w:val="24"/>
          <w:lang w:eastAsia="pl-PL"/>
        </w:rPr>
        <w:t xml:space="preserve"> </w:t>
      </w:r>
    </w:p>
    <w:p w:rsidR="00D34D3D" w:rsidRPr="00896AB4" w:rsidRDefault="00D34D3D" w:rsidP="00896AB4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 (sygn. postępowania: DS/3</w:t>
      </w:r>
      <w:r w:rsidRPr="00896AB4">
        <w:rPr>
          <w:b/>
          <w:bCs/>
          <w:sz w:val="24"/>
          <w:szCs w:val="24"/>
          <w:lang w:eastAsia="pl-PL"/>
        </w:rPr>
        <w:t>/2017)</w:t>
      </w:r>
    </w:p>
    <w:p w:rsidR="00D34D3D" w:rsidRPr="00896AB4" w:rsidRDefault="00D34D3D" w:rsidP="00A372B4">
      <w:pPr>
        <w:widowControl w:val="0"/>
        <w:spacing w:before="120" w:after="120" w:line="240" w:lineRule="auto"/>
        <w:jc w:val="both"/>
      </w:pPr>
      <w:r w:rsidRPr="00896AB4">
        <w:t>Oświadczam, że</w:t>
      </w:r>
    </w:p>
    <w:p w:rsidR="00D34D3D" w:rsidRPr="00896AB4" w:rsidRDefault="00D34D3D" w:rsidP="00A372B4">
      <w:pPr>
        <w:widowControl w:val="0"/>
        <w:numPr>
          <w:ilvl w:val="0"/>
          <w:numId w:val="9"/>
        </w:numPr>
        <w:spacing w:after="60" w:line="240" w:lineRule="auto"/>
        <w:ind w:left="284" w:hanging="284"/>
        <w:jc w:val="both"/>
        <w:rPr>
          <w:lang w:eastAsia="pl-PL"/>
        </w:rPr>
      </w:pPr>
      <w:r w:rsidRPr="00896AB4">
        <w:rPr>
          <w:b/>
          <w:u w:val="single"/>
          <w:lang w:eastAsia="pl-PL"/>
        </w:rPr>
        <w:t>nie należę</w:t>
      </w:r>
      <w:r w:rsidRPr="00896AB4">
        <w:rPr>
          <w:b/>
          <w:lang w:eastAsia="pl-PL"/>
        </w:rPr>
        <w:t xml:space="preserve"> </w:t>
      </w:r>
      <w:r w:rsidRPr="00896AB4">
        <w:rPr>
          <w:lang w:eastAsia="pl-PL"/>
        </w:rPr>
        <w:t>do grupy kapitałowej z żadnym z wykonawców, który złożył odrębną ofertę w ww. postępowaniu</w:t>
      </w:r>
      <w:r>
        <w:rPr>
          <w:lang w:eastAsia="pl-PL"/>
        </w:rPr>
        <w:t xml:space="preserve"> </w:t>
      </w:r>
      <w:r w:rsidRPr="00896AB4">
        <w:rPr>
          <w:b/>
          <w:lang w:eastAsia="pl-PL"/>
        </w:rPr>
        <w:t>*</w:t>
      </w:r>
    </w:p>
    <w:p w:rsidR="00D34D3D" w:rsidRPr="00896AB4" w:rsidRDefault="00D34D3D" w:rsidP="00A372B4">
      <w:pPr>
        <w:widowControl w:val="0"/>
        <w:numPr>
          <w:ilvl w:val="0"/>
          <w:numId w:val="9"/>
        </w:numPr>
        <w:spacing w:after="120" w:line="240" w:lineRule="auto"/>
        <w:ind w:left="284" w:hanging="284"/>
        <w:jc w:val="both"/>
        <w:rPr>
          <w:b/>
          <w:lang w:eastAsia="pl-PL"/>
        </w:rPr>
      </w:pPr>
      <w:r w:rsidRPr="00896AB4">
        <w:rPr>
          <w:b/>
          <w:u w:val="single"/>
          <w:lang w:eastAsia="pl-PL"/>
        </w:rPr>
        <w:t>należę</w:t>
      </w:r>
      <w:r w:rsidRPr="00896AB4">
        <w:rPr>
          <w:b/>
          <w:lang w:eastAsia="pl-PL"/>
        </w:rPr>
        <w:t xml:space="preserve"> </w:t>
      </w:r>
      <w:r w:rsidRPr="00896AB4">
        <w:rPr>
          <w:lang w:eastAsia="pl-PL"/>
        </w:rPr>
        <w:t xml:space="preserve">do tej samej grupy kapitałowej </w:t>
      </w:r>
      <w:r w:rsidRPr="00896AB4">
        <w:rPr>
          <w:bCs/>
          <w:lang w:eastAsia="pl-PL"/>
        </w:rPr>
        <w:t>z innym wykonawcą, który złożył odrębną ofertę w ww. postępowaniu</w:t>
      </w:r>
      <w:r>
        <w:rPr>
          <w:bCs/>
          <w:lang w:eastAsia="pl-PL"/>
        </w:rPr>
        <w:t xml:space="preserve"> </w:t>
      </w:r>
      <w:r w:rsidRPr="00896AB4">
        <w:rPr>
          <w:b/>
          <w:bCs/>
          <w:lang w:eastAsia="pl-PL"/>
        </w:rPr>
        <w:t>*:</w:t>
      </w:r>
    </w:p>
    <w:p w:rsidR="00D34D3D" w:rsidRPr="00896AB4" w:rsidRDefault="00D34D3D" w:rsidP="00A372B4">
      <w:pPr>
        <w:widowControl w:val="0"/>
        <w:numPr>
          <w:ilvl w:val="2"/>
          <w:numId w:val="8"/>
        </w:numPr>
        <w:tabs>
          <w:tab w:val="num" w:pos="709"/>
        </w:tabs>
        <w:spacing w:after="0" w:line="240" w:lineRule="auto"/>
        <w:ind w:hanging="850"/>
        <w:rPr>
          <w:bCs/>
          <w:sz w:val="18"/>
          <w:szCs w:val="18"/>
          <w:lang w:eastAsia="pl-PL"/>
        </w:rPr>
      </w:pPr>
      <w:r w:rsidRPr="00896AB4">
        <w:rPr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D34D3D" w:rsidRPr="00896AB4" w:rsidRDefault="00D34D3D" w:rsidP="00A372B4">
      <w:pPr>
        <w:widowControl w:val="0"/>
        <w:numPr>
          <w:ilvl w:val="2"/>
          <w:numId w:val="8"/>
        </w:numPr>
        <w:tabs>
          <w:tab w:val="num" w:pos="709"/>
        </w:tabs>
        <w:spacing w:after="0" w:line="240" w:lineRule="auto"/>
        <w:ind w:hanging="850"/>
        <w:rPr>
          <w:bCs/>
          <w:sz w:val="18"/>
          <w:szCs w:val="18"/>
          <w:lang w:eastAsia="pl-PL"/>
        </w:rPr>
      </w:pPr>
      <w:r w:rsidRPr="00896AB4">
        <w:rPr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D34D3D" w:rsidRPr="00896AB4" w:rsidRDefault="00D34D3D" w:rsidP="00A372B4">
      <w:pPr>
        <w:widowControl w:val="0"/>
        <w:numPr>
          <w:ilvl w:val="2"/>
          <w:numId w:val="8"/>
        </w:numPr>
        <w:tabs>
          <w:tab w:val="num" w:pos="709"/>
        </w:tabs>
        <w:spacing w:after="0" w:line="240" w:lineRule="auto"/>
        <w:ind w:left="363" w:hanging="79"/>
        <w:rPr>
          <w:bCs/>
          <w:sz w:val="18"/>
          <w:szCs w:val="18"/>
          <w:lang w:eastAsia="pl-PL"/>
        </w:rPr>
      </w:pPr>
      <w:r w:rsidRPr="00896AB4">
        <w:rPr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D34D3D" w:rsidRPr="00896AB4" w:rsidRDefault="00D34D3D" w:rsidP="00A372B4">
      <w:pPr>
        <w:widowControl w:val="0"/>
        <w:spacing w:after="0" w:line="240" w:lineRule="auto"/>
        <w:ind w:left="284" w:firstLine="2410"/>
        <w:rPr>
          <w:bCs/>
          <w:sz w:val="18"/>
          <w:szCs w:val="18"/>
          <w:lang w:eastAsia="pl-PL"/>
        </w:rPr>
      </w:pPr>
      <w:r w:rsidRPr="00896AB4">
        <w:rPr>
          <w:bCs/>
          <w:sz w:val="18"/>
          <w:szCs w:val="18"/>
          <w:lang w:eastAsia="pl-PL"/>
        </w:rPr>
        <w:t>(proszę podać nazwy i adresy tych wykonawców)</w:t>
      </w:r>
    </w:p>
    <w:p w:rsidR="00D34D3D" w:rsidRPr="00896AB4" w:rsidRDefault="00D34D3D" w:rsidP="00A372B4">
      <w:pPr>
        <w:widowControl w:val="0"/>
        <w:spacing w:after="0" w:line="240" w:lineRule="auto"/>
        <w:jc w:val="both"/>
        <w:rPr>
          <w:b/>
          <w:bCs/>
          <w:lang w:eastAsia="ar-SA"/>
        </w:rPr>
      </w:pPr>
    </w:p>
    <w:p w:rsidR="00D34D3D" w:rsidRPr="00896AB4" w:rsidRDefault="00D34D3D" w:rsidP="00A372B4">
      <w:pPr>
        <w:widowControl w:val="0"/>
        <w:spacing w:after="0" w:line="240" w:lineRule="auto"/>
        <w:jc w:val="both"/>
        <w:rPr>
          <w:b/>
          <w:bCs/>
          <w:lang w:eastAsia="ar-SA"/>
        </w:rPr>
      </w:pPr>
    </w:p>
    <w:p w:rsidR="00D34D3D" w:rsidRPr="00896AB4" w:rsidRDefault="00D34D3D" w:rsidP="00A372B4">
      <w:pPr>
        <w:spacing w:after="0" w:line="240" w:lineRule="auto"/>
        <w:jc w:val="both"/>
        <w:rPr>
          <w:b/>
          <w:bCs/>
          <w:sz w:val="20"/>
          <w:szCs w:val="20"/>
          <w:u w:val="single"/>
          <w:lang w:eastAsia="pl-PL"/>
        </w:rPr>
      </w:pPr>
      <w:r w:rsidRPr="00896AB4">
        <w:rPr>
          <w:b/>
          <w:bCs/>
          <w:sz w:val="20"/>
          <w:szCs w:val="20"/>
          <w:u w:val="single"/>
          <w:lang w:eastAsia="pl-PL"/>
        </w:rPr>
        <w:t>UWAGA:</w:t>
      </w:r>
    </w:p>
    <w:p w:rsidR="00D34D3D" w:rsidRPr="00896AB4" w:rsidRDefault="00D34D3D" w:rsidP="00A372B4">
      <w:pPr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896AB4">
        <w:rPr>
          <w:bCs/>
          <w:sz w:val="20"/>
          <w:szCs w:val="20"/>
          <w:lang w:eastAsia="pl-PL"/>
        </w:rPr>
        <w:t>„Grupa kapitałowa” w rozumieniu ustawy z dnia 16 lutego 2007 r. o ochronie konkurencji i konsumentów (Dz. U. z 2015 r. poz. 184, 1618 i 1634).</w:t>
      </w:r>
    </w:p>
    <w:p w:rsidR="00D34D3D" w:rsidRPr="00896AB4" w:rsidRDefault="00D34D3D" w:rsidP="00A372B4">
      <w:pPr>
        <w:widowControl w:val="0"/>
        <w:spacing w:after="0" w:line="240" w:lineRule="auto"/>
        <w:rPr>
          <w:sz w:val="16"/>
          <w:szCs w:val="16"/>
          <w:lang w:eastAsia="ar-SA"/>
        </w:rPr>
      </w:pPr>
    </w:p>
    <w:p w:rsidR="00D34D3D" w:rsidRPr="00896AB4" w:rsidRDefault="00D34D3D" w:rsidP="00A372B4">
      <w:pPr>
        <w:widowControl w:val="0"/>
        <w:spacing w:after="0" w:line="240" w:lineRule="auto"/>
        <w:rPr>
          <w:sz w:val="16"/>
          <w:szCs w:val="16"/>
          <w:lang w:eastAsia="ar-SA"/>
        </w:rPr>
      </w:pPr>
    </w:p>
    <w:p w:rsidR="00D34D3D" w:rsidRPr="00896AB4" w:rsidRDefault="00D34D3D" w:rsidP="00A372B4">
      <w:pPr>
        <w:widowControl w:val="0"/>
        <w:spacing w:after="0" w:line="240" w:lineRule="auto"/>
        <w:rPr>
          <w:sz w:val="20"/>
          <w:szCs w:val="20"/>
          <w:lang w:eastAsia="ar-SA"/>
        </w:rPr>
      </w:pPr>
      <w:r w:rsidRPr="00896AB4">
        <w:rPr>
          <w:sz w:val="20"/>
          <w:szCs w:val="20"/>
          <w:lang w:eastAsia="ar-SA"/>
        </w:rPr>
        <w:t>..............................................</w:t>
      </w:r>
      <w:r w:rsidRPr="00896AB4">
        <w:rPr>
          <w:sz w:val="20"/>
          <w:szCs w:val="20"/>
          <w:lang w:eastAsia="ar-SA"/>
        </w:rPr>
        <w:tab/>
      </w:r>
      <w:r w:rsidRPr="00896AB4">
        <w:rPr>
          <w:sz w:val="20"/>
          <w:szCs w:val="20"/>
          <w:lang w:eastAsia="ar-SA"/>
        </w:rPr>
        <w:tab/>
      </w:r>
      <w:r w:rsidRPr="00896AB4">
        <w:rPr>
          <w:sz w:val="20"/>
          <w:szCs w:val="20"/>
          <w:lang w:eastAsia="ar-SA"/>
        </w:rPr>
        <w:tab/>
        <w:t xml:space="preserve">    ................................................................................</w:t>
      </w:r>
    </w:p>
    <w:p w:rsidR="00D34D3D" w:rsidRPr="00896AB4" w:rsidRDefault="00D34D3D" w:rsidP="00A372B4">
      <w:pPr>
        <w:autoSpaceDE w:val="0"/>
        <w:spacing w:after="0" w:line="240" w:lineRule="auto"/>
        <w:ind w:left="4820" w:hanging="4536"/>
        <w:jc w:val="both"/>
        <w:rPr>
          <w:i/>
          <w:iCs/>
          <w:sz w:val="20"/>
          <w:szCs w:val="20"/>
          <w:lang w:eastAsia="ar-SA"/>
        </w:rPr>
      </w:pPr>
      <w:r w:rsidRPr="00896AB4">
        <w:rPr>
          <w:i/>
          <w:iCs/>
          <w:sz w:val="20"/>
          <w:szCs w:val="20"/>
          <w:lang w:eastAsia="ar-SA"/>
        </w:rPr>
        <w:t>miejscowość i data</w:t>
      </w:r>
      <w:r w:rsidRPr="00896AB4">
        <w:rPr>
          <w:i/>
          <w:iCs/>
          <w:sz w:val="20"/>
          <w:szCs w:val="20"/>
          <w:lang w:eastAsia="ar-SA"/>
        </w:rPr>
        <w:tab/>
        <w:t xml:space="preserve">podpis osoby/osób uprawnionej do </w:t>
      </w:r>
    </w:p>
    <w:p w:rsidR="00D34D3D" w:rsidRDefault="00D34D3D" w:rsidP="00A372B4">
      <w:pPr>
        <w:autoSpaceDE w:val="0"/>
        <w:spacing w:after="0" w:line="240" w:lineRule="auto"/>
        <w:ind w:left="5103"/>
        <w:jc w:val="both"/>
        <w:rPr>
          <w:i/>
          <w:iCs/>
          <w:sz w:val="20"/>
          <w:szCs w:val="20"/>
          <w:lang w:eastAsia="ar-SA"/>
        </w:rPr>
      </w:pPr>
      <w:r w:rsidRPr="00896AB4">
        <w:rPr>
          <w:i/>
          <w:iCs/>
          <w:sz w:val="20"/>
          <w:szCs w:val="20"/>
          <w:lang w:eastAsia="ar-SA"/>
        </w:rPr>
        <w:t>reprezentowania wykonawcy</w:t>
      </w:r>
    </w:p>
    <w:p w:rsidR="00D34D3D" w:rsidRPr="005D0895" w:rsidRDefault="00D34D3D" w:rsidP="005D0895">
      <w:pPr>
        <w:widowControl w:val="0"/>
        <w:spacing w:after="0" w:line="240" w:lineRule="auto"/>
        <w:ind w:right="567"/>
        <w:rPr>
          <w:b/>
          <w:iCs/>
          <w:sz w:val="16"/>
          <w:szCs w:val="16"/>
          <w:lang w:eastAsia="pl-PL"/>
        </w:rPr>
      </w:pPr>
      <w:r w:rsidRPr="00AC3F2A">
        <w:rPr>
          <w:b/>
          <w:iCs/>
          <w:sz w:val="16"/>
          <w:szCs w:val="16"/>
          <w:lang w:eastAsia="pl-PL"/>
        </w:rPr>
        <w:t>* niepotrzebne skreślić</w:t>
      </w:r>
    </w:p>
    <w:p w:rsidR="00D34D3D" w:rsidRPr="00896AB4" w:rsidRDefault="00D34D3D" w:rsidP="00A372B4">
      <w:pPr>
        <w:tabs>
          <w:tab w:val="left" w:pos="2817"/>
        </w:tabs>
        <w:sectPr w:rsidR="00D34D3D" w:rsidRPr="00896AB4" w:rsidSect="005D08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34D3D" w:rsidRPr="00896AB4" w:rsidRDefault="00D34D3D" w:rsidP="00BA22B7">
      <w:pPr>
        <w:widowControl w:val="0"/>
        <w:spacing w:after="0" w:line="240" w:lineRule="auto"/>
        <w:ind w:left="11328"/>
        <w:rPr>
          <w:sz w:val="24"/>
          <w:szCs w:val="24"/>
          <w:lang w:eastAsia="pl-PL"/>
        </w:rPr>
      </w:pPr>
      <w:r w:rsidRPr="00896AB4">
        <w:rPr>
          <w:b/>
        </w:rPr>
        <w:t>Załącznik nr 5 do oferty</w:t>
      </w:r>
    </w:p>
    <w:p w:rsidR="00D34D3D" w:rsidRPr="00896AB4" w:rsidRDefault="00D34D3D" w:rsidP="00BA22B7">
      <w:pPr>
        <w:widowControl w:val="0"/>
        <w:spacing w:after="0" w:line="240" w:lineRule="auto"/>
        <w:rPr>
          <w:sz w:val="24"/>
          <w:szCs w:val="24"/>
          <w:lang w:eastAsia="pl-PL"/>
        </w:rPr>
      </w:pPr>
    </w:p>
    <w:p w:rsidR="00D34D3D" w:rsidRPr="00896AB4" w:rsidRDefault="00D34D3D" w:rsidP="00BA22B7">
      <w:pPr>
        <w:widowControl w:val="0"/>
        <w:spacing w:after="0" w:line="240" w:lineRule="auto"/>
        <w:ind w:left="10620" w:firstLine="708"/>
        <w:rPr>
          <w:sz w:val="24"/>
          <w:szCs w:val="24"/>
          <w:lang w:eastAsia="pl-PL"/>
        </w:rPr>
      </w:pPr>
      <w:r w:rsidRPr="00896AB4">
        <w:rPr>
          <w:sz w:val="24"/>
          <w:szCs w:val="24"/>
          <w:lang w:eastAsia="pl-PL"/>
        </w:rPr>
        <w:t>ZAMAWIAJĄCY:</w:t>
      </w:r>
    </w:p>
    <w:p w:rsidR="00D34D3D" w:rsidRPr="00896AB4" w:rsidRDefault="00D34D3D" w:rsidP="00BA22B7">
      <w:pPr>
        <w:widowControl w:val="0"/>
        <w:spacing w:after="0" w:line="240" w:lineRule="auto"/>
        <w:ind w:left="11328"/>
        <w:rPr>
          <w:b/>
          <w:bCs/>
          <w:lang w:eastAsia="pl-PL"/>
        </w:rPr>
      </w:pPr>
      <w:r w:rsidRPr="00896AB4">
        <w:rPr>
          <w:b/>
          <w:bCs/>
          <w:lang w:eastAsia="pl-PL"/>
        </w:rPr>
        <w:t>Przedsiębiorstwo</w:t>
      </w:r>
    </w:p>
    <w:p w:rsidR="00D34D3D" w:rsidRPr="00896AB4" w:rsidRDefault="00D34D3D" w:rsidP="00BA22B7">
      <w:pPr>
        <w:widowControl w:val="0"/>
        <w:spacing w:after="0" w:line="240" w:lineRule="auto"/>
        <w:ind w:left="11328"/>
        <w:rPr>
          <w:b/>
          <w:bCs/>
          <w:lang w:eastAsia="pl-PL"/>
        </w:rPr>
      </w:pPr>
      <w:r w:rsidRPr="00896AB4">
        <w:rPr>
          <w:b/>
          <w:bCs/>
          <w:lang w:eastAsia="pl-PL"/>
        </w:rPr>
        <w:t>„Nogat” Sp. z o.o.</w:t>
      </w:r>
    </w:p>
    <w:p w:rsidR="00D34D3D" w:rsidRPr="00896AB4" w:rsidRDefault="00D34D3D" w:rsidP="00BA22B7">
      <w:pPr>
        <w:widowControl w:val="0"/>
        <w:spacing w:after="0" w:line="240" w:lineRule="auto"/>
        <w:ind w:left="11328"/>
        <w:rPr>
          <w:b/>
          <w:bCs/>
          <w:lang w:eastAsia="pl-PL"/>
        </w:rPr>
      </w:pPr>
      <w:r w:rsidRPr="00896AB4">
        <w:rPr>
          <w:b/>
          <w:bCs/>
          <w:lang w:eastAsia="pl-PL"/>
        </w:rPr>
        <w:t xml:space="preserve">Kałdowo Wieś, </w:t>
      </w:r>
    </w:p>
    <w:p w:rsidR="00D34D3D" w:rsidRPr="00896AB4" w:rsidRDefault="00D34D3D" w:rsidP="00BA22B7">
      <w:pPr>
        <w:widowControl w:val="0"/>
        <w:spacing w:after="0" w:line="240" w:lineRule="auto"/>
        <w:ind w:left="11328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lang w:eastAsia="pl-PL"/>
        </w:rPr>
        <w:t>82-200 Malbork</w:t>
      </w:r>
    </w:p>
    <w:p w:rsidR="00D34D3D" w:rsidRPr="00896AB4" w:rsidRDefault="00D34D3D" w:rsidP="00BA22B7">
      <w:pPr>
        <w:spacing w:after="0"/>
        <w:rPr>
          <w:rFonts w:cs="Arial"/>
          <w:sz w:val="24"/>
          <w:szCs w:val="24"/>
        </w:rPr>
      </w:pPr>
      <w:r w:rsidRPr="00896AB4">
        <w:rPr>
          <w:rFonts w:cs="Arial"/>
          <w:sz w:val="24"/>
          <w:szCs w:val="24"/>
        </w:rPr>
        <w:t>WYKONAWCA:</w:t>
      </w:r>
    </w:p>
    <w:p w:rsidR="00D34D3D" w:rsidRPr="00896AB4" w:rsidRDefault="00D34D3D" w:rsidP="00BA22B7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D34D3D" w:rsidRPr="00896AB4" w:rsidRDefault="00D34D3D" w:rsidP="00BA22B7">
      <w:pPr>
        <w:ind w:right="5953"/>
        <w:rPr>
          <w:rFonts w:cs="Arial"/>
          <w:i/>
          <w:sz w:val="16"/>
          <w:szCs w:val="16"/>
        </w:rPr>
      </w:pPr>
      <w:r w:rsidRPr="00896AB4">
        <w:rPr>
          <w:rFonts w:cs="Arial"/>
          <w:i/>
          <w:sz w:val="16"/>
          <w:szCs w:val="16"/>
        </w:rPr>
        <w:t>(pełna nazwa/firma, adres,)</w:t>
      </w:r>
    </w:p>
    <w:p w:rsidR="00D34D3D" w:rsidRPr="00896AB4" w:rsidRDefault="00D34D3D" w:rsidP="00BA22B7">
      <w:pPr>
        <w:spacing w:after="0" w:line="360" w:lineRule="auto"/>
        <w:jc w:val="center"/>
        <w:rPr>
          <w:rFonts w:cs="Arial"/>
          <w:b/>
          <w:lang w:eastAsia="pl-PL"/>
        </w:rPr>
      </w:pPr>
      <w:r w:rsidRPr="00896AB4">
        <w:rPr>
          <w:rFonts w:cs="Arial"/>
          <w:b/>
          <w:lang w:eastAsia="pl-PL"/>
        </w:rPr>
        <w:t xml:space="preserve">WYKAZ ROBÓT BUDOWLANYCH </w:t>
      </w:r>
    </w:p>
    <w:p w:rsidR="00D34D3D" w:rsidRPr="00896AB4" w:rsidRDefault="00D34D3D" w:rsidP="002256A6">
      <w:pPr>
        <w:spacing w:after="0" w:line="240" w:lineRule="auto"/>
        <w:jc w:val="center"/>
        <w:rPr>
          <w:rFonts w:cs="Arial"/>
          <w:b/>
          <w:sz w:val="28"/>
          <w:szCs w:val="28"/>
          <w:lang w:eastAsia="pl-PL"/>
        </w:rPr>
      </w:pPr>
      <w:r w:rsidRPr="00896AB4">
        <w:rPr>
          <w:rFonts w:cs="Arial"/>
          <w:lang w:eastAsia="pl-PL"/>
        </w:rPr>
        <w:t>Dla postępowania pn</w:t>
      </w:r>
      <w:r w:rsidRPr="00896AB4">
        <w:rPr>
          <w:rFonts w:cs="Arial"/>
          <w:b/>
          <w:sz w:val="28"/>
          <w:szCs w:val="28"/>
          <w:lang w:eastAsia="pl-PL"/>
        </w:rPr>
        <w:t>.</w:t>
      </w:r>
    </w:p>
    <w:p w:rsidR="00D34D3D" w:rsidRPr="00B727A1" w:rsidRDefault="00D34D3D" w:rsidP="00B727A1">
      <w:pPr>
        <w:spacing w:after="0" w:line="300" w:lineRule="exact"/>
        <w:jc w:val="center"/>
        <w:rPr>
          <w:b/>
          <w:sz w:val="24"/>
          <w:szCs w:val="24"/>
          <w:lang w:eastAsia="pl-PL"/>
        </w:rPr>
      </w:pPr>
      <w:r w:rsidRPr="00896AB4">
        <w:rPr>
          <w:b/>
          <w:sz w:val="24"/>
          <w:szCs w:val="24"/>
          <w:lang w:eastAsia="pl-PL"/>
        </w:rPr>
        <w:t>„</w:t>
      </w:r>
      <w:r w:rsidRPr="00B727A1">
        <w:rPr>
          <w:b/>
          <w:sz w:val="24"/>
          <w:szCs w:val="24"/>
          <w:lang w:eastAsia="pl-PL"/>
        </w:rPr>
        <w:t>Budowa podjazdu i parkingu zlokalizowanego na terenie</w:t>
      </w:r>
    </w:p>
    <w:p w:rsidR="00D34D3D" w:rsidRPr="00B727A1" w:rsidRDefault="00D34D3D" w:rsidP="00B727A1">
      <w:pPr>
        <w:spacing w:after="0" w:line="300" w:lineRule="exact"/>
        <w:jc w:val="center"/>
        <w:rPr>
          <w:b/>
          <w:sz w:val="24"/>
          <w:szCs w:val="24"/>
          <w:lang w:eastAsia="pl-PL"/>
        </w:rPr>
      </w:pPr>
      <w:r w:rsidRPr="00B727A1">
        <w:rPr>
          <w:b/>
          <w:sz w:val="24"/>
          <w:szCs w:val="24"/>
          <w:lang w:eastAsia="pl-PL"/>
        </w:rPr>
        <w:t>oczyszczalni ścieków przy budynku administracyjno – warsztatowym będącym</w:t>
      </w:r>
    </w:p>
    <w:p w:rsidR="00D34D3D" w:rsidRPr="00B727A1" w:rsidRDefault="00D34D3D" w:rsidP="00B727A1">
      <w:pPr>
        <w:spacing w:after="0" w:line="300" w:lineRule="exact"/>
        <w:jc w:val="center"/>
        <w:rPr>
          <w:b/>
          <w:sz w:val="24"/>
          <w:szCs w:val="24"/>
          <w:lang w:eastAsia="pl-PL"/>
        </w:rPr>
      </w:pPr>
      <w:r w:rsidRPr="00B727A1">
        <w:rPr>
          <w:b/>
          <w:sz w:val="24"/>
          <w:szCs w:val="24"/>
          <w:lang w:eastAsia="pl-PL"/>
        </w:rPr>
        <w:t>własnością Przedsiębiorstwa „NOGAT” Sp. z o.o.</w:t>
      </w:r>
      <w:r w:rsidRPr="00896AB4">
        <w:rPr>
          <w:b/>
          <w:sz w:val="24"/>
          <w:szCs w:val="24"/>
          <w:lang w:eastAsia="pl-PL"/>
        </w:rPr>
        <w:t>”</w:t>
      </w:r>
      <w:r w:rsidRPr="00896AB4">
        <w:rPr>
          <w:b/>
          <w:bCs/>
          <w:sz w:val="24"/>
          <w:szCs w:val="24"/>
          <w:lang w:eastAsia="pl-PL"/>
        </w:rPr>
        <w:t xml:space="preserve"> </w:t>
      </w:r>
    </w:p>
    <w:p w:rsidR="00D34D3D" w:rsidRPr="00896AB4" w:rsidRDefault="00D34D3D" w:rsidP="00896AB4">
      <w:pPr>
        <w:spacing w:after="0" w:line="240" w:lineRule="auto"/>
        <w:jc w:val="center"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 xml:space="preserve"> (sygn. postępowania: DS/3</w:t>
      </w:r>
      <w:r w:rsidRPr="00896AB4">
        <w:rPr>
          <w:rFonts w:cs="Arial"/>
          <w:b/>
          <w:sz w:val="24"/>
          <w:szCs w:val="24"/>
          <w:lang w:eastAsia="pl-PL"/>
        </w:rPr>
        <w:t>/2017)</w:t>
      </w:r>
    </w:p>
    <w:p w:rsidR="00D34D3D" w:rsidRPr="00896AB4" w:rsidRDefault="00D34D3D" w:rsidP="00BA22B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eastAsia="pl-PL"/>
        </w:rPr>
      </w:pPr>
      <w:r w:rsidRPr="00896AB4">
        <w:rPr>
          <w:rFonts w:cs="Arial"/>
          <w:lang w:eastAsia="pl-PL"/>
        </w:rPr>
        <w:t xml:space="preserve">Wykaz wykonanych </w:t>
      </w:r>
      <w:r w:rsidRPr="00896AB4">
        <w:rPr>
          <w:rFonts w:cs="Arial"/>
          <w:u w:val="single"/>
          <w:lang w:eastAsia="pl-PL"/>
        </w:rPr>
        <w:t xml:space="preserve">zgodnie z zasadami sztuki budowlanej i prawidłowo ukończonych </w:t>
      </w:r>
      <w:r w:rsidRPr="00896AB4">
        <w:rPr>
          <w:rFonts w:cs="Arial"/>
          <w:lang w:eastAsia="pl-PL"/>
        </w:rPr>
        <w:t>w ciągu ostatnich 5 lat przed upływem terminu składania ofert, a jeżeli okres prowadzenia działalnośc</w:t>
      </w:r>
      <w:r>
        <w:rPr>
          <w:rFonts w:cs="Arial"/>
          <w:lang w:eastAsia="pl-PL"/>
        </w:rPr>
        <w:t xml:space="preserve">i jest krótszy – w tym okresie </w:t>
      </w:r>
      <w:r w:rsidRPr="008F4DA8">
        <w:rPr>
          <w:rFonts w:cs="Arial"/>
          <w:lang w:eastAsia="pl-PL"/>
        </w:rPr>
        <w:t>co najmniej dwie roboty budowlane, odpowiadające swoim rodzajem niniejszemu zamówieniu, tj. budowa, przebudowa lub remont, utwardzonych nawierzchni z kostki betonowej (wraz z wykonaniem odpowiedniej podbudowy) o powierzchni minimum 500 m2.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5953"/>
        <w:gridCol w:w="1701"/>
        <w:gridCol w:w="2127"/>
      </w:tblGrid>
      <w:tr w:rsidR="00D34D3D" w:rsidRPr="00896AB4" w:rsidTr="008E6EBE">
        <w:trPr>
          <w:trHeight w:val="820"/>
        </w:trPr>
        <w:tc>
          <w:tcPr>
            <w:tcW w:w="496" w:type="dxa"/>
            <w:vAlign w:val="center"/>
          </w:tcPr>
          <w:p w:rsidR="00D34D3D" w:rsidRPr="00896AB4" w:rsidRDefault="00D34D3D" w:rsidP="008E6EBE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896AB4">
              <w:rPr>
                <w:rFonts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7" w:type="dxa"/>
            <w:vAlign w:val="center"/>
          </w:tcPr>
          <w:p w:rsidR="00D34D3D" w:rsidRPr="00896AB4" w:rsidRDefault="00D34D3D" w:rsidP="008E6EBE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896AB4">
              <w:rPr>
                <w:rFonts w:cs="Arial"/>
                <w:b/>
                <w:sz w:val="16"/>
                <w:szCs w:val="16"/>
                <w:lang w:eastAsia="pl-PL"/>
              </w:rPr>
              <w:t xml:space="preserve">Odbiorca i miejsce wykonania roboty </w:t>
            </w:r>
          </w:p>
          <w:p w:rsidR="00D34D3D" w:rsidRPr="00896AB4" w:rsidRDefault="00D34D3D" w:rsidP="008E6EBE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896AB4">
              <w:rPr>
                <w:rFonts w:cs="Arial"/>
                <w:b/>
                <w:sz w:val="16"/>
                <w:szCs w:val="16"/>
                <w:lang w:eastAsia="pl-PL"/>
              </w:rPr>
              <w:t>Nazwa i adres (miasto, ulica nr)</w:t>
            </w:r>
          </w:p>
        </w:tc>
        <w:tc>
          <w:tcPr>
            <w:tcW w:w="5953" w:type="dxa"/>
            <w:vAlign w:val="center"/>
          </w:tcPr>
          <w:p w:rsidR="00D34D3D" w:rsidRPr="00896AB4" w:rsidRDefault="00D34D3D" w:rsidP="008E6EBE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896AB4">
              <w:rPr>
                <w:rFonts w:cs="Arial"/>
                <w:b/>
                <w:sz w:val="16"/>
                <w:szCs w:val="16"/>
                <w:lang w:eastAsia="pl-PL"/>
              </w:rPr>
              <w:t>*Przedmiot wykonanej/wykonywanej roboty (umowy)</w:t>
            </w:r>
          </w:p>
        </w:tc>
        <w:tc>
          <w:tcPr>
            <w:tcW w:w="1701" w:type="dxa"/>
            <w:vAlign w:val="center"/>
          </w:tcPr>
          <w:p w:rsidR="00D34D3D" w:rsidRPr="00896AB4" w:rsidRDefault="00D34D3D" w:rsidP="008E6EBE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>
              <w:rPr>
                <w:rFonts w:cs="Arial"/>
                <w:b/>
                <w:sz w:val="16"/>
                <w:szCs w:val="16"/>
                <w:lang w:eastAsia="pl-PL"/>
              </w:rPr>
              <w:t>Powierzchnia nawierzchni z kostki betonowej [m2]</w:t>
            </w:r>
          </w:p>
          <w:p w:rsidR="00D34D3D" w:rsidRPr="00896AB4" w:rsidRDefault="00D34D3D" w:rsidP="008F4DA8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Align w:val="center"/>
          </w:tcPr>
          <w:p w:rsidR="00D34D3D" w:rsidRPr="00896AB4" w:rsidRDefault="00D34D3D" w:rsidP="008E6EBE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896AB4">
              <w:rPr>
                <w:rFonts w:cs="Arial"/>
                <w:b/>
                <w:sz w:val="16"/>
                <w:szCs w:val="16"/>
                <w:lang w:eastAsia="pl-PL"/>
              </w:rPr>
              <w:t>Data wykonania</w:t>
            </w:r>
          </w:p>
          <w:p w:rsidR="00D34D3D" w:rsidRPr="00896AB4" w:rsidRDefault="00D34D3D" w:rsidP="008E6EBE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896AB4">
              <w:rPr>
                <w:rFonts w:cs="Arial"/>
                <w:b/>
                <w:sz w:val="16"/>
                <w:szCs w:val="16"/>
                <w:lang w:eastAsia="pl-PL"/>
              </w:rPr>
              <w:t xml:space="preserve">(od RR/MM/DD   do </w:t>
            </w:r>
          </w:p>
          <w:p w:rsidR="00D34D3D" w:rsidRPr="00896AB4" w:rsidRDefault="00D34D3D" w:rsidP="008E6EBE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896AB4">
              <w:rPr>
                <w:rFonts w:cs="Arial"/>
                <w:b/>
                <w:sz w:val="16"/>
                <w:szCs w:val="16"/>
                <w:lang w:eastAsia="pl-PL"/>
              </w:rPr>
              <w:t>RR/MM/DD)</w:t>
            </w:r>
          </w:p>
        </w:tc>
      </w:tr>
      <w:tr w:rsidR="00D34D3D" w:rsidRPr="00AC3F2A" w:rsidTr="008E6EBE">
        <w:trPr>
          <w:trHeight w:val="309"/>
        </w:trPr>
        <w:tc>
          <w:tcPr>
            <w:tcW w:w="496" w:type="dxa"/>
            <w:vAlign w:val="center"/>
          </w:tcPr>
          <w:p w:rsidR="00D34D3D" w:rsidRPr="00AC3F2A" w:rsidRDefault="00D34D3D" w:rsidP="00AC3F2A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AC3F2A">
              <w:rPr>
                <w:rFonts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827" w:type="dxa"/>
            <w:vAlign w:val="center"/>
          </w:tcPr>
          <w:p w:rsidR="00D34D3D" w:rsidRPr="00AC3F2A" w:rsidRDefault="00D34D3D" w:rsidP="00AC3F2A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AC3F2A">
              <w:rPr>
                <w:rFonts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953" w:type="dxa"/>
            <w:vAlign w:val="center"/>
          </w:tcPr>
          <w:p w:rsidR="00D34D3D" w:rsidRPr="00AC3F2A" w:rsidRDefault="00D34D3D" w:rsidP="00AC3F2A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AC3F2A">
              <w:rPr>
                <w:rFonts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vAlign w:val="center"/>
          </w:tcPr>
          <w:p w:rsidR="00D34D3D" w:rsidRPr="00AC3F2A" w:rsidRDefault="00D34D3D" w:rsidP="00AC3F2A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AC3F2A">
              <w:rPr>
                <w:rFonts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7" w:type="dxa"/>
            <w:vAlign w:val="center"/>
          </w:tcPr>
          <w:p w:rsidR="00D34D3D" w:rsidRPr="00AC3F2A" w:rsidRDefault="00D34D3D" w:rsidP="00AC3F2A">
            <w:pPr>
              <w:spacing w:after="0" w:line="360" w:lineRule="auto"/>
              <w:jc w:val="center"/>
              <w:rPr>
                <w:rFonts w:cs="Arial"/>
                <w:b/>
                <w:sz w:val="16"/>
                <w:szCs w:val="16"/>
                <w:lang w:eastAsia="pl-PL"/>
              </w:rPr>
            </w:pPr>
            <w:r w:rsidRPr="00AC3F2A">
              <w:rPr>
                <w:rFonts w:cs="Arial"/>
                <w:b/>
                <w:sz w:val="16"/>
                <w:szCs w:val="16"/>
                <w:lang w:eastAsia="pl-PL"/>
              </w:rPr>
              <w:t>5</w:t>
            </w:r>
          </w:p>
        </w:tc>
      </w:tr>
      <w:tr w:rsidR="00D34D3D" w:rsidRPr="00896AB4" w:rsidTr="008E6EBE">
        <w:trPr>
          <w:trHeight w:val="907"/>
        </w:trPr>
        <w:tc>
          <w:tcPr>
            <w:tcW w:w="496" w:type="dxa"/>
          </w:tcPr>
          <w:p w:rsidR="00D34D3D" w:rsidRPr="00896AB4" w:rsidRDefault="00D34D3D" w:rsidP="00BA22B7">
            <w:pPr>
              <w:numPr>
                <w:ilvl w:val="0"/>
                <w:numId w:val="10"/>
              </w:num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3827" w:type="dxa"/>
          </w:tcPr>
          <w:p w:rsidR="00D34D3D" w:rsidRPr="00896AB4" w:rsidRDefault="00D34D3D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  <w:p w:rsidR="00D34D3D" w:rsidRPr="00896AB4" w:rsidRDefault="00D34D3D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  <w:p w:rsidR="00D34D3D" w:rsidRPr="00896AB4" w:rsidRDefault="00D34D3D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5953" w:type="dxa"/>
          </w:tcPr>
          <w:p w:rsidR="00D34D3D" w:rsidRPr="00896AB4" w:rsidRDefault="00D34D3D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  <w:p w:rsidR="00D34D3D" w:rsidRPr="00896AB4" w:rsidRDefault="00D34D3D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  <w:p w:rsidR="00D34D3D" w:rsidRPr="00896AB4" w:rsidRDefault="00D34D3D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1701" w:type="dxa"/>
          </w:tcPr>
          <w:p w:rsidR="00D34D3D" w:rsidRPr="00896AB4" w:rsidRDefault="00D34D3D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2127" w:type="dxa"/>
          </w:tcPr>
          <w:p w:rsidR="00D34D3D" w:rsidRPr="00896AB4" w:rsidRDefault="00D34D3D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D34D3D" w:rsidRPr="00896AB4" w:rsidTr="008E6EBE">
        <w:trPr>
          <w:trHeight w:val="975"/>
        </w:trPr>
        <w:tc>
          <w:tcPr>
            <w:tcW w:w="496" w:type="dxa"/>
          </w:tcPr>
          <w:p w:rsidR="00D34D3D" w:rsidRPr="00896AB4" w:rsidRDefault="00D34D3D" w:rsidP="00BA22B7">
            <w:pPr>
              <w:numPr>
                <w:ilvl w:val="0"/>
                <w:numId w:val="10"/>
              </w:num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3827" w:type="dxa"/>
          </w:tcPr>
          <w:p w:rsidR="00D34D3D" w:rsidRPr="00896AB4" w:rsidRDefault="00D34D3D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5953" w:type="dxa"/>
          </w:tcPr>
          <w:p w:rsidR="00D34D3D" w:rsidRPr="00896AB4" w:rsidRDefault="00D34D3D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  <w:p w:rsidR="00D34D3D" w:rsidRPr="00896AB4" w:rsidRDefault="00D34D3D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1701" w:type="dxa"/>
          </w:tcPr>
          <w:p w:rsidR="00D34D3D" w:rsidRPr="00896AB4" w:rsidRDefault="00D34D3D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2127" w:type="dxa"/>
          </w:tcPr>
          <w:p w:rsidR="00D34D3D" w:rsidRPr="00896AB4" w:rsidRDefault="00D34D3D" w:rsidP="008E6EBE">
            <w:pPr>
              <w:spacing w:after="0" w:line="360" w:lineRule="auto"/>
              <w:jc w:val="both"/>
              <w:rPr>
                <w:rFonts w:cs="Arial"/>
                <w:lang w:eastAsia="pl-PL"/>
              </w:rPr>
            </w:pPr>
          </w:p>
        </w:tc>
      </w:tr>
    </w:tbl>
    <w:p w:rsidR="00D34D3D" w:rsidRPr="00896AB4" w:rsidRDefault="00D34D3D" w:rsidP="00BA22B7">
      <w:pPr>
        <w:spacing w:after="0" w:line="240" w:lineRule="auto"/>
        <w:jc w:val="both"/>
        <w:rPr>
          <w:rFonts w:cs="Arial"/>
          <w:lang w:eastAsia="pl-PL"/>
        </w:rPr>
      </w:pPr>
      <w:r w:rsidRPr="00896AB4">
        <w:rPr>
          <w:rFonts w:cs="Arial"/>
          <w:lang w:eastAsia="pl-PL"/>
        </w:rPr>
        <w:t xml:space="preserve">Do wykazu dołączamy dokumenty potwierdzające, że </w:t>
      </w:r>
      <w:r w:rsidRPr="00896AB4">
        <w:rPr>
          <w:rFonts w:cs="Arial"/>
          <w:b/>
          <w:u w:val="single"/>
          <w:lang w:eastAsia="pl-PL"/>
        </w:rPr>
        <w:t xml:space="preserve">ww. roboty budowlane </w:t>
      </w:r>
      <w:r w:rsidRPr="00896AB4">
        <w:rPr>
          <w:rFonts w:cs="Arial"/>
          <w:lang w:eastAsia="pl-PL"/>
        </w:rPr>
        <w:t xml:space="preserve">zostały wykonane należycie. </w:t>
      </w:r>
    </w:p>
    <w:p w:rsidR="00D34D3D" w:rsidRPr="00896AB4" w:rsidRDefault="00D34D3D" w:rsidP="00BA22B7">
      <w:pPr>
        <w:spacing w:after="0" w:line="360" w:lineRule="auto"/>
        <w:jc w:val="both"/>
        <w:rPr>
          <w:rFonts w:cs="Arial"/>
          <w:lang w:eastAsia="pl-PL"/>
        </w:rPr>
      </w:pPr>
      <w:r w:rsidRPr="00896AB4">
        <w:rPr>
          <w:rFonts w:cs="Arial"/>
          <w:b/>
          <w:i/>
          <w:lang w:eastAsia="pl-PL"/>
        </w:rPr>
        <w:t>W przypadku gdy złożone dokumenty (poświadczenia/referencje) zawierają zakres i opis wykonanego zadania, datę wykonania i wartość – dane z tych dokumentów nie mogą być rozbieżne/sprzeczne z niniejszym oświadczeniem wykonawcy zawartym w powyższym WYKAZEM.</w:t>
      </w:r>
    </w:p>
    <w:p w:rsidR="00D34D3D" w:rsidRPr="00896AB4" w:rsidRDefault="00D34D3D" w:rsidP="00BA22B7">
      <w:pPr>
        <w:spacing w:after="0" w:line="240" w:lineRule="auto"/>
        <w:jc w:val="right"/>
        <w:rPr>
          <w:rFonts w:cs="Arial"/>
          <w:lang w:eastAsia="pl-PL"/>
        </w:rPr>
      </w:pPr>
    </w:p>
    <w:p w:rsidR="00D34D3D" w:rsidRPr="00896AB4" w:rsidRDefault="00D34D3D" w:rsidP="00BA22B7">
      <w:r w:rsidRPr="00896AB4">
        <w:rPr>
          <w:rFonts w:cs="Arial"/>
          <w:lang w:eastAsia="pl-PL"/>
        </w:rPr>
        <w:t>data i czytelny podpis/y wykonawcy</w:t>
      </w:r>
    </w:p>
    <w:p w:rsidR="00D34D3D" w:rsidRPr="00896AB4" w:rsidRDefault="00D34D3D" w:rsidP="00A372B4">
      <w:pPr>
        <w:tabs>
          <w:tab w:val="left" w:pos="2817"/>
        </w:tabs>
        <w:sectPr w:rsidR="00D34D3D" w:rsidRPr="00896AB4" w:rsidSect="005D089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34D3D" w:rsidRPr="00896AB4" w:rsidRDefault="00D34D3D" w:rsidP="00636745">
      <w:pPr>
        <w:widowControl w:val="0"/>
        <w:spacing w:after="0" w:line="240" w:lineRule="auto"/>
        <w:ind w:left="6372"/>
        <w:rPr>
          <w:sz w:val="24"/>
          <w:szCs w:val="24"/>
          <w:lang w:eastAsia="pl-PL"/>
        </w:rPr>
      </w:pPr>
      <w:r w:rsidRPr="00896AB4">
        <w:rPr>
          <w:b/>
        </w:rPr>
        <w:t>Załącznik nr 6 do oferty</w:t>
      </w:r>
    </w:p>
    <w:p w:rsidR="00D34D3D" w:rsidRPr="00896AB4" w:rsidRDefault="00D34D3D" w:rsidP="00636745">
      <w:pPr>
        <w:widowControl w:val="0"/>
        <w:spacing w:after="0" w:line="240" w:lineRule="auto"/>
        <w:rPr>
          <w:sz w:val="24"/>
          <w:szCs w:val="24"/>
          <w:lang w:eastAsia="pl-PL"/>
        </w:rPr>
      </w:pPr>
    </w:p>
    <w:p w:rsidR="00D34D3D" w:rsidRPr="00896AB4" w:rsidRDefault="00D34D3D" w:rsidP="00636745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  <w:r w:rsidRPr="00896AB4">
        <w:rPr>
          <w:sz w:val="24"/>
          <w:szCs w:val="24"/>
          <w:lang w:eastAsia="pl-PL"/>
        </w:rPr>
        <w:t>ZAMAWIAJĄCY:</w:t>
      </w:r>
    </w:p>
    <w:p w:rsidR="00D34D3D" w:rsidRPr="00896AB4" w:rsidRDefault="00D34D3D" w:rsidP="00636745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Przedsiębiorstwo</w:t>
      </w:r>
    </w:p>
    <w:p w:rsidR="00D34D3D" w:rsidRPr="00896AB4" w:rsidRDefault="00D34D3D" w:rsidP="00636745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„Nogat” Sp. z o.o.</w:t>
      </w:r>
    </w:p>
    <w:p w:rsidR="00D34D3D" w:rsidRPr="00896AB4" w:rsidRDefault="00D34D3D" w:rsidP="00636745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 xml:space="preserve">Kałdowo Wieś, </w:t>
      </w:r>
    </w:p>
    <w:p w:rsidR="00D34D3D" w:rsidRPr="00896AB4" w:rsidRDefault="00D34D3D" w:rsidP="00636745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82-200 Malbork</w:t>
      </w:r>
    </w:p>
    <w:p w:rsidR="00D34D3D" w:rsidRPr="00896AB4" w:rsidRDefault="00D34D3D" w:rsidP="00636745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D34D3D" w:rsidRPr="00896AB4" w:rsidRDefault="00D34D3D" w:rsidP="00636745">
      <w:pPr>
        <w:spacing w:after="0"/>
        <w:rPr>
          <w:rFonts w:cs="Arial"/>
          <w:sz w:val="24"/>
          <w:szCs w:val="24"/>
        </w:rPr>
      </w:pPr>
      <w:r w:rsidRPr="00896AB4">
        <w:rPr>
          <w:rFonts w:cs="Arial"/>
          <w:sz w:val="24"/>
          <w:szCs w:val="24"/>
        </w:rPr>
        <w:t>WYKONAWCA:</w:t>
      </w:r>
    </w:p>
    <w:p w:rsidR="00D34D3D" w:rsidRPr="00896AB4" w:rsidRDefault="00D34D3D" w:rsidP="00636745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>…………………………………………………………</w:t>
      </w:r>
    </w:p>
    <w:p w:rsidR="00D34D3D" w:rsidRPr="00896AB4" w:rsidRDefault="00D34D3D" w:rsidP="00636745">
      <w:pPr>
        <w:ind w:right="5953"/>
        <w:rPr>
          <w:rFonts w:cs="Arial"/>
          <w:i/>
          <w:sz w:val="16"/>
          <w:szCs w:val="16"/>
        </w:rPr>
      </w:pPr>
      <w:r w:rsidRPr="00896AB4">
        <w:rPr>
          <w:rFonts w:cs="Arial"/>
          <w:i/>
          <w:sz w:val="16"/>
          <w:szCs w:val="16"/>
        </w:rPr>
        <w:t>(pełna nazwa/firma, adres,)</w:t>
      </w:r>
    </w:p>
    <w:p w:rsidR="00D34D3D" w:rsidRPr="00896AB4" w:rsidRDefault="00D34D3D" w:rsidP="00636745">
      <w:pPr>
        <w:widowControl w:val="0"/>
        <w:spacing w:after="0" w:line="240" w:lineRule="auto"/>
        <w:jc w:val="center"/>
        <w:rPr>
          <w:b/>
          <w:lang w:eastAsia="pl-PL"/>
        </w:rPr>
      </w:pPr>
      <w:r w:rsidRPr="00896AB4">
        <w:rPr>
          <w:b/>
          <w:lang w:eastAsia="pl-PL"/>
        </w:rPr>
        <w:t>Wykaz osób</w:t>
      </w:r>
    </w:p>
    <w:p w:rsidR="00D34D3D" w:rsidRPr="00896AB4" w:rsidRDefault="00D34D3D" w:rsidP="00636745">
      <w:pPr>
        <w:widowControl w:val="0"/>
        <w:spacing w:after="0" w:line="240" w:lineRule="auto"/>
        <w:jc w:val="center"/>
        <w:rPr>
          <w:b/>
          <w:lang w:eastAsia="pl-PL"/>
        </w:rPr>
      </w:pPr>
      <w:r w:rsidRPr="00896AB4">
        <w:rPr>
          <w:b/>
          <w:lang w:eastAsia="pl-PL"/>
        </w:rPr>
        <w:t>o których mowa w Rozdziale 2, ust. 1.1.2 SIWZ, skierowanych przez Wykonawcę do realizacji zamówienia</w:t>
      </w:r>
    </w:p>
    <w:p w:rsidR="00D34D3D" w:rsidRPr="00896AB4" w:rsidRDefault="00D34D3D" w:rsidP="00636745">
      <w:pPr>
        <w:widowControl w:val="0"/>
        <w:spacing w:after="0" w:line="240" w:lineRule="auto"/>
        <w:jc w:val="both"/>
        <w:rPr>
          <w:sz w:val="16"/>
          <w:szCs w:val="16"/>
          <w:lang w:eastAsia="pl-PL"/>
        </w:rPr>
      </w:pPr>
    </w:p>
    <w:p w:rsidR="00D34D3D" w:rsidRPr="00896AB4" w:rsidRDefault="00D34D3D" w:rsidP="00636745">
      <w:pPr>
        <w:widowControl w:val="0"/>
        <w:spacing w:after="0" w:line="240" w:lineRule="auto"/>
        <w:jc w:val="center"/>
        <w:rPr>
          <w:bCs/>
          <w:sz w:val="20"/>
          <w:szCs w:val="20"/>
          <w:lang w:eastAsia="pl-PL"/>
        </w:rPr>
      </w:pPr>
      <w:r w:rsidRPr="00896AB4">
        <w:rPr>
          <w:bCs/>
          <w:sz w:val="20"/>
          <w:szCs w:val="20"/>
          <w:lang w:eastAsia="pl-PL"/>
        </w:rPr>
        <w:t>Dla postępowania pn.:</w:t>
      </w:r>
    </w:p>
    <w:p w:rsidR="00D34D3D" w:rsidRPr="00B727A1" w:rsidRDefault="00D34D3D" w:rsidP="00B727A1">
      <w:pPr>
        <w:spacing w:after="0" w:line="300" w:lineRule="exact"/>
        <w:jc w:val="center"/>
        <w:rPr>
          <w:b/>
          <w:sz w:val="24"/>
          <w:szCs w:val="24"/>
          <w:lang w:eastAsia="pl-PL"/>
        </w:rPr>
      </w:pPr>
      <w:r w:rsidRPr="00896AB4">
        <w:rPr>
          <w:b/>
          <w:sz w:val="24"/>
          <w:szCs w:val="24"/>
          <w:lang w:eastAsia="pl-PL"/>
        </w:rPr>
        <w:t>„</w:t>
      </w:r>
      <w:r w:rsidRPr="00B727A1">
        <w:rPr>
          <w:b/>
          <w:sz w:val="24"/>
          <w:szCs w:val="24"/>
          <w:lang w:eastAsia="pl-PL"/>
        </w:rPr>
        <w:t>Budowa podjazdu i parkingu zlokalizowanego na terenie</w:t>
      </w:r>
    </w:p>
    <w:p w:rsidR="00D34D3D" w:rsidRPr="00B727A1" w:rsidRDefault="00D34D3D" w:rsidP="00B727A1">
      <w:pPr>
        <w:spacing w:after="0" w:line="300" w:lineRule="exact"/>
        <w:jc w:val="center"/>
        <w:rPr>
          <w:b/>
          <w:sz w:val="24"/>
          <w:szCs w:val="24"/>
          <w:lang w:eastAsia="pl-PL"/>
        </w:rPr>
      </w:pPr>
      <w:r w:rsidRPr="00B727A1">
        <w:rPr>
          <w:b/>
          <w:sz w:val="24"/>
          <w:szCs w:val="24"/>
          <w:lang w:eastAsia="pl-PL"/>
        </w:rPr>
        <w:t>oczyszczalni ścieków przy budynku administracyjno – warsztatowym będącym</w:t>
      </w:r>
    </w:p>
    <w:p w:rsidR="00D34D3D" w:rsidRPr="00B727A1" w:rsidRDefault="00D34D3D" w:rsidP="00B727A1">
      <w:pPr>
        <w:spacing w:after="0" w:line="300" w:lineRule="exact"/>
        <w:jc w:val="center"/>
        <w:rPr>
          <w:b/>
          <w:sz w:val="24"/>
          <w:szCs w:val="24"/>
          <w:lang w:eastAsia="pl-PL"/>
        </w:rPr>
      </w:pPr>
      <w:r w:rsidRPr="00B727A1">
        <w:rPr>
          <w:b/>
          <w:sz w:val="24"/>
          <w:szCs w:val="24"/>
          <w:lang w:eastAsia="pl-PL"/>
        </w:rPr>
        <w:t>własnością Przedsiębiorstwa „NOGAT” Sp. z o.o.</w:t>
      </w:r>
      <w:r w:rsidRPr="00896AB4">
        <w:rPr>
          <w:b/>
          <w:sz w:val="24"/>
          <w:szCs w:val="24"/>
          <w:lang w:eastAsia="pl-PL"/>
        </w:rPr>
        <w:t>”</w:t>
      </w:r>
      <w:r w:rsidRPr="00896AB4">
        <w:rPr>
          <w:b/>
          <w:bCs/>
          <w:sz w:val="24"/>
          <w:szCs w:val="24"/>
          <w:lang w:eastAsia="pl-PL"/>
        </w:rPr>
        <w:t xml:space="preserve"> </w:t>
      </w:r>
    </w:p>
    <w:p w:rsidR="00D34D3D" w:rsidRPr="00896AB4" w:rsidRDefault="00D34D3D" w:rsidP="00896AB4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 (sygn. postępowania: DS/3</w:t>
      </w:r>
      <w:r w:rsidRPr="00896AB4">
        <w:rPr>
          <w:b/>
          <w:bCs/>
          <w:lang w:eastAsia="pl-PL"/>
        </w:rPr>
        <w:t>/2017)</w:t>
      </w:r>
    </w:p>
    <w:p w:rsidR="00D34D3D" w:rsidRPr="00896AB4" w:rsidRDefault="00D34D3D" w:rsidP="00636745">
      <w:pPr>
        <w:autoSpaceDE w:val="0"/>
        <w:autoSpaceDN w:val="0"/>
        <w:adjustRightInd w:val="0"/>
        <w:spacing w:after="0" w:line="240" w:lineRule="auto"/>
        <w:jc w:val="both"/>
        <w:rPr>
          <w:strike/>
          <w:lang w:eastAsia="pl-PL"/>
        </w:rPr>
      </w:pPr>
    </w:p>
    <w:tbl>
      <w:tblPr>
        <w:tblW w:w="9133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479"/>
        <w:gridCol w:w="1134"/>
        <w:gridCol w:w="1559"/>
        <w:gridCol w:w="2693"/>
        <w:gridCol w:w="1701"/>
      </w:tblGrid>
      <w:tr w:rsidR="00D34D3D" w:rsidRPr="00896AB4" w:rsidTr="00636745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D3D" w:rsidRPr="00896AB4" w:rsidRDefault="00D34D3D" w:rsidP="00636745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896AB4">
              <w:rPr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D3D" w:rsidRPr="00896AB4" w:rsidRDefault="00D34D3D" w:rsidP="00636745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896AB4">
              <w:rPr>
                <w:b/>
                <w:sz w:val="18"/>
                <w:szCs w:val="18"/>
                <w:lang w:eastAsia="pl-PL"/>
              </w:rPr>
              <w:t>Pełniona funkcja,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D3D" w:rsidRPr="00896AB4" w:rsidRDefault="00D34D3D" w:rsidP="00636745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896AB4">
              <w:rPr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D3D" w:rsidRPr="00896AB4" w:rsidRDefault="00D34D3D" w:rsidP="00636745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896AB4">
              <w:rPr>
                <w:b/>
                <w:sz w:val="18"/>
                <w:szCs w:val="18"/>
                <w:lang w:eastAsia="pl-PL"/>
              </w:rPr>
              <w:t>Kwalifikacje zawodowe: numer i rodzaj uprawnień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D3D" w:rsidRPr="00896AB4" w:rsidRDefault="00D34D3D" w:rsidP="00636745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896AB4">
              <w:rPr>
                <w:b/>
                <w:sz w:val="18"/>
                <w:szCs w:val="18"/>
                <w:lang w:eastAsia="pl-PL"/>
              </w:rPr>
              <w:t>Informacja o podstawie dysponowania osobą wskazana w wykazie*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D3D" w:rsidRPr="00896AB4" w:rsidRDefault="00D34D3D" w:rsidP="00CF6698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896AB4">
              <w:rPr>
                <w:b/>
                <w:sz w:val="18"/>
                <w:szCs w:val="18"/>
                <w:lang w:eastAsia="pl-PL"/>
              </w:rPr>
              <w:t xml:space="preserve">Ilość lat doświadczenia </w:t>
            </w:r>
            <w:r>
              <w:rPr>
                <w:b/>
                <w:sz w:val="18"/>
                <w:szCs w:val="18"/>
                <w:lang w:eastAsia="pl-PL"/>
              </w:rPr>
              <w:t>zawodowego</w:t>
            </w:r>
          </w:p>
        </w:tc>
      </w:tr>
      <w:tr w:rsidR="00D34D3D" w:rsidRPr="00896AB4" w:rsidTr="008E6EBE">
        <w:trPr>
          <w:trHeight w:hRule="exact" w:val="11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D3D" w:rsidRPr="00896AB4" w:rsidRDefault="00D34D3D" w:rsidP="00636745">
            <w:pPr>
              <w:widowControl w:val="0"/>
              <w:spacing w:after="0" w:line="240" w:lineRule="auto"/>
              <w:jc w:val="center"/>
              <w:rPr>
                <w:b/>
                <w:lang w:eastAsia="pl-PL"/>
              </w:rPr>
            </w:pPr>
            <w:r w:rsidRPr="00896AB4">
              <w:rPr>
                <w:b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D3D" w:rsidRPr="00896AB4" w:rsidRDefault="00D34D3D" w:rsidP="00636745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  <w:lang w:eastAsia="pl-PL"/>
              </w:rPr>
            </w:pPr>
            <w:r w:rsidRPr="00896AB4">
              <w:rPr>
                <w:b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D3D" w:rsidRPr="00896AB4" w:rsidRDefault="00D34D3D" w:rsidP="00636745">
            <w:pPr>
              <w:widowControl w:val="0"/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D3D" w:rsidRPr="00896AB4" w:rsidRDefault="00D34D3D" w:rsidP="00636745">
            <w:pPr>
              <w:widowControl w:val="0"/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D3D" w:rsidRPr="00896AB4" w:rsidRDefault="00D34D3D" w:rsidP="00636745">
            <w:pPr>
              <w:widowControl w:val="0"/>
              <w:spacing w:after="0" w:line="240" w:lineRule="auto"/>
              <w:jc w:val="center"/>
              <w:rPr>
                <w:i/>
                <w:iCs/>
                <w:sz w:val="18"/>
                <w:szCs w:val="18"/>
                <w:lang w:eastAsia="pl-PL"/>
              </w:rPr>
            </w:pPr>
            <w:r w:rsidRPr="00896AB4">
              <w:rPr>
                <w:sz w:val="18"/>
                <w:szCs w:val="18"/>
                <w:lang w:eastAsia="pl-PL"/>
              </w:rPr>
              <w:t>dysponowanie samodzielne /  osoba zostanie udostępniona przez inny podmiot</w:t>
            </w:r>
            <w:r w:rsidRPr="00896AB4">
              <w:rPr>
                <w:i/>
                <w:iCs/>
                <w:sz w:val="18"/>
                <w:szCs w:val="18"/>
                <w:lang w:eastAsia="pl-PL"/>
              </w:rPr>
              <w:t xml:space="preserve"> *</w:t>
            </w:r>
          </w:p>
          <w:p w:rsidR="00D34D3D" w:rsidRPr="00896AB4" w:rsidRDefault="00D34D3D" w:rsidP="00636745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896AB4">
              <w:rPr>
                <w:sz w:val="18"/>
                <w:szCs w:val="18"/>
                <w:lang w:eastAsia="pl-PL"/>
              </w:rPr>
              <w:t>………………………………</w:t>
            </w:r>
            <w:r w:rsidRPr="00896AB4">
              <w:rPr>
                <w:i/>
                <w:iCs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D3D" w:rsidRPr="00896AB4" w:rsidRDefault="00D34D3D" w:rsidP="00636745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</w:tbl>
    <w:p w:rsidR="00D34D3D" w:rsidRPr="00896AB4" w:rsidRDefault="00D34D3D" w:rsidP="00636745">
      <w:pPr>
        <w:widowControl w:val="0"/>
        <w:spacing w:after="0" w:line="240" w:lineRule="auto"/>
        <w:rPr>
          <w:rFonts w:cs="Arial"/>
          <w:i/>
          <w:sz w:val="18"/>
          <w:szCs w:val="18"/>
          <w:lang w:eastAsia="pl-PL"/>
        </w:rPr>
      </w:pPr>
    </w:p>
    <w:p w:rsidR="00D34D3D" w:rsidRPr="00896AB4" w:rsidRDefault="00D34D3D" w:rsidP="00636745">
      <w:pPr>
        <w:widowControl w:val="0"/>
        <w:spacing w:after="0" w:line="240" w:lineRule="auto"/>
        <w:ind w:right="567"/>
        <w:rPr>
          <w:i/>
          <w:iCs/>
          <w:sz w:val="20"/>
          <w:szCs w:val="20"/>
          <w:lang w:eastAsia="pl-PL"/>
        </w:rPr>
      </w:pPr>
      <w:r w:rsidRPr="00896AB4">
        <w:rPr>
          <w:i/>
          <w:iCs/>
          <w:sz w:val="20"/>
          <w:szCs w:val="20"/>
          <w:lang w:eastAsia="pl-PL"/>
        </w:rPr>
        <w:t>*   -  niepotrzebne skreślić</w:t>
      </w:r>
    </w:p>
    <w:p w:rsidR="00D34D3D" w:rsidRPr="00896AB4" w:rsidRDefault="00D34D3D" w:rsidP="00636745">
      <w:pPr>
        <w:widowControl w:val="0"/>
        <w:spacing w:after="0" w:line="240" w:lineRule="auto"/>
        <w:rPr>
          <w:i/>
          <w:iCs/>
          <w:sz w:val="8"/>
          <w:szCs w:val="8"/>
          <w:lang w:eastAsia="pl-PL"/>
        </w:rPr>
      </w:pPr>
    </w:p>
    <w:p w:rsidR="00D34D3D" w:rsidRPr="00896AB4" w:rsidRDefault="00D34D3D" w:rsidP="00636745">
      <w:pPr>
        <w:widowControl w:val="0"/>
        <w:spacing w:after="0" w:line="240" w:lineRule="auto"/>
        <w:ind w:left="426" w:hanging="426"/>
        <w:jc w:val="both"/>
        <w:rPr>
          <w:i/>
          <w:sz w:val="20"/>
          <w:szCs w:val="20"/>
          <w:lang w:eastAsia="pl-PL"/>
        </w:rPr>
      </w:pPr>
      <w:r w:rsidRPr="00896AB4">
        <w:rPr>
          <w:i/>
          <w:iCs/>
          <w:sz w:val="20"/>
          <w:szCs w:val="20"/>
          <w:lang w:eastAsia="pl-PL"/>
        </w:rPr>
        <w:t>** - n</w:t>
      </w:r>
      <w:r w:rsidRPr="00896AB4">
        <w:rPr>
          <w:i/>
          <w:sz w:val="20"/>
          <w:szCs w:val="20"/>
          <w:lang w:eastAsia="pl-PL"/>
        </w:rPr>
        <w:t>ależy podać nazwę podmiotu jeżeli osoba zostanie udostępniona przez inny podmiot, przy czym Wykonawca winien przedstawić w ofercie dowód, że realizując zamówienie, będzie dysponował osobami skierowanymi do realizacji zamówienia. Za dowód Zamawiający uznaje w szczególności pisemne zobowiązanie takiego podmiotu do oddania Wykonawcy do dyspozycji niezbędnych zasobów na potrzeby realizacji zamówienia.</w:t>
      </w:r>
    </w:p>
    <w:p w:rsidR="00D34D3D" w:rsidRPr="00896AB4" w:rsidRDefault="00D34D3D" w:rsidP="00636745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lang w:eastAsia="pl-PL"/>
        </w:rPr>
      </w:pPr>
    </w:p>
    <w:p w:rsidR="00D34D3D" w:rsidRPr="00896AB4" w:rsidRDefault="00D34D3D" w:rsidP="00636745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lang w:eastAsia="pl-PL"/>
        </w:rPr>
      </w:pPr>
    </w:p>
    <w:p w:rsidR="00D34D3D" w:rsidRPr="00896AB4" w:rsidRDefault="00D34D3D" w:rsidP="00636745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lang w:eastAsia="pl-PL"/>
        </w:rPr>
      </w:pPr>
    </w:p>
    <w:p w:rsidR="00D34D3D" w:rsidRPr="00896AB4" w:rsidRDefault="00D34D3D" w:rsidP="00636745">
      <w:pPr>
        <w:widowControl w:val="0"/>
        <w:spacing w:after="0" w:line="240" w:lineRule="auto"/>
        <w:ind w:firstLine="284"/>
        <w:rPr>
          <w:sz w:val="20"/>
          <w:szCs w:val="20"/>
          <w:lang w:eastAsia="pl-PL"/>
        </w:rPr>
      </w:pPr>
      <w:r w:rsidRPr="00896AB4">
        <w:rPr>
          <w:sz w:val="20"/>
          <w:szCs w:val="20"/>
          <w:lang w:eastAsia="pl-PL"/>
        </w:rPr>
        <w:t>..............................................</w:t>
      </w:r>
      <w:r w:rsidRPr="00896AB4">
        <w:rPr>
          <w:sz w:val="20"/>
          <w:szCs w:val="20"/>
          <w:lang w:eastAsia="pl-PL"/>
        </w:rPr>
        <w:tab/>
      </w:r>
      <w:r w:rsidRPr="00896AB4">
        <w:rPr>
          <w:sz w:val="20"/>
          <w:szCs w:val="20"/>
          <w:lang w:eastAsia="pl-PL"/>
        </w:rPr>
        <w:tab/>
      </w:r>
      <w:r w:rsidRPr="00896AB4">
        <w:rPr>
          <w:sz w:val="20"/>
          <w:szCs w:val="20"/>
          <w:lang w:eastAsia="pl-PL"/>
        </w:rPr>
        <w:tab/>
      </w:r>
      <w:r w:rsidRPr="00896AB4">
        <w:rPr>
          <w:sz w:val="20"/>
          <w:szCs w:val="20"/>
          <w:lang w:eastAsia="pl-PL"/>
        </w:rPr>
        <w:tab/>
        <w:t>.................................................................................</w:t>
      </w:r>
    </w:p>
    <w:p w:rsidR="00D34D3D" w:rsidRPr="00896AB4" w:rsidRDefault="00D34D3D" w:rsidP="00636745">
      <w:pPr>
        <w:widowControl w:val="0"/>
        <w:spacing w:after="0" w:line="240" w:lineRule="auto"/>
        <w:ind w:left="5387" w:hanging="4679"/>
        <w:rPr>
          <w:i/>
          <w:iCs/>
          <w:sz w:val="20"/>
          <w:szCs w:val="20"/>
          <w:lang w:eastAsia="pl-PL"/>
        </w:rPr>
      </w:pPr>
      <w:r w:rsidRPr="00896AB4">
        <w:rPr>
          <w:i/>
          <w:iCs/>
          <w:sz w:val="20"/>
          <w:szCs w:val="20"/>
          <w:lang w:eastAsia="pl-PL"/>
        </w:rPr>
        <w:t>miejscowość i data</w:t>
      </w:r>
      <w:r w:rsidRPr="00896AB4">
        <w:rPr>
          <w:i/>
          <w:iCs/>
          <w:sz w:val="20"/>
          <w:szCs w:val="20"/>
          <w:lang w:eastAsia="pl-PL"/>
        </w:rPr>
        <w:tab/>
        <w:t>podpis osoby/osób uprawnionej do reprezentowania wykonawcy</w:t>
      </w:r>
    </w:p>
    <w:p w:rsidR="00D34D3D" w:rsidRPr="00896AB4" w:rsidRDefault="00D34D3D" w:rsidP="00636745">
      <w:pPr>
        <w:tabs>
          <w:tab w:val="left" w:pos="2817"/>
        </w:tabs>
        <w:rPr>
          <w:i/>
          <w:iCs/>
          <w:sz w:val="20"/>
          <w:szCs w:val="20"/>
          <w:lang w:eastAsia="pl-PL"/>
        </w:rPr>
        <w:sectPr w:rsidR="00D34D3D" w:rsidRPr="00896AB4" w:rsidSect="005D08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34D3D" w:rsidRPr="00896AB4" w:rsidRDefault="00D34D3D" w:rsidP="00636745">
      <w:pPr>
        <w:widowControl w:val="0"/>
        <w:spacing w:after="0" w:line="240" w:lineRule="auto"/>
        <w:ind w:left="6372"/>
        <w:rPr>
          <w:sz w:val="24"/>
          <w:szCs w:val="24"/>
          <w:lang w:eastAsia="pl-PL"/>
        </w:rPr>
      </w:pPr>
      <w:r w:rsidRPr="00896AB4">
        <w:rPr>
          <w:b/>
        </w:rPr>
        <w:t>Załącznik nr 7 do oferty</w:t>
      </w:r>
    </w:p>
    <w:p w:rsidR="00D34D3D" w:rsidRPr="00896AB4" w:rsidRDefault="00D34D3D" w:rsidP="00636745">
      <w:pPr>
        <w:widowControl w:val="0"/>
        <w:spacing w:after="0" w:line="240" w:lineRule="auto"/>
        <w:rPr>
          <w:sz w:val="24"/>
          <w:szCs w:val="24"/>
          <w:lang w:eastAsia="pl-PL"/>
        </w:rPr>
      </w:pPr>
    </w:p>
    <w:p w:rsidR="00D34D3D" w:rsidRPr="00896AB4" w:rsidRDefault="00D34D3D" w:rsidP="00636745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  <w:r w:rsidRPr="00896AB4">
        <w:rPr>
          <w:sz w:val="24"/>
          <w:szCs w:val="24"/>
          <w:lang w:eastAsia="pl-PL"/>
        </w:rPr>
        <w:t>ZAMAWIAJĄCY:</w:t>
      </w:r>
    </w:p>
    <w:p w:rsidR="00D34D3D" w:rsidRPr="00896AB4" w:rsidRDefault="00D34D3D" w:rsidP="00636745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Przedsiębiorstwo</w:t>
      </w:r>
    </w:p>
    <w:p w:rsidR="00D34D3D" w:rsidRPr="00896AB4" w:rsidRDefault="00D34D3D" w:rsidP="00636745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„Nogat” Sp. z o.o.</w:t>
      </w:r>
    </w:p>
    <w:p w:rsidR="00D34D3D" w:rsidRPr="00896AB4" w:rsidRDefault="00D34D3D" w:rsidP="00636745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 xml:space="preserve">Kałdowo Wieś, </w:t>
      </w:r>
    </w:p>
    <w:p w:rsidR="00D34D3D" w:rsidRPr="00896AB4" w:rsidRDefault="00D34D3D" w:rsidP="00636745">
      <w:pPr>
        <w:widowControl w:val="0"/>
        <w:spacing w:after="0" w:line="240" w:lineRule="auto"/>
        <w:ind w:left="7080"/>
        <w:rPr>
          <w:b/>
          <w:bCs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>82-200 Malbork</w:t>
      </w:r>
    </w:p>
    <w:p w:rsidR="00D34D3D" w:rsidRPr="00896AB4" w:rsidRDefault="00D34D3D" w:rsidP="00636745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D34D3D" w:rsidRPr="00896AB4" w:rsidRDefault="00D34D3D" w:rsidP="00636745">
      <w:pPr>
        <w:spacing w:after="0"/>
        <w:rPr>
          <w:rFonts w:cs="Arial"/>
          <w:sz w:val="24"/>
          <w:szCs w:val="24"/>
        </w:rPr>
      </w:pPr>
      <w:r w:rsidRPr="00896AB4">
        <w:rPr>
          <w:rFonts w:cs="Arial"/>
          <w:sz w:val="24"/>
          <w:szCs w:val="24"/>
        </w:rPr>
        <w:t>WYKONAWCA:</w:t>
      </w:r>
    </w:p>
    <w:p w:rsidR="00D34D3D" w:rsidRPr="00896AB4" w:rsidRDefault="00D34D3D" w:rsidP="00636745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896AB4">
        <w:rPr>
          <w:rFonts w:cs="Arial"/>
          <w:sz w:val="20"/>
          <w:szCs w:val="20"/>
        </w:rPr>
        <w:t>…………………………………………………………</w:t>
      </w:r>
    </w:p>
    <w:p w:rsidR="00D34D3D" w:rsidRPr="00896AB4" w:rsidRDefault="00D34D3D" w:rsidP="00636745">
      <w:pPr>
        <w:ind w:right="5953"/>
        <w:rPr>
          <w:rFonts w:cs="Arial"/>
          <w:i/>
          <w:sz w:val="16"/>
          <w:szCs w:val="16"/>
        </w:rPr>
      </w:pPr>
      <w:r w:rsidRPr="00896AB4">
        <w:rPr>
          <w:rFonts w:cs="Arial"/>
          <w:i/>
          <w:sz w:val="16"/>
          <w:szCs w:val="16"/>
        </w:rPr>
        <w:t>(pełna nazwa/firma, adres,)</w:t>
      </w:r>
    </w:p>
    <w:p w:rsidR="00D34D3D" w:rsidRPr="00896AB4" w:rsidRDefault="00D34D3D" w:rsidP="00636745">
      <w:pPr>
        <w:widowControl w:val="0"/>
        <w:spacing w:after="0" w:line="240" w:lineRule="auto"/>
        <w:jc w:val="both"/>
        <w:rPr>
          <w:sz w:val="16"/>
          <w:szCs w:val="16"/>
          <w:lang w:eastAsia="pl-PL"/>
        </w:rPr>
      </w:pPr>
    </w:p>
    <w:p w:rsidR="00D34D3D" w:rsidRPr="00896AB4" w:rsidRDefault="00D34D3D" w:rsidP="00636745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896AB4">
        <w:rPr>
          <w:b/>
          <w:bCs/>
          <w:lang w:eastAsia="pl-PL"/>
        </w:rPr>
        <w:t>Oświadczenie Wykonawcy</w:t>
      </w:r>
    </w:p>
    <w:p w:rsidR="00D34D3D" w:rsidRPr="00896AB4" w:rsidRDefault="00D34D3D" w:rsidP="00636745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896AB4">
        <w:rPr>
          <w:b/>
          <w:bCs/>
          <w:lang w:eastAsia="pl-PL"/>
        </w:rPr>
        <w:t>o niezaleganiu z opłacaniem podatków i opłat lokalnych</w:t>
      </w:r>
    </w:p>
    <w:p w:rsidR="00D34D3D" w:rsidRPr="00896AB4" w:rsidRDefault="00D34D3D" w:rsidP="00636745">
      <w:pPr>
        <w:widowControl w:val="0"/>
        <w:spacing w:after="0" w:line="240" w:lineRule="auto"/>
        <w:jc w:val="center"/>
        <w:rPr>
          <w:bCs/>
          <w:sz w:val="20"/>
          <w:szCs w:val="20"/>
          <w:lang w:eastAsia="pl-PL"/>
        </w:rPr>
      </w:pPr>
    </w:p>
    <w:p w:rsidR="00D34D3D" w:rsidRPr="00896AB4" w:rsidRDefault="00D34D3D" w:rsidP="00636745">
      <w:pPr>
        <w:widowControl w:val="0"/>
        <w:spacing w:after="0" w:line="240" w:lineRule="auto"/>
        <w:jc w:val="center"/>
        <w:rPr>
          <w:bCs/>
          <w:sz w:val="20"/>
          <w:szCs w:val="20"/>
          <w:lang w:eastAsia="pl-PL"/>
        </w:rPr>
      </w:pPr>
      <w:r w:rsidRPr="00896AB4">
        <w:rPr>
          <w:bCs/>
          <w:sz w:val="20"/>
          <w:szCs w:val="20"/>
          <w:lang w:eastAsia="pl-PL"/>
        </w:rPr>
        <w:t xml:space="preserve">Dla postępowania pn. </w:t>
      </w:r>
    </w:p>
    <w:p w:rsidR="00D34D3D" w:rsidRPr="00B727A1" w:rsidRDefault="00D34D3D" w:rsidP="00B727A1">
      <w:pPr>
        <w:spacing w:after="0" w:line="300" w:lineRule="exact"/>
        <w:jc w:val="center"/>
        <w:rPr>
          <w:b/>
          <w:sz w:val="24"/>
          <w:szCs w:val="24"/>
          <w:lang w:eastAsia="pl-PL"/>
        </w:rPr>
      </w:pPr>
      <w:r w:rsidRPr="00896AB4">
        <w:rPr>
          <w:b/>
          <w:sz w:val="24"/>
          <w:szCs w:val="24"/>
          <w:lang w:eastAsia="pl-PL"/>
        </w:rPr>
        <w:t>„</w:t>
      </w:r>
      <w:r w:rsidRPr="00B727A1">
        <w:rPr>
          <w:b/>
          <w:sz w:val="24"/>
          <w:szCs w:val="24"/>
          <w:lang w:eastAsia="pl-PL"/>
        </w:rPr>
        <w:t>Budowa podjazdu i parkingu zlokalizowanego na terenie</w:t>
      </w:r>
    </w:p>
    <w:p w:rsidR="00D34D3D" w:rsidRPr="00B727A1" w:rsidRDefault="00D34D3D" w:rsidP="00B727A1">
      <w:pPr>
        <w:spacing w:after="0" w:line="300" w:lineRule="exact"/>
        <w:jc w:val="center"/>
        <w:rPr>
          <w:b/>
          <w:sz w:val="24"/>
          <w:szCs w:val="24"/>
          <w:lang w:eastAsia="pl-PL"/>
        </w:rPr>
      </w:pPr>
      <w:r w:rsidRPr="00B727A1">
        <w:rPr>
          <w:b/>
          <w:sz w:val="24"/>
          <w:szCs w:val="24"/>
          <w:lang w:eastAsia="pl-PL"/>
        </w:rPr>
        <w:t>oczyszczalni ścieków przy budynku administracyjno – warsztatowym będącym</w:t>
      </w:r>
    </w:p>
    <w:p w:rsidR="00D34D3D" w:rsidRPr="00B727A1" w:rsidRDefault="00D34D3D" w:rsidP="00B727A1">
      <w:pPr>
        <w:spacing w:after="0" w:line="300" w:lineRule="exact"/>
        <w:jc w:val="center"/>
        <w:rPr>
          <w:b/>
          <w:sz w:val="24"/>
          <w:szCs w:val="24"/>
          <w:lang w:eastAsia="pl-PL"/>
        </w:rPr>
      </w:pPr>
      <w:r w:rsidRPr="00B727A1">
        <w:rPr>
          <w:b/>
          <w:sz w:val="24"/>
          <w:szCs w:val="24"/>
          <w:lang w:eastAsia="pl-PL"/>
        </w:rPr>
        <w:t>własnością Przedsiębiorstwa „NOGAT” Sp. z o.o.</w:t>
      </w:r>
      <w:r w:rsidRPr="00896AB4">
        <w:rPr>
          <w:b/>
          <w:sz w:val="24"/>
          <w:szCs w:val="24"/>
          <w:lang w:eastAsia="pl-PL"/>
        </w:rPr>
        <w:t>”</w:t>
      </w:r>
      <w:r w:rsidRPr="00896AB4">
        <w:rPr>
          <w:b/>
          <w:bCs/>
          <w:sz w:val="24"/>
          <w:szCs w:val="24"/>
          <w:lang w:eastAsia="pl-PL"/>
        </w:rPr>
        <w:t xml:space="preserve"> </w:t>
      </w:r>
    </w:p>
    <w:p w:rsidR="00D34D3D" w:rsidRPr="00896AB4" w:rsidRDefault="00D34D3D" w:rsidP="00896AB4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896AB4">
        <w:rPr>
          <w:b/>
          <w:bCs/>
          <w:sz w:val="24"/>
          <w:szCs w:val="24"/>
          <w:lang w:eastAsia="pl-PL"/>
        </w:rPr>
        <w:t xml:space="preserve"> (sygn. postępowania:</w:t>
      </w:r>
      <w:r w:rsidRPr="00896AB4">
        <w:rPr>
          <w:rFonts w:cs="Arial"/>
          <w:b/>
          <w:lang w:eastAsia="pl-PL"/>
        </w:rPr>
        <w:t xml:space="preserve"> </w:t>
      </w:r>
      <w:r>
        <w:rPr>
          <w:b/>
          <w:bCs/>
          <w:sz w:val="24"/>
          <w:szCs w:val="24"/>
          <w:lang w:eastAsia="pl-PL"/>
        </w:rPr>
        <w:t>DS/3/</w:t>
      </w:r>
      <w:r w:rsidRPr="00896AB4">
        <w:rPr>
          <w:b/>
          <w:bCs/>
          <w:sz w:val="24"/>
          <w:szCs w:val="24"/>
          <w:lang w:eastAsia="pl-PL"/>
        </w:rPr>
        <w:t>2017)</w:t>
      </w:r>
    </w:p>
    <w:p w:rsidR="00D34D3D" w:rsidRPr="00896AB4" w:rsidRDefault="00D34D3D" w:rsidP="00636745">
      <w:pPr>
        <w:tabs>
          <w:tab w:val="left" w:pos="2817"/>
        </w:tabs>
        <w:rPr>
          <w:i/>
          <w:iCs/>
          <w:sz w:val="20"/>
          <w:szCs w:val="20"/>
          <w:lang w:eastAsia="pl-PL"/>
        </w:rPr>
      </w:pPr>
    </w:p>
    <w:p w:rsidR="00D34D3D" w:rsidRPr="00896AB4" w:rsidRDefault="00D34D3D" w:rsidP="00636745">
      <w:pPr>
        <w:widowControl w:val="0"/>
        <w:spacing w:before="120" w:after="120" w:line="240" w:lineRule="auto"/>
        <w:jc w:val="both"/>
        <w:rPr>
          <w:i/>
          <w:iCs/>
          <w:spacing w:val="-6"/>
          <w:sz w:val="20"/>
          <w:szCs w:val="20"/>
        </w:rPr>
      </w:pPr>
      <w:r w:rsidRPr="00896AB4">
        <w:t xml:space="preserve">Oświadczam, że </w:t>
      </w:r>
      <w:r w:rsidRPr="00896AB4">
        <w:rPr>
          <w:bCs/>
        </w:rPr>
        <w:t>nie zalegam z opłacaniem podatków i opłat lokalnych, o których mowa w ustawie z dnia 12 stycznia 1991 r. o podatkach i opłatach lokalnych (Dz. U. z 2016 r. poz. 716).</w:t>
      </w:r>
    </w:p>
    <w:p w:rsidR="00D34D3D" w:rsidRPr="00896AB4" w:rsidRDefault="00D34D3D" w:rsidP="00636745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lang w:eastAsia="pl-PL"/>
        </w:rPr>
      </w:pPr>
    </w:p>
    <w:p w:rsidR="00D34D3D" w:rsidRPr="00896AB4" w:rsidRDefault="00D34D3D" w:rsidP="00636745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lang w:eastAsia="pl-PL"/>
        </w:rPr>
      </w:pPr>
    </w:p>
    <w:p w:rsidR="00D34D3D" w:rsidRPr="00896AB4" w:rsidRDefault="00D34D3D" w:rsidP="00636745">
      <w:pPr>
        <w:widowControl w:val="0"/>
        <w:spacing w:after="0" w:line="240" w:lineRule="auto"/>
        <w:jc w:val="both"/>
        <w:rPr>
          <w:i/>
          <w:iCs/>
          <w:spacing w:val="-6"/>
          <w:sz w:val="20"/>
          <w:szCs w:val="20"/>
          <w:lang w:eastAsia="pl-PL"/>
        </w:rPr>
      </w:pPr>
    </w:p>
    <w:p w:rsidR="00D34D3D" w:rsidRPr="00896AB4" w:rsidRDefault="00D34D3D" w:rsidP="00636745">
      <w:pPr>
        <w:widowControl w:val="0"/>
        <w:spacing w:after="0" w:line="240" w:lineRule="auto"/>
        <w:ind w:firstLine="284"/>
        <w:rPr>
          <w:sz w:val="20"/>
          <w:szCs w:val="20"/>
          <w:lang w:eastAsia="pl-PL"/>
        </w:rPr>
      </w:pPr>
      <w:r w:rsidRPr="00896AB4">
        <w:rPr>
          <w:sz w:val="20"/>
          <w:szCs w:val="20"/>
          <w:lang w:eastAsia="pl-PL"/>
        </w:rPr>
        <w:t>..............................................</w:t>
      </w:r>
      <w:r w:rsidRPr="00896AB4">
        <w:rPr>
          <w:sz w:val="20"/>
          <w:szCs w:val="20"/>
          <w:lang w:eastAsia="pl-PL"/>
        </w:rPr>
        <w:tab/>
      </w:r>
      <w:r w:rsidRPr="00896AB4">
        <w:rPr>
          <w:sz w:val="20"/>
          <w:szCs w:val="20"/>
          <w:lang w:eastAsia="pl-PL"/>
        </w:rPr>
        <w:tab/>
      </w:r>
      <w:r w:rsidRPr="00896AB4">
        <w:rPr>
          <w:sz w:val="20"/>
          <w:szCs w:val="20"/>
          <w:lang w:eastAsia="pl-PL"/>
        </w:rPr>
        <w:tab/>
      </w:r>
      <w:r w:rsidRPr="00896AB4">
        <w:rPr>
          <w:sz w:val="20"/>
          <w:szCs w:val="20"/>
          <w:lang w:eastAsia="pl-PL"/>
        </w:rPr>
        <w:tab/>
        <w:t>.................................................................................</w:t>
      </w:r>
    </w:p>
    <w:p w:rsidR="00D34D3D" w:rsidRPr="00896AB4" w:rsidRDefault="00D34D3D" w:rsidP="00636745">
      <w:pPr>
        <w:widowControl w:val="0"/>
        <w:spacing w:after="0" w:line="240" w:lineRule="auto"/>
        <w:ind w:left="5387" w:hanging="4679"/>
        <w:rPr>
          <w:i/>
          <w:iCs/>
          <w:sz w:val="20"/>
          <w:szCs w:val="20"/>
          <w:lang w:eastAsia="pl-PL"/>
        </w:rPr>
      </w:pPr>
      <w:r w:rsidRPr="00896AB4">
        <w:rPr>
          <w:i/>
          <w:iCs/>
          <w:sz w:val="20"/>
          <w:szCs w:val="20"/>
          <w:lang w:eastAsia="pl-PL"/>
        </w:rPr>
        <w:t>miejscowość i data</w:t>
      </w:r>
      <w:r w:rsidRPr="00896AB4">
        <w:rPr>
          <w:i/>
          <w:iCs/>
          <w:sz w:val="20"/>
          <w:szCs w:val="20"/>
          <w:lang w:eastAsia="pl-PL"/>
        </w:rPr>
        <w:tab/>
        <w:t>podpis osoby/osób uprawnionej do reprezentowania wykonawcy</w:t>
      </w:r>
    </w:p>
    <w:p w:rsidR="00D34D3D" w:rsidRPr="00896AB4" w:rsidRDefault="00D34D3D" w:rsidP="00636745">
      <w:pPr>
        <w:widowControl w:val="0"/>
        <w:spacing w:after="0" w:line="240" w:lineRule="auto"/>
        <w:rPr>
          <w:b/>
          <w:i/>
          <w:iCs/>
          <w:sz w:val="20"/>
          <w:szCs w:val="20"/>
          <w:lang w:eastAsia="pl-PL"/>
        </w:rPr>
      </w:pPr>
    </w:p>
    <w:p w:rsidR="00D34D3D" w:rsidRPr="00896AB4" w:rsidRDefault="00D34D3D" w:rsidP="00636745">
      <w:pPr>
        <w:tabs>
          <w:tab w:val="left" w:pos="2817"/>
        </w:tabs>
      </w:pPr>
    </w:p>
    <w:sectPr w:rsidR="00D34D3D" w:rsidRPr="00896AB4" w:rsidSect="005D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D3D" w:rsidRDefault="00D34D3D" w:rsidP="00A372B4">
      <w:pPr>
        <w:spacing w:after="0" w:line="240" w:lineRule="auto"/>
      </w:pPr>
      <w:r>
        <w:separator/>
      </w:r>
    </w:p>
  </w:endnote>
  <w:endnote w:type="continuationSeparator" w:id="0">
    <w:p w:rsidR="00D34D3D" w:rsidRDefault="00D34D3D" w:rsidP="00A3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D3D" w:rsidRPr="00842B35" w:rsidRDefault="00D34D3D" w:rsidP="00842B35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 w:rsidRPr="00842B35">
      <w:rPr>
        <w:sz w:val="16"/>
        <w:szCs w:val="16"/>
      </w:rPr>
      <w:t xml:space="preserve">Strona </w:t>
    </w:r>
    <w:r w:rsidRPr="00842B35">
      <w:rPr>
        <w:sz w:val="16"/>
        <w:szCs w:val="16"/>
      </w:rPr>
      <w:fldChar w:fldCharType="begin"/>
    </w:r>
    <w:r w:rsidRPr="00842B35">
      <w:rPr>
        <w:sz w:val="16"/>
        <w:szCs w:val="16"/>
      </w:rPr>
      <w:instrText xml:space="preserve"> PAGE </w:instrText>
    </w:r>
    <w:r w:rsidRPr="00842B35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842B35">
      <w:rPr>
        <w:sz w:val="16"/>
        <w:szCs w:val="16"/>
      </w:rPr>
      <w:fldChar w:fldCharType="end"/>
    </w:r>
    <w:r w:rsidRPr="00842B35">
      <w:rPr>
        <w:sz w:val="16"/>
        <w:szCs w:val="16"/>
      </w:rPr>
      <w:t xml:space="preserve"> z </w:t>
    </w:r>
    <w:r w:rsidRPr="00842B35">
      <w:rPr>
        <w:sz w:val="16"/>
        <w:szCs w:val="16"/>
      </w:rPr>
      <w:fldChar w:fldCharType="begin"/>
    </w:r>
    <w:r w:rsidRPr="00842B35">
      <w:rPr>
        <w:sz w:val="16"/>
        <w:szCs w:val="16"/>
      </w:rPr>
      <w:instrText xml:space="preserve"> NUMPAGES </w:instrText>
    </w:r>
    <w:r w:rsidRPr="00842B35">
      <w:rPr>
        <w:sz w:val="16"/>
        <w:szCs w:val="16"/>
      </w:rPr>
      <w:fldChar w:fldCharType="separate"/>
    </w:r>
    <w:r>
      <w:rPr>
        <w:noProof/>
        <w:sz w:val="16"/>
        <w:szCs w:val="16"/>
      </w:rPr>
      <w:t>16</w:t>
    </w:r>
    <w:r w:rsidRPr="00842B35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D3D" w:rsidRDefault="00D34D3D" w:rsidP="00A372B4">
      <w:pPr>
        <w:spacing w:after="0" w:line="240" w:lineRule="auto"/>
      </w:pPr>
      <w:r>
        <w:separator/>
      </w:r>
    </w:p>
  </w:footnote>
  <w:footnote w:type="continuationSeparator" w:id="0">
    <w:p w:rsidR="00D34D3D" w:rsidRDefault="00D34D3D" w:rsidP="00A3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D3D" w:rsidRPr="00B278B5" w:rsidRDefault="00D34D3D" w:rsidP="00842B35">
    <w:pPr>
      <w:pBdr>
        <w:bottom w:val="single" w:sz="4" w:space="1" w:color="auto"/>
      </w:pBdr>
      <w:spacing w:after="0" w:line="240" w:lineRule="auto"/>
      <w:jc w:val="right"/>
      <w:rPr>
        <w:b/>
        <w:sz w:val="16"/>
        <w:szCs w:val="16"/>
      </w:rPr>
    </w:pPr>
    <w:r>
      <w:rPr>
        <w:b/>
        <w:sz w:val="16"/>
        <w:szCs w:val="16"/>
      </w:rPr>
      <w:t>Postępowanie DS/3</w:t>
    </w:r>
    <w:r w:rsidRPr="00B278B5">
      <w:rPr>
        <w:b/>
        <w:sz w:val="16"/>
        <w:szCs w:val="16"/>
      </w:rPr>
      <w:t>/2017</w:t>
    </w:r>
  </w:p>
  <w:p w:rsidR="00D34D3D" w:rsidRPr="00B727A1" w:rsidRDefault="00D34D3D" w:rsidP="00B727A1">
    <w:pPr>
      <w:pStyle w:val="Header"/>
      <w:pBdr>
        <w:bottom w:val="single" w:sz="4" w:space="1" w:color="auto"/>
      </w:pBdr>
      <w:jc w:val="right"/>
      <w:rPr>
        <w:sz w:val="16"/>
        <w:szCs w:val="16"/>
      </w:rPr>
    </w:pPr>
    <w:r w:rsidRPr="00B727A1">
      <w:rPr>
        <w:sz w:val="16"/>
        <w:szCs w:val="16"/>
      </w:rPr>
      <w:t>Budowa podjazdu i parkingu zlokalizowanego na terenie</w:t>
    </w:r>
  </w:p>
  <w:p w:rsidR="00D34D3D" w:rsidRPr="00B727A1" w:rsidRDefault="00D34D3D" w:rsidP="00B727A1">
    <w:pPr>
      <w:pStyle w:val="Header"/>
      <w:pBdr>
        <w:bottom w:val="single" w:sz="4" w:space="1" w:color="auto"/>
      </w:pBdr>
      <w:jc w:val="right"/>
      <w:rPr>
        <w:sz w:val="16"/>
        <w:szCs w:val="16"/>
      </w:rPr>
    </w:pPr>
    <w:r w:rsidRPr="00B727A1">
      <w:rPr>
        <w:sz w:val="16"/>
        <w:szCs w:val="16"/>
      </w:rPr>
      <w:t xml:space="preserve">oczyszczalni ścieków przy budynku </w:t>
    </w:r>
    <w:r>
      <w:rPr>
        <w:sz w:val="16"/>
        <w:szCs w:val="16"/>
      </w:rPr>
      <w:t xml:space="preserve"> </w:t>
    </w:r>
    <w:r w:rsidRPr="00B727A1">
      <w:rPr>
        <w:sz w:val="16"/>
        <w:szCs w:val="16"/>
      </w:rPr>
      <w:t>adminis</w:t>
    </w:r>
    <w:r>
      <w:rPr>
        <w:sz w:val="16"/>
        <w:szCs w:val="16"/>
      </w:rPr>
      <w:t xml:space="preserve">tracyjno – warsztatowym będącym </w:t>
    </w:r>
    <w:r w:rsidRPr="00B727A1">
      <w:rPr>
        <w:sz w:val="16"/>
        <w:szCs w:val="16"/>
      </w:rPr>
      <w:t>własnością Przedsiębiorstwa „NOGAT” Sp. z o.o.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6FFB"/>
    <w:multiLevelType w:val="hybridMultilevel"/>
    <w:tmpl w:val="C1E6098C"/>
    <w:lvl w:ilvl="0" w:tplc="99F27BA4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  <w:b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7563AF"/>
    <w:multiLevelType w:val="hybridMultilevel"/>
    <w:tmpl w:val="CF12795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>
    <w:nsid w:val="03910A3E"/>
    <w:multiLevelType w:val="hybridMultilevel"/>
    <w:tmpl w:val="43C06A8C"/>
    <w:lvl w:ilvl="0" w:tplc="7302A70C">
      <w:start w:val="1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E721FD"/>
    <w:multiLevelType w:val="multilevel"/>
    <w:tmpl w:val="C0A63A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5">
    <w:nsid w:val="17042347"/>
    <w:multiLevelType w:val="hybridMultilevel"/>
    <w:tmpl w:val="0EE257EE"/>
    <w:lvl w:ilvl="0" w:tplc="14C66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CA7A01"/>
    <w:multiLevelType w:val="hybridMultilevel"/>
    <w:tmpl w:val="8FCAAB66"/>
    <w:lvl w:ilvl="0" w:tplc="9A36B9E6">
      <w:start w:val="2"/>
      <w:numFmt w:val="lowerLetter"/>
      <w:lvlText w:val="%1)"/>
      <w:lvlJc w:val="left"/>
      <w:pPr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>
    <w:nsid w:val="262A5ABF"/>
    <w:multiLevelType w:val="hybridMultilevel"/>
    <w:tmpl w:val="4044E96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276B5B95"/>
    <w:multiLevelType w:val="multilevel"/>
    <w:tmpl w:val="BCE8C29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Calibri" w:hAnsi="Calibri" w:cs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9">
    <w:nsid w:val="29F43B35"/>
    <w:multiLevelType w:val="hybridMultilevel"/>
    <w:tmpl w:val="2444A598"/>
    <w:lvl w:ilvl="0" w:tplc="0F66FB2A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A04A5B"/>
    <w:multiLevelType w:val="hybridMultilevel"/>
    <w:tmpl w:val="AF8AF5C6"/>
    <w:lvl w:ilvl="0" w:tplc="D0C25EEE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1">
    <w:nsid w:val="449A7EE6"/>
    <w:multiLevelType w:val="multilevel"/>
    <w:tmpl w:val="1B94651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CF584D"/>
    <w:multiLevelType w:val="hybridMultilevel"/>
    <w:tmpl w:val="EB141120"/>
    <w:lvl w:ilvl="0" w:tplc="72E423F6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3">
    <w:nsid w:val="5FC257C8"/>
    <w:multiLevelType w:val="hybridMultilevel"/>
    <w:tmpl w:val="E18C4FDA"/>
    <w:lvl w:ilvl="0" w:tplc="C010BE42">
      <w:start w:val="2"/>
      <w:numFmt w:val="lowerLetter"/>
      <w:lvlText w:val="%1)"/>
      <w:lvlJc w:val="left"/>
      <w:pPr>
        <w:ind w:left="107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>
    <w:nsid w:val="65443F3E"/>
    <w:multiLevelType w:val="hybridMultilevel"/>
    <w:tmpl w:val="DDBE5F94"/>
    <w:lvl w:ilvl="0" w:tplc="0DFE3E90">
      <w:start w:val="1"/>
      <w:numFmt w:val="bullet"/>
      <w:lvlText w:val=""/>
      <w:lvlJc w:val="left"/>
      <w:pPr>
        <w:tabs>
          <w:tab w:val="num" w:pos="3024"/>
        </w:tabs>
        <w:ind w:left="3024" w:hanging="39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15">
    <w:nsid w:val="66C31D9E"/>
    <w:multiLevelType w:val="hybridMultilevel"/>
    <w:tmpl w:val="09BA6030"/>
    <w:lvl w:ilvl="0" w:tplc="AF5E33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E32A2A"/>
    <w:multiLevelType w:val="hybridMultilevel"/>
    <w:tmpl w:val="A32684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861EB4"/>
    <w:multiLevelType w:val="hybridMultilevel"/>
    <w:tmpl w:val="3ACE77BA"/>
    <w:lvl w:ilvl="0" w:tplc="8BB66604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2"/>
  </w:num>
  <w:num w:numId="5">
    <w:abstractNumId w:val="16"/>
  </w:num>
  <w:num w:numId="6">
    <w:abstractNumId w:val="4"/>
  </w:num>
  <w:num w:numId="7">
    <w:abstractNumId w:val="3"/>
  </w:num>
  <w:num w:numId="8">
    <w:abstractNumId w:val="8"/>
  </w:num>
  <w:num w:numId="9">
    <w:abstractNumId w:val="15"/>
  </w:num>
  <w:num w:numId="10">
    <w:abstractNumId w:val="7"/>
  </w:num>
  <w:num w:numId="11">
    <w:abstractNumId w:val="5"/>
  </w:num>
  <w:num w:numId="12">
    <w:abstractNumId w:val="11"/>
  </w:num>
  <w:num w:numId="13">
    <w:abstractNumId w:val="14"/>
  </w:num>
  <w:num w:numId="14">
    <w:abstractNumId w:val="1"/>
  </w:num>
  <w:num w:numId="15">
    <w:abstractNumId w:val="10"/>
  </w:num>
  <w:num w:numId="16">
    <w:abstractNumId w:val="12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BB7"/>
    <w:rsid w:val="00012EFD"/>
    <w:rsid w:val="000238E8"/>
    <w:rsid w:val="0002535B"/>
    <w:rsid w:val="00035231"/>
    <w:rsid w:val="00043713"/>
    <w:rsid w:val="00081217"/>
    <w:rsid w:val="000858DB"/>
    <w:rsid w:val="000966D5"/>
    <w:rsid w:val="000B38D7"/>
    <w:rsid w:val="000C30F9"/>
    <w:rsid w:val="000D3CDE"/>
    <w:rsid w:val="000D48A9"/>
    <w:rsid w:val="000D4C65"/>
    <w:rsid w:val="000E1C35"/>
    <w:rsid w:val="000E6F7E"/>
    <w:rsid w:val="000F7304"/>
    <w:rsid w:val="00101A2E"/>
    <w:rsid w:val="00112DF0"/>
    <w:rsid w:val="00146914"/>
    <w:rsid w:val="00161DD1"/>
    <w:rsid w:val="001637C8"/>
    <w:rsid w:val="001766F1"/>
    <w:rsid w:val="00180DAF"/>
    <w:rsid w:val="00186B95"/>
    <w:rsid w:val="0019516F"/>
    <w:rsid w:val="00196060"/>
    <w:rsid w:val="001A7E10"/>
    <w:rsid w:val="001C3D29"/>
    <w:rsid w:val="001D575E"/>
    <w:rsid w:val="001F10ED"/>
    <w:rsid w:val="001F4753"/>
    <w:rsid w:val="001F7157"/>
    <w:rsid w:val="0020548D"/>
    <w:rsid w:val="002256A6"/>
    <w:rsid w:val="00227996"/>
    <w:rsid w:val="00251F9F"/>
    <w:rsid w:val="0026750A"/>
    <w:rsid w:val="00290F49"/>
    <w:rsid w:val="002916C0"/>
    <w:rsid w:val="002942D4"/>
    <w:rsid w:val="002D6755"/>
    <w:rsid w:val="002E0F4D"/>
    <w:rsid w:val="002F0B2F"/>
    <w:rsid w:val="00320DB1"/>
    <w:rsid w:val="00354D81"/>
    <w:rsid w:val="00356EE1"/>
    <w:rsid w:val="00364B07"/>
    <w:rsid w:val="003909EB"/>
    <w:rsid w:val="003916D6"/>
    <w:rsid w:val="003B5BDD"/>
    <w:rsid w:val="003D659C"/>
    <w:rsid w:val="003E157A"/>
    <w:rsid w:val="003E6B07"/>
    <w:rsid w:val="003F3918"/>
    <w:rsid w:val="003F464C"/>
    <w:rsid w:val="0041019F"/>
    <w:rsid w:val="00414FB6"/>
    <w:rsid w:val="00425A33"/>
    <w:rsid w:val="004441C2"/>
    <w:rsid w:val="004664D9"/>
    <w:rsid w:val="00470725"/>
    <w:rsid w:val="00470C9E"/>
    <w:rsid w:val="00482802"/>
    <w:rsid w:val="004851B8"/>
    <w:rsid w:val="00492AAB"/>
    <w:rsid w:val="004A19F9"/>
    <w:rsid w:val="004B0BBD"/>
    <w:rsid w:val="004B78CD"/>
    <w:rsid w:val="004D3D0B"/>
    <w:rsid w:val="004E4075"/>
    <w:rsid w:val="004F0595"/>
    <w:rsid w:val="004F20E4"/>
    <w:rsid w:val="004F6B12"/>
    <w:rsid w:val="00551111"/>
    <w:rsid w:val="00555BE0"/>
    <w:rsid w:val="005801C2"/>
    <w:rsid w:val="0058030F"/>
    <w:rsid w:val="005A1463"/>
    <w:rsid w:val="005B1BDC"/>
    <w:rsid w:val="005B3BA3"/>
    <w:rsid w:val="005B5C20"/>
    <w:rsid w:val="005C15F9"/>
    <w:rsid w:val="005C1AF0"/>
    <w:rsid w:val="005D0895"/>
    <w:rsid w:val="005D2C5F"/>
    <w:rsid w:val="005D306C"/>
    <w:rsid w:val="005D4D9D"/>
    <w:rsid w:val="005E40C9"/>
    <w:rsid w:val="00615878"/>
    <w:rsid w:val="00626C29"/>
    <w:rsid w:val="00635497"/>
    <w:rsid w:val="00636745"/>
    <w:rsid w:val="00636E14"/>
    <w:rsid w:val="00642B69"/>
    <w:rsid w:val="006434A0"/>
    <w:rsid w:val="00654A3A"/>
    <w:rsid w:val="00664188"/>
    <w:rsid w:val="00676563"/>
    <w:rsid w:val="00680A53"/>
    <w:rsid w:val="00685DE0"/>
    <w:rsid w:val="006C667E"/>
    <w:rsid w:val="006E55A8"/>
    <w:rsid w:val="006F53EA"/>
    <w:rsid w:val="00724F74"/>
    <w:rsid w:val="00731B4F"/>
    <w:rsid w:val="0074222F"/>
    <w:rsid w:val="00753E71"/>
    <w:rsid w:val="0075718F"/>
    <w:rsid w:val="0078118E"/>
    <w:rsid w:val="007913A2"/>
    <w:rsid w:val="00791BB7"/>
    <w:rsid w:val="00796FD2"/>
    <w:rsid w:val="00797903"/>
    <w:rsid w:val="007A0C43"/>
    <w:rsid w:val="007A2AF5"/>
    <w:rsid w:val="007B48AD"/>
    <w:rsid w:val="007C1234"/>
    <w:rsid w:val="007E4F91"/>
    <w:rsid w:val="00840939"/>
    <w:rsid w:val="00842B35"/>
    <w:rsid w:val="00843101"/>
    <w:rsid w:val="0086058B"/>
    <w:rsid w:val="008708D8"/>
    <w:rsid w:val="00873E8B"/>
    <w:rsid w:val="008775ED"/>
    <w:rsid w:val="00885014"/>
    <w:rsid w:val="00896AB4"/>
    <w:rsid w:val="008A6A40"/>
    <w:rsid w:val="008A75CA"/>
    <w:rsid w:val="008B1755"/>
    <w:rsid w:val="008C25DD"/>
    <w:rsid w:val="008D3898"/>
    <w:rsid w:val="008E6EBE"/>
    <w:rsid w:val="008E7A75"/>
    <w:rsid w:val="008F3C21"/>
    <w:rsid w:val="008F4807"/>
    <w:rsid w:val="008F4DA8"/>
    <w:rsid w:val="009013C0"/>
    <w:rsid w:val="00903E2E"/>
    <w:rsid w:val="009040EE"/>
    <w:rsid w:val="00910471"/>
    <w:rsid w:val="009143C8"/>
    <w:rsid w:val="009160E1"/>
    <w:rsid w:val="0092342B"/>
    <w:rsid w:val="00923617"/>
    <w:rsid w:val="0096429E"/>
    <w:rsid w:val="00992BF2"/>
    <w:rsid w:val="009B46BB"/>
    <w:rsid w:val="009C3F09"/>
    <w:rsid w:val="009D1399"/>
    <w:rsid w:val="009D2FBA"/>
    <w:rsid w:val="009F03FC"/>
    <w:rsid w:val="00A058AD"/>
    <w:rsid w:val="00A30134"/>
    <w:rsid w:val="00A3661F"/>
    <w:rsid w:val="00A372B4"/>
    <w:rsid w:val="00A534AE"/>
    <w:rsid w:val="00A56DC9"/>
    <w:rsid w:val="00A7543D"/>
    <w:rsid w:val="00A77623"/>
    <w:rsid w:val="00AA4DD9"/>
    <w:rsid w:val="00AA64BA"/>
    <w:rsid w:val="00AC3F2A"/>
    <w:rsid w:val="00B115B4"/>
    <w:rsid w:val="00B205DB"/>
    <w:rsid w:val="00B278B5"/>
    <w:rsid w:val="00B31E4A"/>
    <w:rsid w:val="00B367D0"/>
    <w:rsid w:val="00B55C34"/>
    <w:rsid w:val="00B727A1"/>
    <w:rsid w:val="00B73EA9"/>
    <w:rsid w:val="00B75BCE"/>
    <w:rsid w:val="00B80960"/>
    <w:rsid w:val="00B9279C"/>
    <w:rsid w:val="00BA22B7"/>
    <w:rsid w:val="00BB29E0"/>
    <w:rsid w:val="00BB3A99"/>
    <w:rsid w:val="00BC12E1"/>
    <w:rsid w:val="00BD3128"/>
    <w:rsid w:val="00BF2366"/>
    <w:rsid w:val="00C15FE3"/>
    <w:rsid w:val="00C20C4A"/>
    <w:rsid w:val="00C361D7"/>
    <w:rsid w:val="00C433C7"/>
    <w:rsid w:val="00C52E97"/>
    <w:rsid w:val="00C715D2"/>
    <w:rsid w:val="00C71F9B"/>
    <w:rsid w:val="00CA2501"/>
    <w:rsid w:val="00CA375E"/>
    <w:rsid w:val="00CC190C"/>
    <w:rsid w:val="00CD271E"/>
    <w:rsid w:val="00CD2CFD"/>
    <w:rsid w:val="00CE633E"/>
    <w:rsid w:val="00CF6698"/>
    <w:rsid w:val="00D01490"/>
    <w:rsid w:val="00D24468"/>
    <w:rsid w:val="00D34D3D"/>
    <w:rsid w:val="00D64F80"/>
    <w:rsid w:val="00D71167"/>
    <w:rsid w:val="00D9419E"/>
    <w:rsid w:val="00DA7537"/>
    <w:rsid w:val="00DB4CA0"/>
    <w:rsid w:val="00DD7623"/>
    <w:rsid w:val="00DF4F6C"/>
    <w:rsid w:val="00E17996"/>
    <w:rsid w:val="00E20A9B"/>
    <w:rsid w:val="00E3428F"/>
    <w:rsid w:val="00E560BF"/>
    <w:rsid w:val="00E950A2"/>
    <w:rsid w:val="00EC3F18"/>
    <w:rsid w:val="00EE1F8A"/>
    <w:rsid w:val="00EE5823"/>
    <w:rsid w:val="00F00E18"/>
    <w:rsid w:val="00F0224B"/>
    <w:rsid w:val="00F026BE"/>
    <w:rsid w:val="00F11F11"/>
    <w:rsid w:val="00F27875"/>
    <w:rsid w:val="00F34EED"/>
    <w:rsid w:val="00F5616E"/>
    <w:rsid w:val="00F63CAE"/>
    <w:rsid w:val="00F6549E"/>
    <w:rsid w:val="00F73F59"/>
    <w:rsid w:val="00F90685"/>
    <w:rsid w:val="00FB5886"/>
    <w:rsid w:val="00FE186E"/>
    <w:rsid w:val="00FE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1BB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30134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30134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aliases w:val="Tekst przypisu"/>
    <w:basedOn w:val="Normal"/>
    <w:link w:val="FootnoteTextChar"/>
    <w:uiPriority w:val="99"/>
    <w:rsid w:val="00A30134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locked/>
    <w:rsid w:val="00A30134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3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72B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3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372B4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A372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72B4"/>
    <w:rPr>
      <w:rFonts w:cs="Times New Roman"/>
      <w:lang w:eastAsia="en-US"/>
    </w:rPr>
  </w:style>
  <w:style w:type="character" w:customStyle="1" w:styleId="ZnakZnak7">
    <w:name w:val="Znak Znak7"/>
    <w:uiPriority w:val="99"/>
    <w:rsid w:val="00842B35"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99"/>
    <w:locked/>
    <w:rsid w:val="002256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8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16</Pages>
  <Words>3209</Words>
  <Characters>19255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</dc:title>
  <dc:subject/>
  <dc:creator>Mazena Bielicka</dc:creator>
  <cp:keywords/>
  <dc:description/>
  <cp:lastModifiedBy>guzow</cp:lastModifiedBy>
  <cp:revision>3</cp:revision>
  <cp:lastPrinted>2017-08-31T10:54:00Z</cp:lastPrinted>
  <dcterms:created xsi:type="dcterms:W3CDTF">2017-08-31T07:46:00Z</dcterms:created>
  <dcterms:modified xsi:type="dcterms:W3CDTF">2017-08-31T10:54:00Z</dcterms:modified>
</cp:coreProperties>
</file>