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5A" w:rsidRPr="00644AB0" w:rsidRDefault="007C505A" w:rsidP="00E12457">
      <w:pPr>
        <w:pStyle w:val="BodyText"/>
        <w:jc w:val="left"/>
        <w:rPr>
          <w:rFonts w:ascii="Calibri" w:hAnsi="Calibri" w:cs="Calibri"/>
          <w:b/>
          <w:sz w:val="24"/>
          <w:szCs w:val="24"/>
        </w:rPr>
      </w:pPr>
      <w:r w:rsidRPr="00644AB0">
        <w:rPr>
          <w:rFonts w:ascii="Calibri" w:hAnsi="Calibri" w:cs="Calibri"/>
          <w:b/>
          <w:sz w:val="24"/>
          <w:szCs w:val="24"/>
          <w:u w:val="single"/>
        </w:rPr>
        <w:t>Zamawiający:</w:t>
      </w:r>
    </w:p>
    <w:p w:rsidR="007C505A" w:rsidRPr="00644AB0" w:rsidRDefault="007C505A" w:rsidP="00E12457">
      <w:pPr>
        <w:pStyle w:val="BodyText"/>
        <w:jc w:val="left"/>
        <w:rPr>
          <w:rFonts w:ascii="Calibri" w:hAnsi="Calibri" w:cs="Calibri"/>
          <w:b/>
          <w:sz w:val="24"/>
          <w:szCs w:val="24"/>
        </w:rPr>
      </w:pPr>
      <w:r w:rsidRPr="00644AB0">
        <w:rPr>
          <w:rFonts w:ascii="Calibri" w:hAnsi="Calibri" w:cs="Calibri"/>
          <w:b/>
          <w:sz w:val="24"/>
          <w:szCs w:val="24"/>
        </w:rPr>
        <w:t>Przedsiębiorstwo „Nogat” Sp. z o.o.</w:t>
      </w:r>
    </w:p>
    <w:p w:rsidR="007C505A" w:rsidRPr="00644AB0" w:rsidRDefault="007C505A" w:rsidP="00E12457">
      <w:pPr>
        <w:pStyle w:val="BodyText"/>
        <w:jc w:val="left"/>
        <w:rPr>
          <w:rFonts w:ascii="Calibri" w:hAnsi="Calibri" w:cs="Calibri"/>
          <w:b/>
          <w:lang w:val="de-DE"/>
        </w:rPr>
      </w:pPr>
      <w:r w:rsidRPr="00644AB0">
        <w:rPr>
          <w:rFonts w:ascii="Calibri" w:hAnsi="Calibri" w:cs="Calibri"/>
          <w:b/>
          <w:sz w:val="24"/>
          <w:szCs w:val="24"/>
        </w:rPr>
        <w:t>Kałdowo Wieś, 82-200 Malbork, woj. pomorskie, Polska</w:t>
      </w:r>
    </w:p>
    <w:p w:rsidR="007C505A" w:rsidRPr="00644AB0" w:rsidRDefault="007C505A" w:rsidP="00E12457">
      <w:pPr>
        <w:widowControl w:val="0"/>
        <w:jc w:val="center"/>
        <w:rPr>
          <w:b/>
          <w:bCs/>
          <w:lang w:val="de-DE" w:eastAsia="pl-PL"/>
        </w:rPr>
      </w:pPr>
    </w:p>
    <w:p w:rsidR="007C505A" w:rsidRPr="00644AB0" w:rsidRDefault="007C505A" w:rsidP="00E12457">
      <w:pPr>
        <w:rPr>
          <w:rFonts w:cs="Arial"/>
          <w:b/>
        </w:rPr>
      </w:pPr>
      <w:r w:rsidRPr="00644AB0">
        <w:rPr>
          <w:rFonts w:cs="Arial"/>
          <w:b/>
        </w:rPr>
        <w:t>Wykonawca:</w:t>
      </w:r>
    </w:p>
    <w:p w:rsidR="007C505A" w:rsidRPr="00644AB0" w:rsidRDefault="007C505A" w:rsidP="00E12457">
      <w:pPr>
        <w:spacing w:line="480" w:lineRule="auto"/>
        <w:ind w:right="5954"/>
        <w:rPr>
          <w:rFonts w:cs="Arial"/>
        </w:rPr>
      </w:pPr>
      <w:r w:rsidRPr="00644AB0">
        <w:rPr>
          <w:rFonts w:cs="Arial"/>
        </w:rPr>
        <w:t>………………………………………………………………………………</w:t>
      </w:r>
    </w:p>
    <w:p w:rsidR="007C505A" w:rsidRPr="00644AB0" w:rsidRDefault="007C505A" w:rsidP="00E12457">
      <w:pPr>
        <w:ind w:right="5953"/>
        <w:rPr>
          <w:rFonts w:cs="Arial"/>
          <w:i/>
        </w:rPr>
      </w:pPr>
      <w:r w:rsidRPr="00644AB0">
        <w:rPr>
          <w:rFonts w:cs="Arial"/>
          <w:i/>
        </w:rPr>
        <w:t>(pełna nazwa/firma, adres,)</w:t>
      </w:r>
    </w:p>
    <w:p w:rsidR="007C505A" w:rsidRPr="00644AB0" w:rsidRDefault="007C505A" w:rsidP="00E12457">
      <w:pPr>
        <w:widowControl w:val="0"/>
        <w:rPr>
          <w:b/>
          <w:bCs/>
          <w:lang w:eastAsia="pl-PL"/>
        </w:rPr>
      </w:pPr>
    </w:p>
    <w:p w:rsidR="007C505A" w:rsidRPr="00644AB0" w:rsidRDefault="007C505A" w:rsidP="00E12457">
      <w:pPr>
        <w:spacing w:after="120" w:line="360" w:lineRule="auto"/>
        <w:jc w:val="center"/>
        <w:rPr>
          <w:rFonts w:cs="Arial"/>
          <w:b/>
          <w:u w:val="single"/>
        </w:rPr>
      </w:pPr>
      <w:r w:rsidRPr="00644AB0">
        <w:rPr>
          <w:rFonts w:cs="Arial"/>
          <w:b/>
          <w:u w:val="single"/>
        </w:rPr>
        <w:t xml:space="preserve">Oświadczenie wykonawcy </w:t>
      </w:r>
    </w:p>
    <w:p w:rsidR="007C505A" w:rsidRPr="00644AB0" w:rsidRDefault="007C505A" w:rsidP="00E12457">
      <w:pPr>
        <w:jc w:val="center"/>
        <w:rPr>
          <w:rFonts w:cs="Arial"/>
          <w:b/>
          <w:i/>
        </w:rPr>
      </w:pPr>
      <w:r w:rsidRPr="00644AB0">
        <w:rPr>
          <w:rFonts w:cs="Arial"/>
          <w:b/>
          <w:i/>
        </w:rPr>
        <w:t>w zakresie art. 24 ust. 1 pkt. 23 ustawy Prawo zamówień publicznych</w:t>
      </w:r>
    </w:p>
    <w:p w:rsidR="007C505A" w:rsidRPr="00644AB0" w:rsidRDefault="007C505A" w:rsidP="00E12457">
      <w:pPr>
        <w:rPr>
          <w:rFonts w:cs="Arial"/>
          <w:b/>
          <w:i/>
        </w:rPr>
      </w:pPr>
    </w:p>
    <w:p w:rsidR="007C505A" w:rsidRPr="00644AB0" w:rsidRDefault="007C505A" w:rsidP="00E12457">
      <w:pPr>
        <w:jc w:val="center"/>
        <w:rPr>
          <w:rFonts w:cs="Arial"/>
          <w:b/>
        </w:rPr>
      </w:pPr>
      <w:r w:rsidRPr="00644AB0">
        <w:rPr>
          <w:rFonts w:cs="Arial"/>
          <w:b/>
        </w:rPr>
        <w:t>INFORMACJA O PRZYNALEŻNOŚCI WYKONAWCY DO TEJ SAMEJ GRUPY KAPITAŁOWEJ*/</w:t>
      </w:r>
    </w:p>
    <w:p w:rsidR="007C505A" w:rsidRPr="00644AB0" w:rsidRDefault="007C505A" w:rsidP="00E12457">
      <w:pPr>
        <w:jc w:val="center"/>
        <w:rPr>
          <w:rFonts w:cs="Arial"/>
          <w:b/>
        </w:rPr>
      </w:pPr>
      <w:r w:rsidRPr="00644AB0">
        <w:rPr>
          <w:rFonts w:cs="Arial"/>
          <w:b/>
        </w:rPr>
        <w:t>LISTA PODMIOTÓW NALEŻĄCYCH DO TEJ SAMEJ GRUPY KAPITAŁOWEJ*</w:t>
      </w:r>
    </w:p>
    <w:p w:rsidR="007C505A" w:rsidRPr="00644AB0" w:rsidRDefault="007C505A" w:rsidP="00E12457">
      <w:pPr>
        <w:jc w:val="both"/>
        <w:rPr>
          <w:rFonts w:cs="Arial"/>
        </w:rPr>
      </w:pPr>
    </w:p>
    <w:p w:rsidR="007C505A" w:rsidRPr="00644AB0" w:rsidRDefault="007C505A" w:rsidP="00E12457">
      <w:pPr>
        <w:widowControl w:val="0"/>
        <w:jc w:val="center"/>
        <w:rPr>
          <w:b/>
          <w:bCs/>
          <w:color w:val="000000"/>
          <w:lang w:eastAsia="pl-PL"/>
        </w:rPr>
      </w:pPr>
      <w:r w:rsidRPr="00644AB0">
        <w:rPr>
          <w:rFonts w:cs="Arial"/>
        </w:rPr>
        <w:t xml:space="preserve">Przystępując do udziału w postępowaniu pn. </w:t>
      </w:r>
      <w:r w:rsidRPr="00644AB0">
        <w:rPr>
          <w:b/>
        </w:rPr>
        <w:t>„</w:t>
      </w:r>
      <w:r w:rsidRPr="00644AB0">
        <w:rPr>
          <w:rFonts w:eastAsia="Times New Roman" w:cs="Calibri"/>
          <w:b/>
          <w:bCs/>
          <w:i/>
        </w:rPr>
        <w:t>Usługa wywozu i zagospodarowania metodą kompostowania R3 osadów ściekowych z</w:t>
      </w:r>
      <w:r w:rsidRPr="00644AB0">
        <w:rPr>
          <w:rFonts w:cs="Calibri"/>
          <w:b/>
          <w:bCs/>
          <w:i/>
        </w:rPr>
        <w:t xml:space="preserve"> oczyszczalni ścieków Przedsiębiorstwa „Nogat” Sp. z o.o. w Kałdowo Wieś Gm. Malbork</w:t>
      </w:r>
      <w:r w:rsidRPr="00644AB0">
        <w:rPr>
          <w:b/>
        </w:rPr>
        <w:t>”</w:t>
      </w:r>
    </w:p>
    <w:p w:rsidR="007C505A" w:rsidRPr="00644AB0" w:rsidRDefault="007C505A" w:rsidP="00E12457">
      <w:pPr>
        <w:widowControl w:val="0"/>
        <w:jc w:val="center"/>
        <w:rPr>
          <w:b/>
          <w:lang w:eastAsia="pl-PL"/>
        </w:rPr>
      </w:pPr>
      <w:r w:rsidRPr="00644AB0">
        <w:rPr>
          <w:rFonts w:cs="Arial"/>
          <w:b/>
        </w:rPr>
        <w:t xml:space="preserve"> </w:t>
      </w:r>
      <w:r w:rsidRPr="00644AB0">
        <w:rPr>
          <w:rFonts w:cs="Arial"/>
        </w:rPr>
        <w:t>–</w:t>
      </w:r>
      <w:r w:rsidRPr="00644AB0">
        <w:rPr>
          <w:b/>
          <w:bCs/>
          <w:color w:val="000000"/>
          <w:lang w:eastAsia="pl-PL"/>
        </w:rPr>
        <w:t>(sygn. postępowania: DS/3/2016)</w:t>
      </w:r>
    </w:p>
    <w:p w:rsidR="007C505A" w:rsidRPr="00644AB0" w:rsidRDefault="007C505A" w:rsidP="00E12457">
      <w:pPr>
        <w:spacing w:after="120" w:line="360" w:lineRule="auto"/>
        <w:jc w:val="center"/>
        <w:rPr>
          <w:rFonts w:cs="Arial"/>
          <w:b/>
          <w:u w:val="single"/>
        </w:rPr>
      </w:pPr>
      <w:r w:rsidRPr="00644AB0">
        <w:rPr>
          <w:rFonts w:cs="Arial"/>
        </w:rPr>
        <w:t xml:space="preserve"> prowadzonego przez Przedsiębiorstwo „Nogat” Sp. z o.o.,</w:t>
      </w:r>
    </w:p>
    <w:p w:rsidR="007C505A" w:rsidRPr="00644AB0" w:rsidRDefault="007C505A" w:rsidP="00E12457">
      <w:pPr>
        <w:jc w:val="both"/>
        <w:rPr>
          <w:rFonts w:cs="Arial"/>
        </w:rPr>
      </w:pPr>
      <w:r w:rsidRPr="00644AB0">
        <w:rPr>
          <w:rFonts w:cs="Arial"/>
        </w:rPr>
        <w:t>Oświadczam, że Wykonawca, którego reprezentuję:</w:t>
      </w:r>
    </w:p>
    <w:p w:rsidR="007C505A" w:rsidRPr="00644AB0" w:rsidRDefault="007C505A" w:rsidP="00E12457">
      <w:pPr>
        <w:jc w:val="both"/>
        <w:rPr>
          <w:rFonts w:cs="Arial"/>
        </w:rPr>
      </w:pPr>
    </w:p>
    <w:p w:rsidR="007C505A" w:rsidRPr="00644AB0" w:rsidRDefault="007C505A" w:rsidP="00E12457">
      <w:pPr>
        <w:jc w:val="both"/>
        <w:rPr>
          <w:rFonts w:cs="Arial"/>
          <w:b/>
        </w:rPr>
      </w:pPr>
      <w:r w:rsidRPr="00644AB0">
        <w:rPr>
          <w:rFonts w:cs="Arial"/>
          <w:b/>
        </w:rPr>
        <w:t>- nie należy do tej samej grupy kapitałowej (w rozumieniu ustawy  z dnia 16 lutego 2007r.  o ochronie konkurencji i konsumentów Dz.U. z 2015r.  poz. 184 ze zm.) wykonawców ubiegających się o to samo zamówienie</w:t>
      </w:r>
      <w:r w:rsidRPr="00644AB0">
        <w:rPr>
          <w:rFonts w:cs="Arial"/>
        </w:rPr>
        <w:t xml:space="preserve"> (jego część)</w:t>
      </w:r>
      <w:r w:rsidRPr="00644AB0">
        <w:rPr>
          <w:rFonts w:cs="Arial"/>
          <w:b/>
        </w:rPr>
        <w:t>*</w:t>
      </w:r>
    </w:p>
    <w:p w:rsidR="007C505A" w:rsidRPr="00644AB0" w:rsidRDefault="007C505A" w:rsidP="00E12457">
      <w:pPr>
        <w:ind w:firstLine="708"/>
        <w:jc w:val="both"/>
        <w:rPr>
          <w:rFonts w:cs="Arial"/>
        </w:rPr>
      </w:pPr>
      <w:r w:rsidRPr="00644AB0">
        <w:rPr>
          <w:rFonts w:cs="Arial"/>
        </w:rPr>
        <w:t>lub</w:t>
      </w:r>
    </w:p>
    <w:p w:rsidR="007C505A" w:rsidRPr="00644AB0" w:rsidRDefault="007C505A" w:rsidP="00E12457">
      <w:pPr>
        <w:jc w:val="both"/>
        <w:rPr>
          <w:rFonts w:cs="Arial"/>
          <w:b/>
          <w:i/>
        </w:rPr>
      </w:pPr>
      <w:r w:rsidRPr="00644AB0">
        <w:rPr>
          <w:rFonts w:cs="Arial"/>
          <w:b/>
        </w:rPr>
        <w:t>-należy do tej samej grupy kapitałowej (w rozumieniu ustawy  z dnia 16 lutego 2007r.  o ochronie</w:t>
      </w:r>
      <w:r w:rsidRPr="00644AB0">
        <w:rPr>
          <w:rFonts w:cs="Arial"/>
          <w:b/>
          <w:i/>
        </w:rPr>
        <w:t xml:space="preserve"> konkurencji i konsumentów Dz.U. z 2015r.  poz. 184 ze zm.) wykonawców ubiegających się o to samo zamówienie</w:t>
      </w:r>
      <w:r w:rsidRPr="00644AB0">
        <w:rPr>
          <w:rFonts w:cs="Arial"/>
          <w:i/>
        </w:rPr>
        <w:t xml:space="preserve"> (jego część)</w:t>
      </w:r>
      <w:r w:rsidRPr="00644AB0">
        <w:rPr>
          <w:rFonts w:cs="Arial"/>
          <w:b/>
          <w:i/>
        </w:rPr>
        <w:t>*</w:t>
      </w:r>
    </w:p>
    <w:p w:rsidR="007C505A" w:rsidRPr="00644AB0" w:rsidRDefault="007C505A" w:rsidP="00E12457">
      <w:pPr>
        <w:jc w:val="both"/>
        <w:rPr>
          <w:rFonts w:cs="Arial"/>
          <w:u w:val="single"/>
        </w:rPr>
      </w:pPr>
      <w:r w:rsidRPr="00644AB0">
        <w:rPr>
          <w:rFonts w:cs="Arial"/>
          <w:u w:val="single"/>
        </w:rPr>
        <w:t>* niewłaściwe skreślić</w:t>
      </w:r>
    </w:p>
    <w:p w:rsidR="007C505A" w:rsidRPr="00644AB0" w:rsidRDefault="007C505A" w:rsidP="00E12457">
      <w:pPr>
        <w:jc w:val="both"/>
        <w:rPr>
          <w:rFonts w:cs="Arial"/>
          <w:color w:val="00000A"/>
        </w:rPr>
      </w:pPr>
    </w:p>
    <w:p w:rsidR="007C505A" w:rsidRPr="00644AB0" w:rsidRDefault="007C505A" w:rsidP="00E12457">
      <w:pPr>
        <w:jc w:val="both"/>
        <w:rPr>
          <w:rFonts w:cs="Arial"/>
          <w:i/>
        </w:rPr>
      </w:pPr>
      <w:r w:rsidRPr="00644AB0">
        <w:rPr>
          <w:rFonts w:cs="Arial"/>
          <w:i/>
        </w:rPr>
        <w:t xml:space="preserve">W przypadku  złożenia oświadczenia o przynależności do tej samej grupy kapitałowej  </w:t>
      </w:r>
      <w:r w:rsidRPr="00644AB0">
        <w:rPr>
          <w:rFonts w:cs="Arial"/>
          <w:bCs/>
          <w:i/>
        </w:rPr>
        <w:t xml:space="preserve">w ramach której wykonawcy złożyli odrębne oferty /oferty częściowe, </w:t>
      </w:r>
      <w:r w:rsidRPr="00644AB0">
        <w:rPr>
          <w:rFonts w:cs="Arial"/>
          <w:i/>
        </w:rPr>
        <w:t>wykonawca może  przedstawić dowody,  że powiązania  z innymi  wykonawcami nie prowadzą do zakłócenia  konkurencji  w postępowaniu  o przedmiotowe zamówienie</w:t>
      </w:r>
    </w:p>
    <w:p w:rsidR="007C505A" w:rsidRPr="00644AB0" w:rsidRDefault="007C505A" w:rsidP="00E12457">
      <w:pPr>
        <w:jc w:val="both"/>
        <w:rPr>
          <w:rFonts w:cs="Arial"/>
          <w:i/>
        </w:rPr>
      </w:pPr>
      <w:r w:rsidRPr="00644AB0">
        <w:rPr>
          <w:rFonts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05A" w:rsidRPr="00644AB0" w:rsidRDefault="007C505A" w:rsidP="00E12457">
      <w:pPr>
        <w:jc w:val="both"/>
        <w:rPr>
          <w:rFonts w:cs="Arial"/>
          <w:i/>
        </w:rPr>
      </w:pPr>
      <w:r w:rsidRPr="00644AB0">
        <w:rPr>
          <w:rFonts w:cs="Arial"/>
          <w:i/>
        </w:rPr>
        <w:t>Załączniki/dowody:</w:t>
      </w:r>
    </w:p>
    <w:p w:rsidR="007C505A" w:rsidRPr="00644AB0" w:rsidRDefault="007C505A" w:rsidP="00E12457">
      <w:pPr>
        <w:jc w:val="both"/>
        <w:rPr>
          <w:rFonts w:cs="Arial"/>
          <w:i/>
        </w:rPr>
      </w:pPr>
      <w:r w:rsidRPr="00644AB0">
        <w:rPr>
          <w:rFonts w:cs="Arial"/>
          <w:i/>
        </w:rPr>
        <w:t>………………..</w:t>
      </w:r>
    </w:p>
    <w:p w:rsidR="007C505A" w:rsidRPr="00644AB0" w:rsidRDefault="007C505A" w:rsidP="00E12457">
      <w:pPr>
        <w:jc w:val="both"/>
        <w:rPr>
          <w:rFonts w:cs="Arial"/>
          <w:i/>
        </w:rPr>
      </w:pPr>
      <w:r w:rsidRPr="00644AB0">
        <w:rPr>
          <w:rFonts w:cs="Arial"/>
          <w:i/>
        </w:rPr>
        <w:t>………………..</w:t>
      </w:r>
    </w:p>
    <w:p w:rsidR="007C505A" w:rsidRPr="00644AB0" w:rsidRDefault="007C505A" w:rsidP="00E12457">
      <w:pPr>
        <w:tabs>
          <w:tab w:val="left" w:pos="408"/>
        </w:tabs>
        <w:jc w:val="both"/>
        <w:rPr>
          <w:rFonts w:cs="Arial"/>
          <w:b/>
          <w:i/>
        </w:rPr>
      </w:pPr>
    </w:p>
    <w:p w:rsidR="007C505A" w:rsidRPr="00644AB0" w:rsidRDefault="007C505A" w:rsidP="00E12457">
      <w:pPr>
        <w:tabs>
          <w:tab w:val="left" w:pos="408"/>
        </w:tabs>
        <w:ind w:left="408" w:hanging="408"/>
        <w:jc w:val="both"/>
        <w:rPr>
          <w:rFonts w:cs="Arial"/>
          <w:i/>
        </w:rPr>
      </w:pPr>
      <w:r w:rsidRPr="00644AB0">
        <w:rPr>
          <w:rFonts w:cs="Arial"/>
          <w:b/>
          <w:i/>
        </w:rPr>
        <w:t>Uwaga! Grupa kapitałowa</w:t>
      </w:r>
      <w:r w:rsidRPr="00644AB0">
        <w:rPr>
          <w:rFonts w:cs="Arial"/>
          <w:i/>
        </w:rPr>
        <w:t xml:space="preserve"> – według ustawy z dnia 16 lutego 2007 r. o ochronie konkurencji i konsumentów (j.t. Dz. U. z 2015r., poz. 184, z późn. zm.) - rozumie się przez to wszystkich przedsiębiorców, którzy są kontrolowani w sposób bezpośredni lub pośredni przez jednego przedsiębiorcę, w tym również tego przedsiębiorcę.</w:t>
      </w:r>
    </w:p>
    <w:p w:rsidR="007C505A" w:rsidRPr="00644AB0" w:rsidRDefault="007C505A" w:rsidP="00E12457">
      <w:pPr>
        <w:tabs>
          <w:tab w:val="left" w:pos="408"/>
        </w:tabs>
        <w:ind w:left="408" w:hanging="408"/>
        <w:jc w:val="both"/>
        <w:rPr>
          <w:rFonts w:cs="Arial"/>
          <w:i/>
        </w:rPr>
      </w:pPr>
    </w:p>
    <w:p w:rsidR="007C505A" w:rsidRPr="00644AB0" w:rsidRDefault="007C505A" w:rsidP="00E12457">
      <w:pPr>
        <w:tabs>
          <w:tab w:val="left" w:pos="408"/>
        </w:tabs>
        <w:ind w:left="408" w:hanging="408"/>
        <w:jc w:val="both"/>
        <w:rPr>
          <w:rFonts w:cs="Arial"/>
          <w:i/>
        </w:rPr>
      </w:pPr>
    </w:p>
    <w:tbl>
      <w:tblPr>
        <w:tblW w:w="0" w:type="auto"/>
        <w:tblInd w:w="-3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A0"/>
      </w:tblPr>
      <w:tblGrid>
        <w:gridCol w:w="705"/>
        <w:gridCol w:w="8824"/>
      </w:tblGrid>
      <w:tr w:rsidR="007C505A" w:rsidRPr="00644AB0" w:rsidTr="000D5545">
        <w:trPr>
          <w:trHeight w:val="826"/>
        </w:trPr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C505A" w:rsidRPr="00644AB0" w:rsidRDefault="007C505A" w:rsidP="000D5545">
            <w:pPr>
              <w:jc w:val="both"/>
              <w:rPr>
                <w:rFonts w:cs="Arial"/>
                <w:b/>
                <w:i/>
              </w:rPr>
            </w:pPr>
            <w:r w:rsidRPr="00644AB0">
              <w:rPr>
                <w:rFonts w:cs="Arial"/>
                <w:b/>
                <w:i/>
              </w:rPr>
              <w:t>L.p.</w:t>
            </w:r>
          </w:p>
        </w:tc>
        <w:tc>
          <w:tcPr>
            <w:tcW w:w="88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C505A" w:rsidRPr="00644AB0" w:rsidRDefault="007C505A" w:rsidP="000D5545">
            <w:pPr>
              <w:jc w:val="both"/>
              <w:rPr>
                <w:rFonts w:cs="Arial"/>
                <w:b/>
                <w:i/>
              </w:rPr>
            </w:pPr>
            <w:r w:rsidRPr="00644AB0">
              <w:rPr>
                <w:rFonts w:cs="Arial"/>
                <w:b/>
                <w:i/>
              </w:rPr>
              <w:t xml:space="preserve">Nazwa i adres podmiotów ubiegających się o niniejsze zamówienie </w:t>
            </w:r>
          </w:p>
        </w:tc>
      </w:tr>
      <w:tr w:rsidR="007C505A" w:rsidRPr="00644AB0" w:rsidTr="000D5545">
        <w:trPr>
          <w:trHeight w:val="598"/>
        </w:trPr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C505A" w:rsidRPr="00644AB0" w:rsidRDefault="007C505A" w:rsidP="000D5545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88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C505A" w:rsidRPr="00644AB0" w:rsidRDefault="007C505A" w:rsidP="000D5545">
            <w:pPr>
              <w:jc w:val="both"/>
              <w:rPr>
                <w:rFonts w:cs="Arial"/>
                <w:i/>
              </w:rPr>
            </w:pPr>
          </w:p>
        </w:tc>
      </w:tr>
      <w:tr w:rsidR="007C505A" w:rsidRPr="00644AB0" w:rsidTr="000D5545">
        <w:trPr>
          <w:trHeight w:val="564"/>
        </w:trPr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C505A" w:rsidRPr="00644AB0" w:rsidRDefault="007C505A" w:rsidP="000D5545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88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C505A" w:rsidRPr="00644AB0" w:rsidRDefault="007C505A" w:rsidP="000D5545">
            <w:pPr>
              <w:jc w:val="both"/>
              <w:rPr>
                <w:rFonts w:cs="Arial"/>
                <w:i/>
              </w:rPr>
            </w:pPr>
          </w:p>
        </w:tc>
      </w:tr>
      <w:tr w:rsidR="007C505A" w:rsidRPr="00644AB0" w:rsidTr="000D5545">
        <w:trPr>
          <w:trHeight w:val="545"/>
        </w:trPr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C505A" w:rsidRPr="00644AB0" w:rsidRDefault="007C505A" w:rsidP="000D5545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88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C505A" w:rsidRPr="00644AB0" w:rsidRDefault="007C505A" w:rsidP="000D5545">
            <w:pPr>
              <w:jc w:val="both"/>
              <w:rPr>
                <w:rFonts w:cs="Arial"/>
                <w:i/>
              </w:rPr>
            </w:pPr>
          </w:p>
        </w:tc>
      </w:tr>
      <w:tr w:rsidR="007C505A" w:rsidRPr="00644AB0" w:rsidTr="000D5545">
        <w:trPr>
          <w:trHeight w:val="566"/>
        </w:trPr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C505A" w:rsidRPr="00644AB0" w:rsidRDefault="007C505A" w:rsidP="000D5545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88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C505A" w:rsidRPr="00644AB0" w:rsidRDefault="007C505A" w:rsidP="000D5545">
            <w:pPr>
              <w:jc w:val="both"/>
              <w:rPr>
                <w:rFonts w:cs="Arial"/>
                <w:i/>
              </w:rPr>
            </w:pPr>
          </w:p>
        </w:tc>
      </w:tr>
    </w:tbl>
    <w:p w:rsidR="007C505A" w:rsidRPr="00644AB0" w:rsidRDefault="007C505A" w:rsidP="00E12457">
      <w:pPr>
        <w:tabs>
          <w:tab w:val="left" w:pos="408"/>
        </w:tabs>
        <w:ind w:left="408" w:hanging="408"/>
        <w:jc w:val="both"/>
        <w:rPr>
          <w:rFonts w:cs="Arial"/>
          <w:i/>
        </w:rPr>
      </w:pPr>
    </w:p>
    <w:p w:rsidR="007C505A" w:rsidRPr="00644AB0" w:rsidRDefault="007C505A" w:rsidP="00E12457">
      <w:pPr>
        <w:tabs>
          <w:tab w:val="left" w:pos="408"/>
        </w:tabs>
        <w:ind w:left="408" w:hanging="408"/>
        <w:jc w:val="both"/>
        <w:rPr>
          <w:rFonts w:cs="Arial"/>
          <w:i/>
        </w:rPr>
      </w:pPr>
    </w:p>
    <w:p w:rsidR="007C505A" w:rsidRPr="00644AB0" w:rsidRDefault="007C505A" w:rsidP="00E12457">
      <w:pPr>
        <w:tabs>
          <w:tab w:val="left" w:pos="408"/>
        </w:tabs>
        <w:ind w:left="408" w:hanging="408"/>
        <w:jc w:val="both"/>
        <w:rPr>
          <w:rFonts w:cs="Arial"/>
          <w:i/>
        </w:rPr>
      </w:pPr>
    </w:p>
    <w:p w:rsidR="007C505A" w:rsidRPr="00644AB0" w:rsidRDefault="007C505A" w:rsidP="00E12457">
      <w:pPr>
        <w:spacing w:line="360" w:lineRule="auto"/>
        <w:jc w:val="both"/>
        <w:rPr>
          <w:rFonts w:cs="Arial"/>
          <w:i/>
        </w:rPr>
      </w:pPr>
      <w:r w:rsidRPr="00644AB0">
        <w:rPr>
          <w:rFonts w:cs="Arial"/>
          <w:i/>
        </w:rPr>
        <w:t xml:space="preserve">…………….……. </w:t>
      </w:r>
      <w:r w:rsidRPr="00644AB0">
        <w:rPr>
          <w:rFonts w:cs="Arial"/>
        </w:rPr>
        <w:t xml:space="preserve">(miejscowość), </w:t>
      </w:r>
      <w:r w:rsidRPr="00644AB0">
        <w:rPr>
          <w:rFonts w:cs="Arial"/>
          <w:i/>
        </w:rPr>
        <w:t xml:space="preserve">dnia ………….……. r. </w:t>
      </w:r>
    </w:p>
    <w:p w:rsidR="007C505A" w:rsidRPr="00644AB0" w:rsidRDefault="007C505A" w:rsidP="00E12457">
      <w:pPr>
        <w:spacing w:line="360" w:lineRule="auto"/>
        <w:jc w:val="both"/>
        <w:rPr>
          <w:rFonts w:cs="Arial"/>
          <w:i/>
        </w:rPr>
      </w:pPr>
    </w:p>
    <w:p w:rsidR="007C505A" w:rsidRPr="00644AB0" w:rsidRDefault="007C505A" w:rsidP="00E12457">
      <w:pPr>
        <w:spacing w:line="360" w:lineRule="auto"/>
        <w:jc w:val="both"/>
        <w:rPr>
          <w:rFonts w:cs="Arial"/>
          <w:i/>
        </w:rPr>
      </w:pPr>
    </w:p>
    <w:p w:rsidR="007C505A" w:rsidRPr="00644AB0" w:rsidRDefault="007C505A" w:rsidP="00E12457">
      <w:pPr>
        <w:spacing w:line="360" w:lineRule="auto"/>
        <w:jc w:val="both"/>
        <w:rPr>
          <w:rFonts w:cs="Arial"/>
          <w:i/>
        </w:rPr>
      </w:pPr>
    </w:p>
    <w:p w:rsidR="007C505A" w:rsidRPr="00644AB0" w:rsidRDefault="007C505A" w:rsidP="00E12457">
      <w:pPr>
        <w:spacing w:line="360" w:lineRule="auto"/>
        <w:jc w:val="both"/>
        <w:rPr>
          <w:rFonts w:cs="Arial"/>
          <w:i/>
        </w:rPr>
      </w:pPr>
      <w:r w:rsidRPr="00644AB0">
        <w:rPr>
          <w:rFonts w:cs="Arial"/>
          <w:i/>
        </w:rPr>
        <w:tab/>
      </w:r>
      <w:r w:rsidRPr="00644AB0">
        <w:rPr>
          <w:rFonts w:cs="Arial"/>
          <w:i/>
        </w:rPr>
        <w:tab/>
      </w:r>
      <w:r w:rsidRPr="00644AB0">
        <w:rPr>
          <w:rFonts w:cs="Arial"/>
          <w:i/>
        </w:rPr>
        <w:tab/>
      </w:r>
      <w:r w:rsidRPr="00644AB0">
        <w:rPr>
          <w:rFonts w:cs="Arial"/>
          <w:i/>
        </w:rPr>
        <w:tab/>
      </w:r>
      <w:r w:rsidRPr="00644AB0">
        <w:rPr>
          <w:rFonts w:cs="Arial"/>
          <w:i/>
        </w:rPr>
        <w:tab/>
      </w:r>
      <w:r w:rsidRPr="00644AB0">
        <w:rPr>
          <w:rFonts w:cs="Arial"/>
          <w:i/>
        </w:rPr>
        <w:tab/>
      </w:r>
      <w:r w:rsidRPr="00644AB0">
        <w:rPr>
          <w:rFonts w:cs="Arial"/>
          <w:i/>
        </w:rPr>
        <w:tab/>
        <w:t>…………………………………………</w:t>
      </w:r>
    </w:p>
    <w:p w:rsidR="007C505A" w:rsidRPr="00644AB0" w:rsidRDefault="007C505A" w:rsidP="00E12457">
      <w:pPr>
        <w:spacing w:line="360" w:lineRule="auto"/>
        <w:ind w:left="5664" w:firstLine="708"/>
        <w:jc w:val="both"/>
        <w:rPr>
          <w:rFonts w:cs="Arial"/>
          <w:i/>
        </w:rPr>
      </w:pPr>
      <w:r w:rsidRPr="00644AB0">
        <w:rPr>
          <w:rFonts w:cs="Arial"/>
        </w:rPr>
        <w:t>(podpis)</w:t>
      </w:r>
    </w:p>
    <w:p w:rsidR="007C505A" w:rsidRPr="00644AB0" w:rsidRDefault="007C505A" w:rsidP="00E12457"/>
    <w:p w:rsidR="007C505A" w:rsidRPr="00644AB0" w:rsidRDefault="007C505A" w:rsidP="00E12457">
      <w:pPr>
        <w:spacing w:line="360" w:lineRule="auto"/>
        <w:rPr>
          <w:rFonts w:cs="Calibri"/>
        </w:rPr>
      </w:pPr>
    </w:p>
    <w:p w:rsidR="007C505A" w:rsidRPr="00644AB0" w:rsidRDefault="007C505A" w:rsidP="00E12457">
      <w:pPr>
        <w:spacing w:line="360" w:lineRule="auto"/>
        <w:rPr>
          <w:rFonts w:cs="Calibri"/>
        </w:rPr>
      </w:pPr>
    </w:p>
    <w:p w:rsidR="007C505A" w:rsidRDefault="007C505A"/>
    <w:sectPr w:rsidR="007C505A" w:rsidSect="008D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92C"/>
    <w:rsid w:val="00084D3E"/>
    <w:rsid w:val="000B65AF"/>
    <w:rsid w:val="000D30AE"/>
    <w:rsid w:val="000D3CDE"/>
    <w:rsid w:val="000D5545"/>
    <w:rsid w:val="00240CF4"/>
    <w:rsid w:val="00253BB2"/>
    <w:rsid w:val="00264FE6"/>
    <w:rsid w:val="003E6B07"/>
    <w:rsid w:val="004D54BD"/>
    <w:rsid w:val="00633CAB"/>
    <w:rsid w:val="00644AB0"/>
    <w:rsid w:val="006B438A"/>
    <w:rsid w:val="007C505A"/>
    <w:rsid w:val="008D27CB"/>
    <w:rsid w:val="00900657"/>
    <w:rsid w:val="00923617"/>
    <w:rsid w:val="00A210DE"/>
    <w:rsid w:val="00B156BE"/>
    <w:rsid w:val="00B4572A"/>
    <w:rsid w:val="00B6592C"/>
    <w:rsid w:val="00CA2501"/>
    <w:rsid w:val="00CD5D51"/>
    <w:rsid w:val="00E12457"/>
    <w:rsid w:val="00F026BE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2457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3BE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315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</dc:title>
  <dc:subject/>
  <dc:creator>Mazena Bielicka</dc:creator>
  <cp:keywords/>
  <dc:description/>
  <cp:lastModifiedBy>guzow</cp:lastModifiedBy>
  <cp:revision>4</cp:revision>
  <dcterms:created xsi:type="dcterms:W3CDTF">2016-10-25T06:11:00Z</dcterms:created>
  <dcterms:modified xsi:type="dcterms:W3CDTF">2017-02-01T10:12:00Z</dcterms:modified>
</cp:coreProperties>
</file>