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FC" w:rsidRDefault="00E67AFC">
      <w:pPr>
        <w:pStyle w:val="Tytuaktu"/>
      </w:pPr>
      <w:r>
        <w:t xml:space="preserve">Uchwała nr </w:t>
      </w:r>
      <w:r w:rsidR="002D2C8B">
        <w:t>XI.</w:t>
      </w:r>
      <w:r w:rsidR="00E66245">
        <w:t>55</w:t>
      </w:r>
      <w:r w:rsidR="00773EE0">
        <w:t>.</w:t>
      </w:r>
      <w:r>
        <w:t>201</w:t>
      </w:r>
      <w:r w:rsidR="00482672">
        <w:t>5</w:t>
      </w:r>
    </w:p>
    <w:p w:rsidR="00E67AFC" w:rsidRDefault="00E67AFC">
      <w:pPr>
        <w:pStyle w:val="Tytuaktu"/>
      </w:pPr>
      <w:r>
        <w:t>Rady Gminy Jeleniewo</w:t>
      </w:r>
    </w:p>
    <w:p w:rsidR="00E67AFC" w:rsidRDefault="00E66245">
      <w:pPr>
        <w:pStyle w:val="zdnia"/>
      </w:pPr>
      <w:r>
        <w:t xml:space="preserve">4 grudnia </w:t>
      </w:r>
      <w:r w:rsidR="00E67AFC">
        <w:t>201</w:t>
      </w:r>
      <w:r w:rsidR="002D2C8B">
        <w:t>5</w:t>
      </w:r>
      <w:r w:rsidR="00E67AFC">
        <w:t xml:space="preserve"> roku</w:t>
      </w:r>
    </w:p>
    <w:p w:rsidR="00E67AFC" w:rsidRDefault="00E67AFC">
      <w:pPr>
        <w:pStyle w:val="wsprawie"/>
      </w:pPr>
      <w:r>
        <w:t>w sprawie określenia wysokości  stawek po</w:t>
      </w:r>
      <w:r w:rsidR="00B27220">
        <w:t>datku od środków transportowych</w:t>
      </w:r>
    </w:p>
    <w:p w:rsidR="00E67AFC" w:rsidRDefault="00E67AFC" w:rsidP="00AA6A1A">
      <w:pPr>
        <w:pStyle w:val="podstawa"/>
        <w:ind w:firstLine="426"/>
      </w:pPr>
      <w:r>
        <w:rPr>
          <w:color w:val="000000"/>
        </w:rPr>
        <w:t xml:space="preserve">Na podstawie art. 18 ust. 2 pkt 8 </w:t>
      </w:r>
      <w:r w:rsidR="00AA6A1A">
        <w:rPr>
          <w:color w:val="000000"/>
        </w:rPr>
        <w:t xml:space="preserve"> </w:t>
      </w:r>
      <w:r>
        <w:rPr>
          <w:color w:val="000000"/>
        </w:rPr>
        <w:t xml:space="preserve">ustawy z dnia 8 marca 1990 r. o samorządzie gminnym </w:t>
      </w:r>
      <w:r>
        <w:t>(tekst jednolity: Dz. U. z 201</w:t>
      </w:r>
      <w:r w:rsidR="0093138D">
        <w:t>5</w:t>
      </w:r>
      <w:r>
        <w:t xml:space="preserve"> r. </w:t>
      </w:r>
      <w:r w:rsidR="00AA6A1A">
        <w:t xml:space="preserve">poz. </w:t>
      </w:r>
      <w:r w:rsidR="0093138D">
        <w:t>1</w:t>
      </w:r>
      <w:r w:rsidR="00AA6A1A">
        <w:t>5</w:t>
      </w:r>
      <w:r w:rsidR="0093138D">
        <w:t>15</w:t>
      </w:r>
      <w:r w:rsidR="00AA6A1A" w:rsidRPr="008666BB">
        <w:t>)</w:t>
      </w:r>
      <w:r w:rsidR="00AA6A1A">
        <w:t xml:space="preserve">  </w:t>
      </w:r>
      <w:r w:rsidRPr="00AA6A1A">
        <w:rPr>
          <w:bCs/>
          <w:szCs w:val="24"/>
          <w:lang w:eastAsia="ar-SA"/>
        </w:rPr>
        <w:t xml:space="preserve"> </w:t>
      </w:r>
      <w:r>
        <w:t>i art.</w:t>
      </w:r>
      <w:r w:rsidR="000942C4">
        <w:t xml:space="preserve"> </w:t>
      </w:r>
      <w:r>
        <w:t>10 ust. 1 i 2 ustawy z dnia 12 stycznia 1991 r. o podatkach i opłatach lokalnych</w:t>
      </w:r>
      <w:r>
        <w:rPr>
          <w:rStyle w:val="Odwoanieprzypisudolnego"/>
        </w:rPr>
        <w:footnoteReference w:customMarkFollows="1" w:id="1"/>
        <w:t>1</w:t>
      </w:r>
      <w:r>
        <w:t xml:space="preserve"> ( tekst jednolity: Dz. U. z 201</w:t>
      </w:r>
      <w:r w:rsidR="00AA6A1A">
        <w:t>4</w:t>
      </w:r>
      <w:r>
        <w:t xml:space="preserve"> r. poz.</w:t>
      </w:r>
      <w:r w:rsidR="00AA6A1A">
        <w:t>849</w:t>
      </w:r>
      <w:r w:rsidR="00845333">
        <w:t>, z 2015 r. poz. 528, poz. 699, poz. 1045</w:t>
      </w:r>
      <w:r>
        <w:t xml:space="preserve">) </w:t>
      </w:r>
      <w:r w:rsidR="003F4140">
        <w:t>Rada Gminy Jeleniewo</w:t>
      </w:r>
      <w:r w:rsidR="00AA6A1A">
        <w:t xml:space="preserve"> </w:t>
      </w:r>
      <w:r>
        <w:t>uchwala</w:t>
      </w:r>
      <w:r w:rsidR="003F4140">
        <w:t>,</w:t>
      </w:r>
      <w:r>
        <w:t xml:space="preserve"> co następuje:</w:t>
      </w:r>
    </w:p>
    <w:p w:rsidR="00845333" w:rsidRDefault="00E67AFC" w:rsidP="00845333">
      <w:pPr>
        <w:pStyle w:val="podstawa"/>
      </w:pPr>
      <w:r>
        <w:t xml:space="preserve">§ 1. 1. Określa się następujące stawki podatku od środków transportowych obowiązujące na terenie  gminy: </w:t>
      </w:r>
    </w:p>
    <w:p w:rsidR="00E67AFC" w:rsidRDefault="00845333" w:rsidP="00845333">
      <w:pPr>
        <w:pStyle w:val="podstawa"/>
        <w:numPr>
          <w:ilvl w:val="0"/>
          <w:numId w:val="0"/>
        </w:numPr>
      </w:pPr>
      <w:r>
        <w:t>1) o</w:t>
      </w:r>
      <w:r w:rsidR="00E67AFC">
        <w:t>d samochodów ciężarowych, o których mowa w art. 8 pkt 1 ustawy o podatkach i opłatach lokalnych, o dopuszczalnej masie całkowitej;</w:t>
      </w:r>
    </w:p>
    <w:p w:rsidR="00E67AFC" w:rsidRDefault="00E67AFC" w:rsidP="00E67AFC">
      <w:pPr>
        <w:pStyle w:val="lit"/>
        <w:numPr>
          <w:ilvl w:val="6"/>
          <w:numId w:val="19"/>
        </w:numPr>
        <w:tabs>
          <w:tab w:val="left" w:pos="708"/>
        </w:tabs>
      </w:pPr>
      <w:r>
        <w:t>powyżej 3,5 ton do 5,5 ton włącznie - 750 zł,</w:t>
      </w:r>
    </w:p>
    <w:p w:rsidR="00E67AFC" w:rsidRDefault="00E67AFC" w:rsidP="00E67AFC">
      <w:pPr>
        <w:pStyle w:val="lit"/>
        <w:numPr>
          <w:ilvl w:val="6"/>
          <w:numId w:val="19"/>
        </w:numPr>
        <w:tabs>
          <w:tab w:val="left" w:pos="708"/>
        </w:tabs>
      </w:pPr>
      <w:r>
        <w:t>powyżej 5,5 ton do 9 ton włącznie - 910 zł,</w:t>
      </w:r>
    </w:p>
    <w:p w:rsidR="00E67AFC" w:rsidRDefault="00E67AFC" w:rsidP="00E67AFC">
      <w:pPr>
        <w:pStyle w:val="lit"/>
        <w:numPr>
          <w:ilvl w:val="6"/>
          <w:numId w:val="19"/>
        </w:numPr>
        <w:tabs>
          <w:tab w:val="left" w:pos="708"/>
        </w:tabs>
      </w:pPr>
      <w:r>
        <w:t>powyżej 9 ton do poniżej 12 ton – 1.400 zł.</w:t>
      </w:r>
    </w:p>
    <w:p w:rsidR="00AA6A1A" w:rsidRDefault="00E67AFC">
      <w:pPr>
        <w:pStyle w:val="lit"/>
        <w:numPr>
          <w:ilvl w:val="6"/>
          <w:numId w:val="0"/>
        </w:numPr>
        <w:tabs>
          <w:tab w:val="num" w:pos="360"/>
          <w:tab w:val="left" w:pos="708"/>
        </w:tabs>
      </w:pPr>
      <w:r>
        <w:t>2) od samochodów ciężarowych, o których mowa w art. 8 pkt 2 ustawy o podatkach i opłatach lokalnych</w:t>
      </w:r>
      <w:r w:rsidR="00AA6A1A">
        <w:t>,</w:t>
      </w:r>
      <w:r>
        <w:t xml:space="preserve"> o dopuszczalnej masie całkowitej</w:t>
      </w:r>
      <w:r w:rsidR="00AA6A1A">
        <w:t xml:space="preserve"> równej i wy</w:t>
      </w:r>
      <w:r w:rsidR="00786896">
        <w:t>ż</w:t>
      </w:r>
      <w:r w:rsidR="00AA6A1A">
        <w:t xml:space="preserve">szej niż 12 ton w zależności od liczby osi, dopuszczalnej masy calkowitej pojadu i rodzaju zawieszenia według stawek określonyh </w:t>
      </w:r>
      <w:r w:rsidR="006C2B97">
        <w:br/>
      </w:r>
      <w:r w:rsidR="00AA6A1A">
        <w:t>w tabeli nr 1:</w:t>
      </w:r>
    </w:p>
    <w:p w:rsidR="00AA6A1A" w:rsidRDefault="00AA6A1A">
      <w:pPr>
        <w:pStyle w:val="lit"/>
        <w:numPr>
          <w:ilvl w:val="6"/>
          <w:numId w:val="0"/>
        </w:numPr>
        <w:tabs>
          <w:tab w:val="num" w:pos="360"/>
          <w:tab w:val="left" w:pos="708"/>
        </w:tabs>
      </w:pPr>
      <w:r>
        <w:t>Tabela nr 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122"/>
        <w:gridCol w:w="4031"/>
        <w:gridCol w:w="1721"/>
      </w:tblGrid>
      <w:tr w:rsidR="005F7D0F" w:rsidTr="001F3EC9">
        <w:tc>
          <w:tcPr>
            <w:tcW w:w="3315" w:type="dxa"/>
            <w:gridSpan w:val="2"/>
            <w:shd w:val="clear" w:color="auto" w:fill="auto"/>
          </w:tcPr>
          <w:p w:rsidR="005F7D0F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</w:pPr>
            <w:r>
              <w:t>Liczba osi</w:t>
            </w:r>
            <w:r w:rsidR="00714E5D">
              <w:t xml:space="preserve"> i dopuszczalna masa całkowita   </w:t>
            </w:r>
            <w:r>
              <w:t>(w tonach)</w:t>
            </w:r>
          </w:p>
        </w:tc>
        <w:tc>
          <w:tcPr>
            <w:tcW w:w="5752" w:type="dxa"/>
            <w:gridSpan w:val="2"/>
            <w:shd w:val="clear" w:color="auto" w:fill="auto"/>
            <w:vAlign w:val="center"/>
          </w:tcPr>
          <w:p w:rsidR="005F7D0F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>
              <w:t>Stawka podatku (w złotych)</w:t>
            </w:r>
          </w:p>
        </w:tc>
      </w:tr>
      <w:tr w:rsidR="005F7D0F" w:rsidTr="001F3EC9">
        <w:tc>
          <w:tcPr>
            <w:tcW w:w="2193" w:type="dxa"/>
            <w:shd w:val="clear" w:color="auto" w:fill="auto"/>
            <w:vAlign w:val="center"/>
          </w:tcPr>
          <w:p w:rsidR="005F7D0F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>
              <w:t>Nie mniej niż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7D0F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>
              <w:t>Mniej niż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5F7D0F" w:rsidRDefault="005F7D0F" w:rsidP="003572EB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>
              <w:t>Oś jezdna (osie jezdne) z zawieszeniem pneumatycznym lub zawieszeniem uznanym za równo</w:t>
            </w:r>
            <w:r w:rsidR="003572EB">
              <w:t>waż</w:t>
            </w:r>
            <w:r>
              <w:t>ne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F7D0F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>
              <w:t>Inny system zawieszenia osi jezdnych</w:t>
            </w:r>
          </w:p>
        </w:tc>
      </w:tr>
      <w:tr w:rsidR="005F7D0F" w:rsidTr="001F3EC9">
        <w:tc>
          <w:tcPr>
            <w:tcW w:w="2193" w:type="dxa"/>
            <w:shd w:val="clear" w:color="auto" w:fill="auto"/>
            <w:vAlign w:val="center"/>
          </w:tcPr>
          <w:p w:rsidR="005F7D0F" w:rsidRPr="0043064A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43064A"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7D0F" w:rsidRPr="0043064A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43064A">
              <w:rPr>
                <w:sz w:val="16"/>
                <w:szCs w:val="16"/>
              </w:rPr>
              <w:t>2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5F7D0F" w:rsidRPr="0043064A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43064A">
              <w:rPr>
                <w:sz w:val="16"/>
                <w:szCs w:val="16"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F7D0F" w:rsidRPr="0043064A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43064A">
              <w:rPr>
                <w:sz w:val="16"/>
                <w:szCs w:val="16"/>
              </w:rPr>
              <w:t>4</w:t>
            </w:r>
          </w:p>
        </w:tc>
      </w:tr>
      <w:tr w:rsidR="005F7D0F" w:rsidTr="001F3EC9">
        <w:tc>
          <w:tcPr>
            <w:tcW w:w="2193" w:type="dxa"/>
            <w:shd w:val="clear" w:color="auto" w:fill="auto"/>
            <w:vAlign w:val="center"/>
          </w:tcPr>
          <w:p w:rsidR="005F7D0F" w:rsidRDefault="00A772D4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Dwie osie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7D0F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5F7D0F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5F7D0F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</w:tr>
      <w:tr w:rsidR="005F7D0F" w:rsidTr="001F3EC9">
        <w:tc>
          <w:tcPr>
            <w:tcW w:w="2193" w:type="dxa"/>
            <w:shd w:val="clear" w:color="auto" w:fill="auto"/>
            <w:vAlign w:val="center"/>
          </w:tcPr>
          <w:p w:rsidR="005F7D0F" w:rsidRDefault="00A772D4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7D0F" w:rsidRDefault="00A772D4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13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5F7D0F" w:rsidRDefault="00284449" w:rsidP="00284449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</w:t>
            </w:r>
            <w:r w:rsidR="00A772D4">
              <w:t>.</w:t>
            </w:r>
            <w:r w:rsidR="00786C35">
              <w:t>4</w:t>
            </w:r>
            <w:r w:rsidR="00A772D4">
              <w:t>00,00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F7D0F" w:rsidRDefault="00786C35" w:rsidP="00786C35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</w:t>
            </w:r>
            <w:r w:rsidR="00A772D4">
              <w:t>.</w:t>
            </w:r>
            <w:r>
              <w:t>7</w:t>
            </w:r>
            <w:r w:rsidR="00A772D4">
              <w:t>00,00</w:t>
            </w:r>
          </w:p>
        </w:tc>
      </w:tr>
      <w:tr w:rsidR="005F7D0F" w:rsidTr="001F3EC9">
        <w:tc>
          <w:tcPr>
            <w:tcW w:w="2193" w:type="dxa"/>
            <w:shd w:val="clear" w:color="auto" w:fill="auto"/>
            <w:vAlign w:val="center"/>
          </w:tcPr>
          <w:p w:rsidR="005F7D0F" w:rsidRDefault="00A772D4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7D0F" w:rsidRDefault="00A772D4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14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5F7D0F" w:rsidRDefault="00786C35" w:rsidP="00786C35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1.45</w:t>
            </w:r>
            <w:r w:rsidR="00A772D4">
              <w:t>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F7D0F" w:rsidRDefault="00786C35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1.8</w:t>
            </w:r>
            <w:r w:rsidR="00A772D4">
              <w:t>00,00</w:t>
            </w:r>
          </w:p>
        </w:tc>
      </w:tr>
      <w:tr w:rsidR="005F7D0F" w:rsidTr="001F3EC9">
        <w:tc>
          <w:tcPr>
            <w:tcW w:w="2193" w:type="dxa"/>
            <w:shd w:val="clear" w:color="auto" w:fill="auto"/>
            <w:vAlign w:val="center"/>
          </w:tcPr>
          <w:p w:rsidR="005F7D0F" w:rsidRDefault="00A772D4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7D0F" w:rsidRDefault="00A772D4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15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5F7D0F" w:rsidRDefault="00786C35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1.5</w:t>
            </w:r>
            <w:r w:rsidR="00A772D4">
              <w:t>00,00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F7D0F" w:rsidRDefault="00786C35" w:rsidP="00786C35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1.90</w:t>
            </w:r>
            <w:r w:rsidR="00A772D4">
              <w:t>0,00</w:t>
            </w:r>
          </w:p>
        </w:tc>
      </w:tr>
      <w:tr w:rsidR="005F7D0F" w:rsidTr="001F3EC9">
        <w:tc>
          <w:tcPr>
            <w:tcW w:w="2193" w:type="dxa"/>
            <w:shd w:val="clear" w:color="auto" w:fill="auto"/>
            <w:vAlign w:val="center"/>
          </w:tcPr>
          <w:p w:rsidR="005F7D0F" w:rsidRDefault="00CB0A00" w:rsidP="00CB0A00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 xml:space="preserve">15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7D0F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5F7D0F" w:rsidRDefault="00284449" w:rsidP="00284449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</w:t>
            </w:r>
            <w:r w:rsidR="00A772D4">
              <w:t>.</w:t>
            </w:r>
            <w:r>
              <w:t>6</w:t>
            </w:r>
            <w:r w:rsidR="00A772D4">
              <w:t>00,00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F7D0F" w:rsidRDefault="00A772D4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2.000,00</w:t>
            </w:r>
          </w:p>
        </w:tc>
      </w:tr>
      <w:tr w:rsidR="005F7D0F" w:rsidTr="001F3EC9">
        <w:tc>
          <w:tcPr>
            <w:tcW w:w="2193" w:type="dxa"/>
            <w:shd w:val="clear" w:color="auto" w:fill="auto"/>
            <w:vAlign w:val="center"/>
          </w:tcPr>
          <w:p w:rsidR="005F7D0F" w:rsidRDefault="00994921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Trzy osi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7D0F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5F7D0F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5F7D0F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</w:tr>
      <w:tr w:rsidR="005F7D0F" w:rsidTr="001F3EC9">
        <w:tc>
          <w:tcPr>
            <w:tcW w:w="2193" w:type="dxa"/>
            <w:shd w:val="clear" w:color="auto" w:fill="auto"/>
            <w:vAlign w:val="center"/>
          </w:tcPr>
          <w:p w:rsidR="005F7D0F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7D0F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17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5F7D0F" w:rsidRDefault="00786C35" w:rsidP="00786C35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1.50</w:t>
            </w:r>
            <w:r w:rsidR="00463143">
              <w:t>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F7D0F" w:rsidRDefault="00786C35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2.0</w:t>
            </w:r>
            <w:r w:rsidR="00463143">
              <w:t>00,00</w:t>
            </w:r>
          </w:p>
        </w:tc>
      </w:tr>
      <w:tr w:rsidR="005F7D0F" w:rsidTr="001F3EC9">
        <w:tc>
          <w:tcPr>
            <w:tcW w:w="2193" w:type="dxa"/>
            <w:shd w:val="clear" w:color="auto" w:fill="auto"/>
            <w:vAlign w:val="center"/>
          </w:tcPr>
          <w:p w:rsidR="005F7D0F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7D0F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19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5F7D0F" w:rsidRDefault="00284449" w:rsidP="00284449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</w:t>
            </w:r>
            <w:r w:rsidR="00C47D1C">
              <w:t>.</w:t>
            </w:r>
            <w:r>
              <w:t>6</w:t>
            </w:r>
            <w:r w:rsidR="00786C35">
              <w:t>0</w:t>
            </w:r>
            <w:r w:rsidR="00463143">
              <w:t>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F7D0F" w:rsidRDefault="00786C35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2.1</w:t>
            </w:r>
            <w:r w:rsidR="00463143">
              <w:t>00,00</w:t>
            </w:r>
          </w:p>
        </w:tc>
      </w:tr>
      <w:tr w:rsidR="005F7D0F" w:rsidTr="001F3EC9">
        <w:tc>
          <w:tcPr>
            <w:tcW w:w="2193" w:type="dxa"/>
            <w:shd w:val="clear" w:color="auto" w:fill="auto"/>
            <w:vAlign w:val="center"/>
          </w:tcPr>
          <w:p w:rsidR="005F7D0F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7D0F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21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5F7D0F" w:rsidRDefault="00284449" w:rsidP="00284449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</w:t>
            </w:r>
            <w:r w:rsidR="00C47D1C">
              <w:t>.</w:t>
            </w:r>
            <w:r w:rsidR="00786C35">
              <w:t>70</w:t>
            </w:r>
            <w:r w:rsidR="00463143">
              <w:t>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F7D0F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2.200,00</w:t>
            </w:r>
          </w:p>
        </w:tc>
      </w:tr>
      <w:tr w:rsidR="005F7D0F" w:rsidTr="001F3EC9">
        <w:tc>
          <w:tcPr>
            <w:tcW w:w="2193" w:type="dxa"/>
            <w:shd w:val="clear" w:color="auto" w:fill="auto"/>
            <w:vAlign w:val="center"/>
          </w:tcPr>
          <w:p w:rsidR="005F7D0F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lastRenderedPageBreak/>
              <w:t>21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7D0F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23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5F7D0F" w:rsidRDefault="00786C35" w:rsidP="00284449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</w:t>
            </w:r>
            <w:r w:rsidR="00463143">
              <w:t>.</w:t>
            </w:r>
            <w:r>
              <w:t>8</w:t>
            </w:r>
            <w:r w:rsidR="00463143">
              <w:t>00,00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F7D0F" w:rsidRDefault="00786C35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2.3</w:t>
            </w:r>
            <w:r w:rsidR="00463143">
              <w:t>00,00</w:t>
            </w:r>
          </w:p>
        </w:tc>
      </w:tr>
      <w:tr w:rsidR="005F7D0F" w:rsidTr="001F3EC9">
        <w:tc>
          <w:tcPr>
            <w:tcW w:w="2193" w:type="dxa"/>
            <w:shd w:val="clear" w:color="auto" w:fill="auto"/>
            <w:vAlign w:val="center"/>
          </w:tcPr>
          <w:p w:rsidR="005F7D0F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7D0F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5F7D0F" w:rsidRDefault="00786C35" w:rsidP="00786C35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</w:t>
            </w:r>
            <w:r w:rsidR="00284449">
              <w:t>.</w:t>
            </w:r>
            <w:r>
              <w:t>9</w:t>
            </w:r>
            <w:r w:rsidR="00463143">
              <w:t>00,00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F7D0F" w:rsidRDefault="00786C35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2.4</w:t>
            </w:r>
            <w:r w:rsidR="00463143">
              <w:t>00,00</w:t>
            </w:r>
          </w:p>
        </w:tc>
      </w:tr>
      <w:tr w:rsidR="005F7D0F" w:rsidTr="001F3EC9">
        <w:tc>
          <w:tcPr>
            <w:tcW w:w="2193" w:type="dxa"/>
            <w:shd w:val="clear" w:color="auto" w:fill="auto"/>
            <w:vAlign w:val="center"/>
          </w:tcPr>
          <w:p w:rsidR="005F7D0F" w:rsidRDefault="00CB0A00" w:rsidP="00CB0A00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 xml:space="preserve">25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7D0F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5F7D0F" w:rsidRDefault="00284449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2.0</w:t>
            </w:r>
            <w:r w:rsidR="00463143">
              <w:t>00,00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F7D0F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2.500,00</w:t>
            </w:r>
          </w:p>
        </w:tc>
      </w:tr>
      <w:tr w:rsidR="005F7D0F" w:rsidTr="001F3EC9">
        <w:tc>
          <w:tcPr>
            <w:tcW w:w="2193" w:type="dxa"/>
            <w:shd w:val="clear" w:color="auto" w:fill="auto"/>
            <w:vAlign w:val="center"/>
          </w:tcPr>
          <w:p w:rsidR="005F7D0F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Cztery osie i więcej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F7D0F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5F7D0F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5F7D0F" w:rsidRDefault="005F7D0F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</w:tr>
      <w:tr w:rsidR="00463143" w:rsidTr="001F3EC9">
        <w:tc>
          <w:tcPr>
            <w:tcW w:w="2193" w:type="dxa"/>
            <w:shd w:val="clear" w:color="auto" w:fill="auto"/>
            <w:vAlign w:val="center"/>
          </w:tcPr>
          <w:p w:rsidR="00463143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63143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463143" w:rsidRDefault="00786C35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</w:t>
            </w:r>
            <w:r w:rsidR="00284449">
              <w:t>.</w:t>
            </w:r>
            <w:r>
              <w:t>8</w:t>
            </w:r>
            <w:r w:rsidR="00284449">
              <w:t>8</w:t>
            </w:r>
            <w:r w:rsidR="00463143">
              <w:t>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63143" w:rsidRDefault="00786C35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2.5</w:t>
            </w:r>
            <w:r w:rsidR="00463143">
              <w:t>00,00</w:t>
            </w:r>
          </w:p>
        </w:tc>
      </w:tr>
      <w:tr w:rsidR="00463143" w:rsidTr="001F3EC9">
        <w:tc>
          <w:tcPr>
            <w:tcW w:w="2193" w:type="dxa"/>
            <w:shd w:val="clear" w:color="auto" w:fill="auto"/>
            <w:vAlign w:val="center"/>
          </w:tcPr>
          <w:p w:rsidR="00463143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63143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27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463143" w:rsidRDefault="00786C35" w:rsidP="00786C35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</w:t>
            </w:r>
            <w:r w:rsidR="00284449">
              <w:t>.</w:t>
            </w:r>
            <w:r>
              <w:t>9</w:t>
            </w:r>
            <w:r w:rsidR="00284449">
              <w:t>8</w:t>
            </w:r>
            <w:r w:rsidR="00463143">
              <w:t>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63143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2.600,00</w:t>
            </w:r>
          </w:p>
        </w:tc>
      </w:tr>
      <w:tr w:rsidR="00463143" w:rsidTr="001F3EC9">
        <w:tc>
          <w:tcPr>
            <w:tcW w:w="2193" w:type="dxa"/>
            <w:shd w:val="clear" w:color="auto" w:fill="auto"/>
            <w:vAlign w:val="center"/>
          </w:tcPr>
          <w:p w:rsidR="00463143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63143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29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463143" w:rsidRDefault="00463143" w:rsidP="00284449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</w:t>
            </w:r>
            <w:r w:rsidR="00C47D1C">
              <w:t>.</w:t>
            </w:r>
            <w:r w:rsidR="00786C35">
              <w:t>1</w:t>
            </w:r>
            <w:r w:rsidR="00284449">
              <w:t>4</w:t>
            </w:r>
            <w:r>
              <w:t>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63143" w:rsidRDefault="00786C35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2.7</w:t>
            </w:r>
            <w:r w:rsidR="00463143">
              <w:t>00,00</w:t>
            </w:r>
          </w:p>
        </w:tc>
      </w:tr>
      <w:tr w:rsidR="00463143" w:rsidTr="001F3EC9">
        <w:tc>
          <w:tcPr>
            <w:tcW w:w="2193" w:type="dxa"/>
            <w:shd w:val="clear" w:color="auto" w:fill="auto"/>
            <w:vAlign w:val="center"/>
          </w:tcPr>
          <w:p w:rsidR="00463143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63143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31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463143" w:rsidRDefault="00284449" w:rsidP="00773EE0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</w:t>
            </w:r>
            <w:r w:rsidR="00786C35">
              <w:t>2</w:t>
            </w:r>
            <w:r>
              <w:t>2</w:t>
            </w:r>
            <w:r w:rsidR="00463143">
              <w:t>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63143" w:rsidRDefault="00786C35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2.8</w:t>
            </w:r>
            <w:r w:rsidR="00463143">
              <w:t>00,00</w:t>
            </w:r>
          </w:p>
        </w:tc>
      </w:tr>
      <w:tr w:rsidR="00463143" w:rsidTr="001F3EC9">
        <w:tc>
          <w:tcPr>
            <w:tcW w:w="2193" w:type="dxa"/>
            <w:shd w:val="clear" w:color="auto" w:fill="auto"/>
            <w:vAlign w:val="center"/>
          </w:tcPr>
          <w:p w:rsidR="00463143" w:rsidRDefault="00463143" w:rsidP="00CB0A00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 xml:space="preserve">31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63143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463143" w:rsidRDefault="00284449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2.32</w:t>
            </w:r>
            <w:r w:rsidR="00463143">
              <w:t>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63143" w:rsidRDefault="00463143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2.900,00</w:t>
            </w:r>
          </w:p>
        </w:tc>
      </w:tr>
    </w:tbl>
    <w:p w:rsidR="00AA6A1A" w:rsidRDefault="00AA6A1A">
      <w:pPr>
        <w:pStyle w:val="lit"/>
        <w:numPr>
          <w:ilvl w:val="6"/>
          <w:numId w:val="0"/>
        </w:numPr>
        <w:tabs>
          <w:tab w:val="num" w:pos="360"/>
          <w:tab w:val="left" w:pos="708"/>
        </w:tabs>
      </w:pPr>
    </w:p>
    <w:p w:rsidR="00E67AFC" w:rsidRDefault="00E67AFC">
      <w:pPr>
        <w:pStyle w:val="lit"/>
        <w:numPr>
          <w:ilvl w:val="6"/>
          <w:numId w:val="0"/>
        </w:numPr>
        <w:tabs>
          <w:tab w:val="num" w:pos="360"/>
          <w:tab w:val="left" w:pos="708"/>
        </w:tabs>
      </w:pPr>
      <w:r>
        <w:t xml:space="preserve"> </w:t>
      </w:r>
    </w:p>
    <w:p w:rsidR="00E67AFC" w:rsidRDefault="00E67AFC" w:rsidP="003C73E8">
      <w:pPr>
        <w:pStyle w:val="pkt"/>
      </w:pPr>
      <w:r>
        <w:t>3) od ciągników siodłowych i balastowych, o których mowa w art. 8 pkt 3 ustawy o podatkach i opłatach lokalnych, o dopuszczalnej masie całkowitej zespołu pojazdów;</w:t>
      </w:r>
    </w:p>
    <w:p w:rsidR="00E67AFC" w:rsidRDefault="00E67AFC">
      <w:pPr>
        <w:pStyle w:val="lit"/>
        <w:numPr>
          <w:ilvl w:val="6"/>
          <w:numId w:val="0"/>
        </w:numPr>
        <w:tabs>
          <w:tab w:val="num" w:pos="360"/>
          <w:tab w:val="left" w:pos="708"/>
        </w:tabs>
        <w:ind w:left="454"/>
      </w:pPr>
      <w:r>
        <w:t xml:space="preserve">a) od 3,5 ton do </w:t>
      </w:r>
      <w:r w:rsidR="00786C35">
        <w:t>5,5 ton włącznie – 1.6</w:t>
      </w:r>
      <w:r>
        <w:t>00  z ł,</w:t>
      </w:r>
    </w:p>
    <w:p w:rsidR="00E67AFC" w:rsidRDefault="00E67AFC">
      <w:pPr>
        <w:pStyle w:val="lit"/>
        <w:numPr>
          <w:ilvl w:val="6"/>
          <w:numId w:val="0"/>
        </w:numPr>
        <w:tabs>
          <w:tab w:val="num" w:pos="360"/>
          <w:tab w:val="left" w:pos="708"/>
        </w:tabs>
        <w:ind w:left="454"/>
      </w:pPr>
      <w:r>
        <w:t>b) powyżej 5,5 ton do 9 ton włącznie – 1.</w:t>
      </w:r>
      <w:r w:rsidR="00786C35">
        <w:t>7</w:t>
      </w:r>
      <w:r>
        <w:t>00 zł.</w:t>
      </w:r>
    </w:p>
    <w:p w:rsidR="00E67AFC" w:rsidRDefault="00E67AFC">
      <w:pPr>
        <w:pStyle w:val="lit"/>
        <w:numPr>
          <w:ilvl w:val="6"/>
          <w:numId w:val="0"/>
        </w:numPr>
        <w:tabs>
          <w:tab w:val="num" w:pos="360"/>
          <w:tab w:val="left" w:pos="708"/>
        </w:tabs>
        <w:ind w:left="454"/>
      </w:pPr>
      <w:r>
        <w:t>c) powyżej 9 ton do poniżej 12 ton -  1.800 zł .</w:t>
      </w:r>
    </w:p>
    <w:p w:rsidR="00463143" w:rsidRDefault="00E67AFC" w:rsidP="00463143">
      <w:pPr>
        <w:pStyle w:val="lit"/>
        <w:numPr>
          <w:ilvl w:val="6"/>
          <w:numId w:val="0"/>
        </w:numPr>
        <w:tabs>
          <w:tab w:val="num" w:pos="360"/>
          <w:tab w:val="left" w:pos="708"/>
        </w:tabs>
      </w:pPr>
      <w:r>
        <w:t>4) od ciągników siodłowych i balastowych, o których mowa w art. 8 pkt 4 ustawy o podatkach i opłatach lokalnych, o dopuszczalnej masie całkowitej zespołu pojazdów</w:t>
      </w:r>
      <w:r w:rsidR="00463143">
        <w:t xml:space="preserve"> równej lub wy</w:t>
      </w:r>
      <w:r w:rsidR="00786896">
        <w:t>ż</w:t>
      </w:r>
      <w:r w:rsidR="00463143">
        <w:t>szej niż 12 ton w zale</w:t>
      </w:r>
      <w:r w:rsidR="00786896">
        <w:t>ż</w:t>
      </w:r>
      <w:r w:rsidR="00463143">
        <w:t>ności od liczby osi, dopuszczalnej masy całkowitej pojazdu i zawieszenia według stawek określonyh w tabeli nr 2:</w:t>
      </w:r>
    </w:p>
    <w:p w:rsidR="008E4B5A" w:rsidRDefault="00463143" w:rsidP="006C2B97">
      <w:pPr>
        <w:pStyle w:val="pkt"/>
      </w:pPr>
      <w:r>
        <w:t>Tabela nr 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122"/>
        <w:gridCol w:w="4031"/>
        <w:gridCol w:w="1721"/>
      </w:tblGrid>
      <w:tr w:rsidR="008E4B5A" w:rsidTr="001F3EC9">
        <w:tc>
          <w:tcPr>
            <w:tcW w:w="3315" w:type="dxa"/>
            <w:gridSpan w:val="2"/>
            <w:shd w:val="clear" w:color="auto" w:fill="auto"/>
          </w:tcPr>
          <w:p w:rsidR="008E4B5A" w:rsidRDefault="008E4B5A" w:rsidP="001F3EC9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Liczba osi i dopuszczalna masa całkowita zaespołu pojazdów: ciagnik siodłowego + naczepa; ciągnik balastowy + przyczepa</w:t>
            </w:r>
          </w:p>
          <w:p w:rsidR="008E4B5A" w:rsidRDefault="008E4B5A" w:rsidP="001F3EC9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(w tonach)</w:t>
            </w:r>
          </w:p>
        </w:tc>
        <w:tc>
          <w:tcPr>
            <w:tcW w:w="5752" w:type="dxa"/>
            <w:gridSpan w:val="2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>
              <w:t>Stawka podatku (w złotych)</w:t>
            </w:r>
          </w:p>
        </w:tc>
      </w:tr>
      <w:tr w:rsidR="008E4B5A" w:rsidTr="001F3EC9">
        <w:tc>
          <w:tcPr>
            <w:tcW w:w="2193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>
              <w:t>Nie mniej niż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>
              <w:t>Mniej niż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8E4B5A" w:rsidRDefault="008E4B5A" w:rsidP="003572EB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>
              <w:t>Oś jezdna (osie jezdne) z zawieszeniem pneumatycznym lub zawieszeniem uznanym za równo</w:t>
            </w:r>
            <w:r w:rsidR="003572EB">
              <w:t>w</w:t>
            </w:r>
            <w:r>
              <w:t>a</w:t>
            </w:r>
            <w:r w:rsidR="003572EB">
              <w:t>ż</w:t>
            </w:r>
            <w:r>
              <w:t>ne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>
              <w:t>Inny system zawieszenia osi jezdnych</w:t>
            </w:r>
          </w:p>
        </w:tc>
      </w:tr>
      <w:tr w:rsidR="008E4B5A" w:rsidTr="001F3EC9">
        <w:tc>
          <w:tcPr>
            <w:tcW w:w="2193" w:type="dxa"/>
            <w:shd w:val="clear" w:color="auto" w:fill="auto"/>
            <w:vAlign w:val="center"/>
          </w:tcPr>
          <w:p w:rsidR="008E4B5A" w:rsidRPr="0043064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43064A"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4B5A" w:rsidRPr="0043064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43064A">
              <w:rPr>
                <w:sz w:val="16"/>
                <w:szCs w:val="16"/>
              </w:rPr>
              <w:t>2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8E4B5A" w:rsidRPr="0043064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43064A">
              <w:rPr>
                <w:sz w:val="16"/>
                <w:szCs w:val="16"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E4B5A" w:rsidRPr="0043064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43064A">
              <w:rPr>
                <w:sz w:val="16"/>
                <w:szCs w:val="16"/>
              </w:rPr>
              <w:t>4</w:t>
            </w:r>
          </w:p>
        </w:tc>
      </w:tr>
      <w:tr w:rsidR="008E4B5A" w:rsidTr="001F3EC9">
        <w:tc>
          <w:tcPr>
            <w:tcW w:w="2193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Dwie osie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</w:tr>
      <w:tr w:rsidR="008E4B5A" w:rsidTr="001F3EC9">
        <w:tc>
          <w:tcPr>
            <w:tcW w:w="2193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8E4B5A" w:rsidRDefault="00284449" w:rsidP="002111FC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</w:t>
            </w:r>
            <w:r w:rsidR="008E4B5A">
              <w:t>.</w:t>
            </w:r>
            <w:r w:rsidR="002111FC">
              <w:t>84</w:t>
            </w:r>
            <w:r w:rsidR="008E4B5A">
              <w:t>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E4B5A" w:rsidRDefault="008E4B5A" w:rsidP="00786C35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</w:t>
            </w:r>
            <w:r w:rsidR="00786C35">
              <w:t>0</w:t>
            </w:r>
            <w:r>
              <w:t>00,00</w:t>
            </w:r>
          </w:p>
        </w:tc>
      </w:tr>
      <w:tr w:rsidR="008E4B5A" w:rsidTr="001F3EC9">
        <w:tc>
          <w:tcPr>
            <w:tcW w:w="2193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8E4B5A" w:rsidRDefault="00786C35" w:rsidP="002111FC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</w:t>
            </w:r>
            <w:r w:rsidR="002111FC">
              <w:t>84</w:t>
            </w:r>
            <w:r w:rsidR="008E4B5A">
              <w:t>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E4B5A" w:rsidRDefault="00786C35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2.1</w:t>
            </w:r>
            <w:r w:rsidR="008E4B5A">
              <w:t>00,00</w:t>
            </w:r>
          </w:p>
        </w:tc>
      </w:tr>
      <w:tr w:rsidR="008E4B5A" w:rsidTr="001F3EC9">
        <w:tc>
          <w:tcPr>
            <w:tcW w:w="2193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31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8E4B5A" w:rsidRDefault="00284449" w:rsidP="002111FC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</w:t>
            </w:r>
            <w:r w:rsidR="008E4B5A">
              <w:t>.</w:t>
            </w:r>
            <w:r w:rsidR="002111FC">
              <w:t>84</w:t>
            </w:r>
            <w:r w:rsidR="008E4B5A">
              <w:t>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E4B5A" w:rsidRDefault="00786C35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2.2</w:t>
            </w:r>
            <w:r w:rsidR="008E4B5A">
              <w:t>00,00</w:t>
            </w:r>
          </w:p>
        </w:tc>
      </w:tr>
      <w:tr w:rsidR="008E4B5A" w:rsidTr="001F3EC9">
        <w:tc>
          <w:tcPr>
            <w:tcW w:w="2193" w:type="dxa"/>
            <w:shd w:val="clear" w:color="auto" w:fill="auto"/>
            <w:vAlign w:val="center"/>
          </w:tcPr>
          <w:p w:rsidR="008E4B5A" w:rsidRDefault="008E4B5A" w:rsidP="00CB0A00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 xml:space="preserve">31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8E4B5A" w:rsidRDefault="00284449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1.84</w:t>
            </w:r>
            <w:r w:rsidR="008E4B5A">
              <w:t>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2.300,00</w:t>
            </w:r>
          </w:p>
        </w:tc>
      </w:tr>
      <w:tr w:rsidR="008E4B5A" w:rsidTr="001F3EC9">
        <w:tc>
          <w:tcPr>
            <w:tcW w:w="2193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Trzy osi</w:t>
            </w:r>
            <w:r w:rsidR="00786C35">
              <w:t xml:space="preserve"> i więcej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</w:tr>
      <w:tr w:rsidR="008E4B5A" w:rsidTr="001F3EC9">
        <w:tc>
          <w:tcPr>
            <w:tcW w:w="2193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40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8E4B5A" w:rsidRDefault="00786C35" w:rsidP="00284449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</w:t>
            </w:r>
            <w:r w:rsidR="002111FC">
              <w:t>3</w:t>
            </w:r>
            <w:r>
              <w:t>0</w:t>
            </w:r>
            <w:r w:rsidR="008E4B5A">
              <w:t>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E4B5A" w:rsidRDefault="00786C35" w:rsidP="002111FC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</w:t>
            </w:r>
            <w:r w:rsidR="002111FC">
              <w:t>300</w:t>
            </w:r>
            <w:r w:rsidR="008E4B5A">
              <w:t>,</w:t>
            </w:r>
            <w:r w:rsidR="00F4130E">
              <w:t>00</w:t>
            </w:r>
          </w:p>
        </w:tc>
      </w:tr>
      <w:tr w:rsidR="008E4B5A" w:rsidTr="001F3EC9">
        <w:tc>
          <w:tcPr>
            <w:tcW w:w="2193" w:type="dxa"/>
            <w:shd w:val="clear" w:color="auto" w:fill="auto"/>
            <w:vAlign w:val="center"/>
          </w:tcPr>
          <w:p w:rsidR="008E4B5A" w:rsidRDefault="008E4B5A" w:rsidP="00CB0A00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 xml:space="preserve">40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8E4B5A" w:rsidRDefault="00284449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2.32</w:t>
            </w:r>
            <w:r w:rsidR="008E4B5A">
              <w:t>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2.900,00</w:t>
            </w:r>
          </w:p>
        </w:tc>
      </w:tr>
    </w:tbl>
    <w:p w:rsidR="00463143" w:rsidRDefault="00463143" w:rsidP="003C73E8">
      <w:pPr>
        <w:pStyle w:val="pkt"/>
      </w:pPr>
    </w:p>
    <w:p w:rsidR="00E67AFC" w:rsidRDefault="00E67AFC" w:rsidP="003C73E8">
      <w:pPr>
        <w:pStyle w:val="pkt"/>
      </w:pPr>
      <w:r>
        <w:t xml:space="preserve">5) od przyczep i naczep, o których mowa w art. 8 pkt 5 ustawy o podatkach i opłatach lokalnych, które łącznie z pojazdem silnikowym posiadają dopuszczalną masę całkowitą od </w:t>
      </w:r>
      <w:r w:rsidR="006C2B97">
        <w:br/>
      </w:r>
      <w:r>
        <w:t>7 ton i poniżej 12 ton (z wyjątkiem związanych wyłącznie z działalnością rolniczą prowadzoną przez podatnika podatku rolnego) – 1.600 zł;</w:t>
      </w:r>
    </w:p>
    <w:p w:rsidR="00E67AFC" w:rsidRDefault="00E67AFC" w:rsidP="008E4B5A">
      <w:pPr>
        <w:pStyle w:val="lit"/>
        <w:numPr>
          <w:ilvl w:val="6"/>
          <w:numId w:val="0"/>
        </w:numPr>
        <w:tabs>
          <w:tab w:val="num" w:pos="360"/>
          <w:tab w:val="left" w:pos="708"/>
        </w:tabs>
      </w:pPr>
      <w:r>
        <w:lastRenderedPageBreak/>
        <w:t xml:space="preserve">6) od przyczep i naczep, o których mowa w art. 8 pkt 6 ustawy o podatkach i opłatach lokalnych (z wyjątkiem związanych wyłącznie z działalnością rolniczą prowadzoną przez podatnika podatku rolnego), które łącznie z pojazdem silnikowym posiadają dopuszczalną masę całkowitą </w:t>
      </w:r>
      <w:r w:rsidR="008E4B5A">
        <w:t>zespołu pojazdów równa lub wyższą niż 12 ton według stawek określonyh w tabeli nr 3:</w:t>
      </w:r>
    </w:p>
    <w:p w:rsidR="008E4B5A" w:rsidRDefault="008E4B5A" w:rsidP="008E4B5A">
      <w:pPr>
        <w:pStyle w:val="lit"/>
        <w:numPr>
          <w:ilvl w:val="6"/>
          <w:numId w:val="0"/>
        </w:numPr>
        <w:tabs>
          <w:tab w:val="num" w:pos="360"/>
          <w:tab w:val="left" w:pos="708"/>
        </w:tabs>
      </w:pPr>
      <w:r>
        <w:t>Tabela nr 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125"/>
        <w:gridCol w:w="4024"/>
        <w:gridCol w:w="1720"/>
      </w:tblGrid>
      <w:tr w:rsidR="008E4B5A" w:rsidTr="006C2B97">
        <w:tc>
          <w:tcPr>
            <w:tcW w:w="3323" w:type="dxa"/>
            <w:gridSpan w:val="2"/>
            <w:shd w:val="clear" w:color="auto" w:fill="auto"/>
          </w:tcPr>
          <w:p w:rsidR="008E4B5A" w:rsidRDefault="008E4B5A" w:rsidP="001F3EC9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Liczba osi i dopuszczalna masa całkowita zespołu ppjazdów: naczepa/przyczeka + pojazd silnikowy</w:t>
            </w:r>
          </w:p>
          <w:p w:rsidR="008E4B5A" w:rsidRDefault="008E4B5A" w:rsidP="001F3EC9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(w tonach)</w:t>
            </w:r>
          </w:p>
        </w:tc>
        <w:tc>
          <w:tcPr>
            <w:tcW w:w="5744" w:type="dxa"/>
            <w:gridSpan w:val="2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>
              <w:t>Stawka podatku (w złotych)</w:t>
            </w:r>
          </w:p>
        </w:tc>
      </w:tr>
      <w:tr w:rsidR="008E4B5A" w:rsidTr="006C2B97">
        <w:tc>
          <w:tcPr>
            <w:tcW w:w="2198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>
              <w:t>Nie mniej niż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>
              <w:t>Mniej niż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8E4B5A" w:rsidRDefault="008E4B5A" w:rsidP="003572EB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>
              <w:t>Oś jezdna (osie jezdne) z zawieszeniem pneumatycznym lub zawieszeniem uznanym za równo</w:t>
            </w:r>
            <w:r w:rsidR="003572EB">
              <w:t>w</w:t>
            </w:r>
            <w:r>
              <w:t>a</w:t>
            </w:r>
            <w:r w:rsidR="003572EB">
              <w:t>ż</w:t>
            </w:r>
            <w:r>
              <w:t>ne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jc w:val="center"/>
            </w:pPr>
            <w:r>
              <w:t>Inny system zawieszenia osi jezdnych</w:t>
            </w:r>
          </w:p>
        </w:tc>
      </w:tr>
      <w:tr w:rsidR="008E4B5A" w:rsidTr="006C2B97">
        <w:tc>
          <w:tcPr>
            <w:tcW w:w="2198" w:type="dxa"/>
            <w:shd w:val="clear" w:color="auto" w:fill="auto"/>
            <w:vAlign w:val="center"/>
          </w:tcPr>
          <w:p w:rsidR="008E4B5A" w:rsidRPr="0043064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43064A">
              <w:rPr>
                <w:sz w:val="16"/>
                <w:szCs w:val="16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E4B5A" w:rsidRPr="0043064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43064A">
              <w:rPr>
                <w:sz w:val="16"/>
                <w:szCs w:val="16"/>
              </w:rPr>
              <w:t>2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8E4B5A" w:rsidRPr="0043064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43064A">
              <w:rPr>
                <w:sz w:val="16"/>
                <w:szCs w:val="16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4B5A" w:rsidRPr="0043064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 w:rsidRPr="0043064A">
              <w:rPr>
                <w:sz w:val="16"/>
                <w:szCs w:val="16"/>
              </w:rPr>
              <w:t>4</w:t>
            </w:r>
          </w:p>
        </w:tc>
      </w:tr>
      <w:tr w:rsidR="008E4B5A" w:rsidTr="006C2B97">
        <w:tc>
          <w:tcPr>
            <w:tcW w:w="2198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Jedna oś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</w:tr>
      <w:tr w:rsidR="008E4B5A" w:rsidTr="006C2B97">
        <w:tc>
          <w:tcPr>
            <w:tcW w:w="2198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8E4B5A" w:rsidRDefault="00786C35" w:rsidP="002111FC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</w:t>
            </w:r>
            <w:r w:rsidR="002111FC">
              <w:t>2</w:t>
            </w:r>
            <w:r w:rsidR="008E4B5A">
              <w:t>00,00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4B5A" w:rsidRDefault="00786C35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</w:t>
            </w:r>
            <w:r w:rsidR="002111FC">
              <w:t>.5</w:t>
            </w:r>
            <w:r w:rsidR="008E4B5A">
              <w:t>00,00</w:t>
            </w:r>
          </w:p>
        </w:tc>
      </w:tr>
      <w:tr w:rsidR="008E4B5A" w:rsidTr="006C2B97">
        <w:tc>
          <w:tcPr>
            <w:tcW w:w="2198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8E4B5A" w:rsidRDefault="002111FC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1.2</w:t>
            </w:r>
            <w:r w:rsidR="008E4B5A">
              <w:t>00,00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4B5A" w:rsidRDefault="002111FC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1.5</w:t>
            </w:r>
            <w:r w:rsidR="008E4B5A">
              <w:t>00,00</w:t>
            </w:r>
          </w:p>
        </w:tc>
      </w:tr>
      <w:tr w:rsidR="008E4B5A" w:rsidTr="006C2B97">
        <w:tc>
          <w:tcPr>
            <w:tcW w:w="2198" w:type="dxa"/>
            <w:shd w:val="clear" w:color="auto" w:fill="auto"/>
            <w:vAlign w:val="center"/>
          </w:tcPr>
          <w:p w:rsidR="008E4B5A" w:rsidRDefault="00CB0A00" w:rsidP="00CB0A00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 xml:space="preserve">25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8E4B5A" w:rsidRDefault="00284449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1.2</w:t>
            </w:r>
            <w:r w:rsidR="008E4B5A">
              <w:t>00,00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1.500,00</w:t>
            </w:r>
          </w:p>
        </w:tc>
      </w:tr>
      <w:tr w:rsidR="008E4B5A" w:rsidTr="006C2B97">
        <w:tc>
          <w:tcPr>
            <w:tcW w:w="2198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Dwie osie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</w:tr>
      <w:tr w:rsidR="008E4B5A" w:rsidTr="006C2B97">
        <w:tc>
          <w:tcPr>
            <w:tcW w:w="2198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E4B5A" w:rsidRDefault="003C73E8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28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8E4B5A" w:rsidRDefault="00786C35" w:rsidP="002111FC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</w:t>
            </w:r>
            <w:r w:rsidR="002111FC">
              <w:t>5</w:t>
            </w:r>
            <w:r>
              <w:t>0</w:t>
            </w:r>
            <w:r w:rsidR="008E4B5A">
              <w:t>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4B5A" w:rsidRDefault="003C73E8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</w:t>
            </w:r>
            <w:r w:rsidR="008E4B5A">
              <w:t>.</w:t>
            </w:r>
            <w:r w:rsidR="002111FC">
              <w:t>5</w:t>
            </w:r>
            <w:r w:rsidR="008E4B5A">
              <w:t>00,00</w:t>
            </w:r>
          </w:p>
        </w:tc>
      </w:tr>
      <w:tr w:rsidR="008E4B5A" w:rsidTr="006C2B97">
        <w:tc>
          <w:tcPr>
            <w:tcW w:w="2198" w:type="dxa"/>
            <w:shd w:val="clear" w:color="auto" w:fill="auto"/>
            <w:vAlign w:val="center"/>
          </w:tcPr>
          <w:p w:rsidR="008E4B5A" w:rsidRDefault="003C73E8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E4B5A" w:rsidRDefault="003C73E8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33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8E4B5A" w:rsidRDefault="002111FC" w:rsidP="002111FC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1.52</w:t>
            </w:r>
            <w:r w:rsidR="008E4B5A">
              <w:t>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4B5A" w:rsidRDefault="00786C35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1.8</w:t>
            </w:r>
            <w:r w:rsidR="008E4B5A">
              <w:t>00,00</w:t>
            </w:r>
          </w:p>
        </w:tc>
      </w:tr>
      <w:tr w:rsidR="008E4B5A" w:rsidTr="006C2B97">
        <w:tc>
          <w:tcPr>
            <w:tcW w:w="2198" w:type="dxa"/>
            <w:shd w:val="clear" w:color="auto" w:fill="auto"/>
            <w:vAlign w:val="center"/>
          </w:tcPr>
          <w:p w:rsidR="008E4B5A" w:rsidRDefault="003C73E8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33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E4B5A" w:rsidRDefault="003C73E8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38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8E4B5A" w:rsidRDefault="00284449" w:rsidP="00773EE0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</w:t>
            </w:r>
            <w:r w:rsidR="002111FC">
              <w:t>6</w:t>
            </w:r>
            <w:r w:rsidR="00773EE0">
              <w:t>0</w:t>
            </w:r>
            <w:r w:rsidR="008E4B5A">
              <w:t>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4B5A" w:rsidRDefault="002111FC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1.8</w:t>
            </w:r>
            <w:r w:rsidR="008E4B5A">
              <w:t>00,00</w:t>
            </w:r>
          </w:p>
        </w:tc>
      </w:tr>
      <w:tr w:rsidR="008E4B5A" w:rsidTr="006C2B97">
        <w:tc>
          <w:tcPr>
            <w:tcW w:w="2198" w:type="dxa"/>
            <w:shd w:val="clear" w:color="auto" w:fill="auto"/>
            <w:vAlign w:val="center"/>
          </w:tcPr>
          <w:p w:rsidR="008E4B5A" w:rsidRDefault="003C73E8" w:rsidP="00CB0A00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38</w:t>
            </w:r>
            <w:r w:rsidR="00CB0A00">
              <w:t xml:space="preserve">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8E4B5A" w:rsidRDefault="003C73E8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</w:t>
            </w:r>
            <w:r w:rsidR="008E4B5A">
              <w:t>.</w:t>
            </w:r>
            <w:r w:rsidR="00773EE0">
              <w:t>60</w:t>
            </w:r>
            <w:r w:rsidR="008E4B5A">
              <w:t>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4B5A" w:rsidRDefault="002111FC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1.8</w:t>
            </w:r>
            <w:r w:rsidR="008E4B5A">
              <w:t>00,00</w:t>
            </w:r>
          </w:p>
        </w:tc>
      </w:tr>
      <w:tr w:rsidR="008E4B5A" w:rsidTr="006C2B97">
        <w:tc>
          <w:tcPr>
            <w:tcW w:w="2198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Trzy osi</w:t>
            </w:r>
            <w:r w:rsidR="00786C35">
              <w:t xml:space="preserve"> i więcej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</w:tr>
      <w:tr w:rsidR="008E4B5A" w:rsidTr="006C2B97">
        <w:tc>
          <w:tcPr>
            <w:tcW w:w="2198" w:type="dxa"/>
            <w:shd w:val="clear" w:color="auto" w:fill="auto"/>
            <w:vAlign w:val="center"/>
          </w:tcPr>
          <w:p w:rsidR="008E4B5A" w:rsidRDefault="008E4B5A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E4B5A" w:rsidRDefault="003C73E8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38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8E4B5A" w:rsidRDefault="00284449" w:rsidP="002111FC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</w:t>
            </w:r>
            <w:r w:rsidR="008E4B5A">
              <w:t>.</w:t>
            </w:r>
            <w:r w:rsidR="002111FC">
              <w:t>8</w:t>
            </w:r>
            <w:r w:rsidR="00786C35">
              <w:t>0</w:t>
            </w:r>
            <w:r w:rsidR="008E4B5A">
              <w:t>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4B5A" w:rsidRDefault="006E38FE" w:rsidP="002111FC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</w:t>
            </w:r>
            <w:r w:rsidR="008E4B5A">
              <w:t>.</w:t>
            </w:r>
            <w:r w:rsidR="002111FC">
              <w:t>8</w:t>
            </w:r>
            <w:r w:rsidR="008E4B5A">
              <w:t>00,00</w:t>
            </w:r>
          </w:p>
        </w:tc>
      </w:tr>
      <w:tr w:rsidR="003C73E8" w:rsidTr="006C2B97">
        <w:tc>
          <w:tcPr>
            <w:tcW w:w="2198" w:type="dxa"/>
            <w:shd w:val="clear" w:color="auto" w:fill="auto"/>
            <w:vAlign w:val="center"/>
          </w:tcPr>
          <w:p w:rsidR="003C73E8" w:rsidRDefault="003C73E8" w:rsidP="00CB0A00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 xml:space="preserve">38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C73E8" w:rsidRDefault="003C73E8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3C73E8" w:rsidRDefault="00284449" w:rsidP="00746A26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1.</w:t>
            </w:r>
            <w:r w:rsidR="00746A26">
              <w:t>80</w:t>
            </w:r>
            <w:r w:rsidR="003C73E8">
              <w:t>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73E8" w:rsidRDefault="003C73E8" w:rsidP="0043064A">
            <w:pPr>
              <w:pStyle w:val="lit"/>
              <w:numPr>
                <w:ilvl w:val="6"/>
                <w:numId w:val="0"/>
              </w:numPr>
              <w:tabs>
                <w:tab w:val="num" w:pos="360"/>
                <w:tab w:val="left" w:pos="708"/>
              </w:tabs>
              <w:spacing w:after="0"/>
              <w:jc w:val="center"/>
            </w:pPr>
            <w:r>
              <w:t>2.200,00</w:t>
            </w:r>
          </w:p>
        </w:tc>
      </w:tr>
    </w:tbl>
    <w:p w:rsidR="008E4B5A" w:rsidRDefault="008E4B5A" w:rsidP="003C73E8">
      <w:pPr>
        <w:pStyle w:val="pkt"/>
      </w:pPr>
    </w:p>
    <w:p w:rsidR="00E67AFC" w:rsidRDefault="00E67AFC" w:rsidP="00CB0A00">
      <w:pPr>
        <w:pStyle w:val="pkt"/>
      </w:pPr>
      <w:r>
        <w:t>7) od autobus</w:t>
      </w:r>
      <w:r w:rsidR="000E0CCF">
        <w:t>u</w:t>
      </w:r>
      <w:r>
        <w:t>, o których mowa w art. 8 pkt 7 ustawy o podatkach i opłatach lokalnych</w:t>
      </w:r>
      <w:r w:rsidR="003D1D4F">
        <w:t xml:space="preserve">, </w:t>
      </w:r>
      <w:r w:rsidR="006C2B97">
        <w:br/>
      </w:r>
      <w:r w:rsidR="003D1D4F">
        <w:t>o ilości miejsc do siedzenia</w:t>
      </w:r>
      <w:r w:rsidR="00CB0A00">
        <w:t xml:space="preserve"> poza miejscem kierowcy:</w:t>
      </w:r>
    </w:p>
    <w:p w:rsidR="00E67AFC" w:rsidRDefault="00EF4BB8">
      <w:pPr>
        <w:pStyle w:val="lit"/>
        <w:numPr>
          <w:ilvl w:val="6"/>
          <w:numId w:val="0"/>
        </w:numPr>
        <w:tabs>
          <w:tab w:val="num" w:pos="360"/>
          <w:tab w:val="left" w:pos="708"/>
        </w:tabs>
        <w:ind w:left="454"/>
      </w:pPr>
      <w:r>
        <w:t>a) mniejszej niż 22</w:t>
      </w:r>
      <w:r w:rsidR="00E67AFC">
        <w:t xml:space="preserve"> miejsc</w:t>
      </w:r>
      <w:r>
        <w:t>a</w:t>
      </w:r>
      <w:r w:rsidR="00E67AFC">
        <w:t xml:space="preserve"> –1.9</w:t>
      </w:r>
      <w:r w:rsidR="003C73E8">
        <w:t>18</w:t>
      </w:r>
      <w:r w:rsidR="00E67AFC">
        <w:t>,</w:t>
      </w:r>
      <w:r w:rsidR="003C73E8">
        <w:t>5</w:t>
      </w:r>
      <w:r w:rsidR="00E67AFC">
        <w:t>0 zł,</w:t>
      </w:r>
    </w:p>
    <w:p w:rsidR="00E67AFC" w:rsidRDefault="00E67AFC">
      <w:pPr>
        <w:pStyle w:val="lit"/>
        <w:numPr>
          <w:ilvl w:val="6"/>
          <w:numId w:val="0"/>
        </w:numPr>
        <w:tabs>
          <w:tab w:val="num" w:pos="360"/>
          <w:tab w:val="left" w:pos="708"/>
        </w:tabs>
        <w:ind w:left="454"/>
      </w:pPr>
      <w:r>
        <w:t>b) równej lub w</w:t>
      </w:r>
      <w:r w:rsidR="00EF4BB8">
        <w:t>iększej</w:t>
      </w:r>
      <w:r>
        <w:t xml:space="preserve"> niż </w:t>
      </w:r>
      <w:r w:rsidR="00EF4BB8">
        <w:t>22</w:t>
      </w:r>
      <w:r>
        <w:t xml:space="preserve"> miejsc</w:t>
      </w:r>
      <w:r w:rsidR="00E66245">
        <w:t>a</w:t>
      </w:r>
      <w:r>
        <w:t xml:space="preserve"> – 2.4</w:t>
      </w:r>
      <w:r w:rsidR="003C73E8">
        <w:t>25</w:t>
      </w:r>
      <w:r>
        <w:t>,</w:t>
      </w:r>
      <w:r w:rsidR="003C73E8">
        <w:t>51</w:t>
      </w:r>
      <w:r>
        <w:t xml:space="preserve"> zł.</w:t>
      </w:r>
    </w:p>
    <w:p w:rsidR="00E67AFC" w:rsidRDefault="00E67AFC">
      <w:pPr>
        <w:pStyle w:val="paragraf"/>
        <w:numPr>
          <w:ilvl w:val="0"/>
          <w:numId w:val="0"/>
        </w:numPr>
        <w:tabs>
          <w:tab w:val="left" w:pos="708"/>
        </w:tabs>
      </w:pPr>
      <w:r>
        <w:t>§ 2. Z dniem wejścia w życie niniejszej uchwały traci moc Uchwała  Nr X</w:t>
      </w:r>
      <w:r w:rsidR="003C73E8">
        <w:t>X</w:t>
      </w:r>
      <w:r w:rsidR="00EF4BB8">
        <w:t>XIX</w:t>
      </w:r>
      <w:r w:rsidR="003C73E8">
        <w:t>.</w:t>
      </w:r>
      <w:r w:rsidR="00EF4BB8">
        <w:t>200</w:t>
      </w:r>
      <w:r w:rsidR="003C73E8">
        <w:t>.</w:t>
      </w:r>
      <w:r>
        <w:t>201</w:t>
      </w:r>
      <w:r w:rsidR="00EF4BB8">
        <w:t xml:space="preserve">4 </w:t>
      </w:r>
      <w:r>
        <w:t xml:space="preserve">Rady Gminy Jeleniewo z dnia </w:t>
      </w:r>
      <w:r w:rsidR="00EF4BB8">
        <w:t>1</w:t>
      </w:r>
      <w:r>
        <w:t>3</w:t>
      </w:r>
      <w:r w:rsidR="003C73E8">
        <w:t xml:space="preserve"> </w:t>
      </w:r>
      <w:r w:rsidR="00EF4BB8">
        <w:t>listopada</w:t>
      </w:r>
      <w:r>
        <w:t xml:space="preserve">  201</w:t>
      </w:r>
      <w:r w:rsidR="00EF4BB8">
        <w:t>4</w:t>
      </w:r>
      <w:r>
        <w:t xml:space="preserve"> r. w sprawie określenia wysokości stawek podatku od środków transportowych  (Dz.Urz.Woj.Podl. </w:t>
      </w:r>
      <w:r w:rsidR="003C73E8">
        <w:t>z 201</w:t>
      </w:r>
      <w:r w:rsidR="00EF4BB8">
        <w:t>4</w:t>
      </w:r>
      <w:r w:rsidR="003C73E8">
        <w:t xml:space="preserve"> r </w:t>
      </w:r>
      <w:r>
        <w:t xml:space="preserve"> poz.</w:t>
      </w:r>
      <w:r w:rsidR="00EF4BB8">
        <w:t xml:space="preserve"> </w:t>
      </w:r>
      <w:r w:rsidR="00BE6005">
        <w:t>3875</w:t>
      </w:r>
      <w:r>
        <w:t>)</w:t>
      </w:r>
      <w:r w:rsidR="00BE6005">
        <w:t>, Uchwała  Nr III.8.2014 Rady Gminy Jeleniewo z dnia 29 grudnia  2014 r. w sprawie zmiany Uchwały Nr XXXIX.200.2014 Rady Gminy Jeleniewo z dnia 13 listopada  2014 r. w sprawie określenia wysokości stawek podatku od środków transportowych (Dz.Urz.Woj.Podl. z 2015 r  poz. 114)</w:t>
      </w:r>
      <w:r>
        <w:t>.</w:t>
      </w:r>
    </w:p>
    <w:p w:rsidR="00E67AFC" w:rsidRDefault="00E67AFC" w:rsidP="00BE6005">
      <w:pPr>
        <w:pStyle w:val="paragraf"/>
        <w:numPr>
          <w:ilvl w:val="0"/>
          <w:numId w:val="0"/>
        </w:numPr>
        <w:tabs>
          <w:tab w:val="left" w:pos="708"/>
        </w:tabs>
      </w:pPr>
      <w:r>
        <w:t>§ 3.Uchwała wchodzi w życie po upływie 14 dni od dnia jej ogłoszenia w Dzienniku Urzędowym Województwa  Podlaskiego, nie wcześniej jednak niż z dniem 1 stycznia 201</w:t>
      </w:r>
      <w:r w:rsidR="00EF4BB8">
        <w:t>6</w:t>
      </w:r>
      <w:r>
        <w:t xml:space="preserve"> r. </w:t>
      </w:r>
    </w:p>
    <w:p w:rsidR="006C2B97" w:rsidRDefault="006C2B97" w:rsidP="006C2B97">
      <w:pPr>
        <w:ind w:left="1418" w:firstLine="709"/>
        <w:jc w:val="center"/>
      </w:pPr>
      <w:r>
        <w:t xml:space="preserve">Przewodniczący </w:t>
      </w:r>
    </w:p>
    <w:p w:rsidR="006C2B97" w:rsidRDefault="006C2B97" w:rsidP="006C2B97">
      <w:pPr>
        <w:ind w:left="1418" w:firstLine="709"/>
        <w:jc w:val="center"/>
      </w:pPr>
      <w:r>
        <w:t>Rady Gminy Jeleniewo</w:t>
      </w:r>
    </w:p>
    <w:p w:rsidR="006C2B97" w:rsidRDefault="006C2B97" w:rsidP="006C2B97">
      <w:pPr>
        <w:pStyle w:val="paragraf"/>
        <w:numPr>
          <w:ilvl w:val="0"/>
          <w:numId w:val="0"/>
        </w:numPr>
        <w:tabs>
          <w:tab w:val="left" w:pos="708"/>
        </w:tabs>
        <w:jc w:val="center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>
        <w:rPr>
          <w:sz w:val="20"/>
        </w:rPr>
        <w:t>Jan Bielecki</w:t>
      </w:r>
    </w:p>
    <w:sectPr w:rsidR="006C2B9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C5" w:rsidRDefault="00811EC5">
      <w:r>
        <w:separator/>
      </w:r>
    </w:p>
  </w:endnote>
  <w:endnote w:type="continuationSeparator" w:id="0">
    <w:p w:rsidR="00811EC5" w:rsidRDefault="0081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FC" w:rsidRDefault="00E67AFC">
    <w:pPr>
      <w:pStyle w:val="Stopka"/>
      <w:jc w:val="right"/>
    </w:pPr>
  </w:p>
  <w:p w:rsidR="00E67AFC" w:rsidRDefault="00E67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C5" w:rsidRDefault="00811EC5">
      <w:r>
        <w:separator/>
      </w:r>
    </w:p>
  </w:footnote>
  <w:footnote w:type="continuationSeparator" w:id="0">
    <w:p w:rsidR="00811EC5" w:rsidRDefault="00811EC5">
      <w:r>
        <w:continuationSeparator/>
      </w:r>
    </w:p>
  </w:footnote>
  <w:footnote w:id="1">
    <w:p w:rsidR="00E67AFC" w:rsidRDefault="00E67AFC">
      <w:pPr>
        <w:pStyle w:val="Tekstprzypisukocowego"/>
        <w:jc w:val="both"/>
        <w:rPr>
          <w:sz w:val="16"/>
          <w:szCs w:val="16"/>
        </w:rPr>
      </w:pPr>
      <w:r>
        <w:rPr>
          <w:rStyle w:val="Odwoanieprzypisudolnego"/>
        </w:rPr>
        <w:t>1</w:t>
      </w:r>
      <w:r>
        <w:t xml:space="preserve"> </w:t>
      </w: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Niniejsza ustawa dokonuje w zakresie swojej regulacji wdrożenia następujących dyrektyw Wspólnot Europejskich:</w:t>
      </w:r>
    </w:p>
    <w:p w:rsidR="00E67AFC" w:rsidRDefault="00E67AFC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1) dyrektywy 92/106/EWG z dnia 7 grudnia 1992 r. w sprawie ustanowienia wspólnych zasad dla niektórych typów transportu kombinowanego towarów między państwami członkowskimi (Dz.</w:t>
      </w:r>
      <w:r w:rsidR="00786896">
        <w:rPr>
          <w:sz w:val="16"/>
          <w:szCs w:val="16"/>
        </w:rPr>
        <w:t xml:space="preserve"> </w:t>
      </w:r>
      <w:r>
        <w:rPr>
          <w:sz w:val="16"/>
          <w:szCs w:val="16"/>
        </w:rPr>
        <w:t>Urz. WE L 368 z 17.12.1992),</w:t>
      </w:r>
    </w:p>
    <w:p w:rsidR="00E67AFC" w:rsidRDefault="00E67AFC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2) dyrektywy 1999/62/WE z dnia 17 czerwca 1999 r. w sprawie pobierania opłat za użytkowania niektórych typów infrastruktury przez pojazdy ciężarowe (Dz.</w:t>
      </w:r>
      <w:r w:rsidR="00786896">
        <w:rPr>
          <w:sz w:val="16"/>
          <w:szCs w:val="16"/>
        </w:rPr>
        <w:t xml:space="preserve"> </w:t>
      </w:r>
      <w:r>
        <w:rPr>
          <w:sz w:val="16"/>
          <w:szCs w:val="16"/>
        </w:rPr>
        <w:t>Urz. WE L 187 z 20.07.1999).</w:t>
      </w:r>
    </w:p>
    <w:p w:rsidR="00E67AFC" w:rsidRDefault="00E67AFC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</w:t>
      </w:r>
    </w:p>
    <w:p w:rsidR="00E67AFC" w:rsidRDefault="00E67AFC">
      <w:pPr>
        <w:pStyle w:val="Tekstprzypisudolnego"/>
      </w:pPr>
    </w:p>
    <w:p w:rsidR="00E67AFC" w:rsidRDefault="00E67AF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443"/>
    <w:multiLevelType w:val="hybridMultilevel"/>
    <w:tmpl w:val="2FBED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1CF5"/>
    <w:multiLevelType w:val="hybridMultilevel"/>
    <w:tmpl w:val="241E20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36E6E8C"/>
    <w:multiLevelType w:val="hybridMultilevel"/>
    <w:tmpl w:val="9E081E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3964B6"/>
    <w:multiLevelType w:val="hybridMultilevel"/>
    <w:tmpl w:val="C4D6B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4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1F3C21"/>
    <w:multiLevelType w:val="hybridMultilevel"/>
    <w:tmpl w:val="5F245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4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21"/>
  </w:num>
  <w:num w:numId="10">
    <w:abstractNumId w:val="19"/>
  </w:num>
  <w:num w:numId="11">
    <w:abstractNumId w:val="20"/>
  </w:num>
  <w:num w:numId="12">
    <w:abstractNumId w:val="4"/>
  </w:num>
  <w:num w:numId="13">
    <w:abstractNumId w:val="9"/>
  </w:num>
  <w:num w:numId="14">
    <w:abstractNumId w:val="3"/>
  </w:num>
  <w:num w:numId="15">
    <w:abstractNumId w:val="16"/>
  </w:num>
  <w:num w:numId="16">
    <w:abstractNumId w:val="17"/>
  </w:num>
  <w:num w:numId="17">
    <w:abstractNumId w:val="2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9B"/>
    <w:rsid w:val="0002622A"/>
    <w:rsid w:val="0005034D"/>
    <w:rsid w:val="000942C4"/>
    <w:rsid w:val="000E0CCF"/>
    <w:rsid w:val="000F613D"/>
    <w:rsid w:val="001127EA"/>
    <w:rsid w:val="001F3EC9"/>
    <w:rsid w:val="002111FC"/>
    <w:rsid w:val="00284449"/>
    <w:rsid w:val="002D2C8B"/>
    <w:rsid w:val="002F5AC9"/>
    <w:rsid w:val="003572EB"/>
    <w:rsid w:val="0036739B"/>
    <w:rsid w:val="00367E8D"/>
    <w:rsid w:val="003A7173"/>
    <w:rsid w:val="003C73E8"/>
    <w:rsid w:val="003D1D4F"/>
    <w:rsid w:val="003E32B7"/>
    <w:rsid w:val="003F4140"/>
    <w:rsid w:val="0043064A"/>
    <w:rsid w:val="00463143"/>
    <w:rsid w:val="00482672"/>
    <w:rsid w:val="00582403"/>
    <w:rsid w:val="005A6942"/>
    <w:rsid w:val="005D560A"/>
    <w:rsid w:val="005F7D0F"/>
    <w:rsid w:val="006A4FAA"/>
    <w:rsid w:val="006C2B97"/>
    <w:rsid w:val="006E38FE"/>
    <w:rsid w:val="00714E5D"/>
    <w:rsid w:val="00746A26"/>
    <w:rsid w:val="007636D4"/>
    <w:rsid w:val="00773EE0"/>
    <w:rsid w:val="00786896"/>
    <w:rsid w:val="00786C35"/>
    <w:rsid w:val="00811EC5"/>
    <w:rsid w:val="0082221C"/>
    <w:rsid w:val="00845333"/>
    <w:rsid w:val="008E4B5A"/>
    <w:rsid w:val="008F78EE"/>
    <w:rsid w:val="0093138D"/>
    <w:rsid w:val="009714BA"/>
    <w:rsid w:val="00994921"/>
    <w:rsid w:val="00A772D4"/>
    <w:rsid w:val="00AA6A1A"/>
    <w:rsid w:val="00AD1223"/>
    <w:rsid w:val="00AD56C4"/>
    <w:rsid w:val="00B27220"/>
    <w:rsid w:val="00BD43A0"/>
    <w:rsid w:val="00BE6005"/>
    <w:rsid w:val="00C47D1C"/>
    <w:rsid w:val="00CB0A00"/>
    <w:rsid w:val="00D204B9"/>
    <w:rsid w:val="00D76407"/>
    <w:rsid w:val="00DB2A16"/>
    <w:rsid w:val="00E66245"/>
    <w:rsid w:val="00E67AFC"/>
    <w:rsid w:val="00E81508"/>
    <w:rsid w:val="00EB500F"/>
    <w:rsid w:val="00EF4BB8"/>
    <w:rsid w:val="00F01DA9"/>
    <w:rsid w:val="00F4130E"/>
    <w:rsid w:val="00F9718E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F3316-BB64-4900-AAC9-BAB30C14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3C73E8"/>
    <w:pPr>
      <w:spacing w:after="160"/>
      <w:ind w:left="57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5F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983B-5F4A-42CD-AFEB-E4DAFA4C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81</TotalTime>
  <Pages>1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 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Renia</dc:creator>
  <cp:keywords/>
  <cp:lastModifiedBy>MARIA</cp:lastModifiedBy>
  <cp:revision>11</cp:revision>
  <cp:lastPrinted>2015-12-07T12:10:00Z</cp:lastPrinted>
  <dcterms:created xsi:type="dcterms:W3CDTF">2015-11-17T12:48:00Z</dcterms:created>
  <dcterms:modified xsi:type="dcterms:W3CDTF">2015-12-07T12:14:00Z</dcterms:modified>
</cp:coreProperties>
</file>