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B1" w:rsidRPr="00D543D3" w:rsidRDefault="00516588">
      <w:pPr>
        <w:suppressAutoHyphens/>
        <w:spacing w:before="480" w:line="360" w:lineRule="auto"/>
        <w:ind w:left="1134" w:firstLine="142"/>
      </w:pPr>
      <w:bookmarkStart w:id="0" w:name="_GoBack"/>
      <w:bookmarkEnd w:id="0"/>
      <w:r w:rsidRPr="00D543D3">
        <w:rPr>
          <w:noProof/>
        </w:rPr>
        <w:drawing>
          <wp:inline distT="0" distB="0" distL="0" distR="0">
            <wp:extent cx="412750" cy="4508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B1" w:rsidRPr="00D543D3" w:rsidRDefault="007121B1">
      <w:pPr>
        <w:suppressAutoHyphens/>
        <w:spacing w:before="480" w:line="360" w:lineRule="auto"/>
        <w:jc w:val="right"/>
      </w:pPr>
    </w:p>
    <w:p w:rsidR="007121B1" w:rsidRPr="00D543D3" w:rsidRDefault="00133A89">
      <w:pPr>
        <w:suppressAutoHyphens/>
        <w:spacing w:before="480" w:line="360" w:lineRule="auto"/>
      </w:pPr>
      <w:r w:rsidRPr="00D543D3">
        <w:t>Warszawa, dnia</w:t>
      </w:r>
      <w:r w:rsidR="009C0C54" w:rsidRPr="00D543D3">
        <w:t xml:space="preserve"> </w:t>
      </w:r>
      <w:r w:rsidR="00B13793">
        <w:t xml:space="preserve">4 </w:t>
      </w:r>
      <w:r w:rsidR="006E6ECD">
        <w:t>lutego</w:t>
      </w:r>
      <w:r w:rsidR="00B32EAC" w:rsidRPr="00D543D3">
        <w:t xml:space="preserve"> </w:t>
      </w:r>
      <w:r w:rsidR="007121B1" w:rsidRPr="00D543D3">
        <w:t>20</w:t>
      </w:r>
      <w:r w:rsidR="003A640B" w:rsidRPr="00D543D3">
        <w:t>1</w:t>
      </w:r>
      <w:r w:rsidR="00B077D3" w:rsidRPr="00D543D3">
        <w:t xml:space="preserve">5 </w:t>
      </w:r>
      <w:r w:rsidR="007121B1" w:rsidRPr="00D543D3">
        <w:t>r.</w:t>
      </w:r>
    </w:p>
    <w:p w:rsidR="007121B1" w:rsidRPr="00D543D3" w:rsidRDefault="007121B1">
      <w:pPr>
        <w:suppressAutoHyphens/>
        <w:spacing w:line="360" w:lineRule="auto"/>
        <w:sectPr w:rsidR="007121B1" w:rsidRPr="00D543D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121B1" w:rsidRPr="00D543D3" w:rsidRDefault="007121B1">
      <w:pPr>
        <w:suppressAutoHyphens/>
        <w:spacing w:after="120"/>
        <w:ind w:right="6521"/>
        <w:jc w:val="center"/>
        <w:rPr>
          <w:b/>
          <w:kern w:val="26"/>
          <w:sz w:val="28"/>
        </w:rPr>
      </w:pPr>
      <w:r w:rsidRPr="00D543D3">
        <w:rPr>
          <w:b/>
          <w:kern w:val="26"/>
          <w:sz w:val="28"/>
        </w:rPr>
        <w:lastRenderedPageBreak/>
        <w:t>PAŃSTWOWA</w:t>
      </w:r>
      <w:r w:rsidRPr="00D543D3">
        <w:rPr>
          <w:b/>
          <w:kern w:val="26"/>
          <w:sz w:val="28"/>
        </w:rPr>
        <w:br/>
        <w:t>KOMISJA WYBORCZA</w:t>
      </w:r>
    </w:p>
    <w:p w:rsidR="007121B1" w:rsidRPr="00D543D3" w:rsidRDefault="007121B1" w:rsidP="007B0340">
      <w:pPr>
        <w:suppressAutoHyphens/>
        <w:spacing w:line="380" w:lineRule="exact"/>
        <w:ind w:right="6520"/>
        <w:jc w:val="center"/>
        <w:rPr>
          <w:bCs/>
          <w:kern w:val="26"/>
          <w:sz w:val="24"/>
        </w:rPr>
      </w:pPr>
      <w:r w:rsidRPr="00D543D3">
        <w:rPr>
          <w:bCs/>
          <w:kern w:val="26"/>
          <w:sz w:val="24"/>
        </w:rPr>
        <w:t>ZPOW-</w:t>
      </w:r>
      <w:r w:rsidR="00DB1DA7" w:rsidRPr="00D543D3">
        <w:rPr>
          <w:bCs/>
          <w:kern w:val="26"/>
          <w:sz w:val="24"/>
        </w:rPr>
        <w:t>603</w:t>
      </w:r>
      <w:r w:rsidR="00FA15C4" w:rsidRPr="00D543D3">
        <w:rPr>
          <w:bCs/>
          <w:kern w:val="26"/>
          <w:sz w:val="24"/>
        </w:rPr>
        <w:t>-</w:t>
      </w:r>
      <w:r w:rsidR="00DB1DA7" w:rsidRPr="00D543D3">
        <w:rPr>
          <w:bCs/>
          <w:kern w:val="26"/>
          <w:sz w:val="24"/>
        </w:rPr>
        <w:t>1</w:t>
      </w:r>
      <w:r w:rsidR="00FA15C4" w:rsidRPr="00D543D3">
        <w:rPr>
          <w:bCs/>
          <w:kern w:val="26"/>
          <w:sz w:val="24"/>
        </w:rPr>
        <w:t>/</w:t>
      </w:r>
      <w:r w:rsidR="003A640B" w:rsidRPr="00D543D3">
        <w:rPr>
          <w:bCs/>
          <w:kern w:val="26"/>
          <w:sz w:val="24"/>
        </w:rPr>
        <w:t>1</w:t>
      </w:r>
      <w:r w:rsidR="00B077D3" w:rsidRPr="00D543D3">
        <w:rPr>
          <w:bCs/>
          <w:kern w:val="26"/>
          <w:sz w:val="24"/>
        </w:rPr>
        <w:t>5</w:t>
      </w:r>
    </w:p>
    <w:p w:rsidR="007121B1" w:rsidRPr="00D543D3" w:rsidRDefault="007121B1" w:rsidP="00DB770F">
      <w:pPr>
        <w:pStyle w:val="Tekstpodstawowy"/>
        <w:suppressAutoHyphens/>
        <w:spacing w:before="360" w:after="360" w:line="360" w:lineRule="auto"/>
        <w:jc w:val="center"/>
        <w:rPr>
          <w:b/>
          <w:bCs/>
          <w:sz w:val="28"/>
        </w:rPr>
      </w:pPr>
      <w:r w:rsidRPr="00D543D3">
        <w:rPr>
          <w:b/>
          <w:bCs/>
          <w:sz w:val="28"/>
        </w:rPr>
        <w:t>Informacja</w:t>
      </w:r>
      <w:r w:rsidRPr="00D543D3">
        <w:rPr>
          <w:b/>
          <w:bCs/>
          <w:sz w:val="28"/>
        </w:rPr>
        <w:br/>
      </w:r>
      <w:r w:rsidR="009C0C54" w:rsidRPr="00D543D3">
        <w:rPr>
          <w:b/>
          <w:bCs/>
          <w:sz w:val="28"/>
        </w:rPr>
        <w:t>o uprawnieniach wyborców niepełnosprawnych</w:t>
      </w:r>
      <w:r w:rsidR="009C0C54" w:rsidRPr="00D543D3">
        <w:rPr>
          <w:b/>
          <w:bCs/>
          <w:sz w:val="28"/>
        </w:rPr>
        <w:br/>
      </w:r>
      <w:r w:rsidRPr="00D543D3">
        <w:rPr>
          <w:b/>
          <w:bCs/>
          <w:sz w:val="28"/>
        </w:rPr>
        <w:t xml:space="preserve">w wyborach </w:t>
      </w:r>
      <w:r w:rsidR="00B077D3" w:rsidRPr="00D543D3">
        <w:rPr>
          <w:b/>
          <w:bCs/>
          <w:sz w:val="28"/>
        </w:rPr>
        <w:t xml:space="preserve">Prezydenta </w:t>
      </w:r>
      <w:r w:rsidR="009C0C54" w:rsidRPr="00D543D3">
        <w:rPr>
          <w:b/>
          <w:bCs/>
          <w:sz w:val="28"/>
        </w:rPr>
        <w:t>Rzeczypospolitej Polskiej</w:t>
      </w:r>
      <w:r w:rsidR="00DB1DA7" w:rsidRPr="00D543D3">
        <w:rPr>
          <w:b/>
          <w:bCs/>
          <w:sz w:val="28"/>
        </w:rPr>
        <w:t>,</w:t>
      </w:r>
      <w:r w:rsidR="00DB1DA7" w:rsidRPr="00D543D3">
        <w:rPr>
          <w:b/>
          <w:bCs/>
          <w:sz w:val="28"/>
        </w:rPr>
        <w:br/>
        <w:t>zarządzonych na dzień 10 maja</w:t>
      </w:r>
      <w:r w:rsidR="00B077D3" w:rsidRPr="00D543D3">
        <w:rPr>
          <w:b/>
          <w:bCs/>
          <w:sz w:val="28"/>
        </w:rPr>
        <w:t xml:space="preserve"> </w:t>
      </w:r>
      <w:r w:rsidR="00D66D1E" w:rsidRPr="00D543D3">
        <w:rPr>
          <w:b/>
          <w:bCs/>
          <w:sz w:val="28"/>
        </w:rPr>
        <w:t>201</w:t>
      </w:r>
      <w:r w:rsidR="002149AC" w:rsidRPr="00D543D3">
        <w:rPr>
          <w:b/>
          <w:bCs/>
          <w:sz w:val="28"/>
        </w:rPr>
        <w:t>5</w:t>
      </w:r>
      <w:r w:rsidR="009C0C54" w:rsidRPr="00D543D3">
        <w:rPr>
          <w:b/>
          <w:bCs/>
          <w:sz w:val="28"/>
        </w:rPr>
        <w:t xml:space="preserve"> </w:t>
      </w:r>
      <w:r w:rsidRPr="00D543D3">
        <w:rPr>
          <w:b/>
          <w:bCs/>
          <w:sz w:val="28"/>
        </w:rPr>
        <w:t xml:space="preserve">r. </w:t>
      </w:r>
    </w:p>
    <w:p w:rsidR="0053226E" w:rsidRPr="00D543D3" w:rsidRDefault="007121B1" w:rsidP="00DB770F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 xml:space="preserve">Państwowa Komisja Wyborcza, w związku z wyborami </w:t>
      </w:r>
      <w:r w:rsidR="00B077D3" w:rsidRPr="00D543D3">
        <w:rPr>
          <w:bCs/>
          <w:sz w:val="26"/>
          <w:szCs w:val="26"/>
        </w:rPr>
        <w:t xml:space="preserve">Prezydenta </w:t>
      </w:r>
      <w:r w:rsidR="009C0C54" w:rsidRPr="00D543D3">
        <w:rPr>
          <w:bCs/>
          <w:sz w:val="26"/>
          <w:szCs w:val="26"/>
        </w:rPr>
        <w:t xml:space="preserve">Rzeczypospolitej Polskiej, </w:t>
      </w:r>
      <w:r w:rsidR="00DB1DA7" w:rsidRPr="00D543D3">
        <w:rPr>
          <w:bCs/>
          <w:sz w:val="26"/>
          <w:szCs w:val="26"/>
        </w:rPr>
        <w:t>zarządzonymi na dzień 10 maja 2015 r.</w:t>
      </w:r>
      <w:r w:rsidRPr="00D543D3">
        <w:rPr>
          <w:sz w:val="26"/>
          <w:szCs w:val="26"/>
        </w:rPr>
        <w:t xml:space="preserve">, </w:t>
      </w:r>
      <w:r w:rsidR="0053226E" w:rsidRPr="00D543D3">
        <w:rPr>
          <w:sz w:val="26"/>
          <w:szCs w:val="26"/>
        </w:rPr>
        <w:t>informuje o</w:t>
      </w:r>
      <w:r w:rsidR="00791D6C" w:rsidRPr="00D543D3">
        <w:rPr>
          <w:sz w:val="26"/>
          <w:szCs w:val="26"/>
        </w:rPr>
        <w:t xml:space="preserve"> </w:t>
      </w:r>
      <w:r w:rsidR="009C0C54" w:rsidRPr="00D543D3">
        <w:rPr>
          <w:sz w:val="26"/>
          <w:szCs w:val="26"/>
        </w:rPr>
        <w:t>uprawnieniach wyborców niepełnosprawnych</w:t>
      </w:r>
      <w:r w:rsidR="006C00AB" w:rsidRPr="00D543D3">
        <w:rPr>
          <w:sz w:val="26"/>
          <w:szCs w:val="26"/>
        </w:rPr>
        <w:t>, przewidzianych w</w:t>
      </w:r>
      <w:r w:rsidR="00B077D3" w:rsidRPr="00D543D3">
        <w:rPr>
          <w:sz w:val="26"/>
          <w:szCs w:val="26"/>
        </w:rPr>
        <w:t xml:space="preserve"> </w:t>
      </w:r>
      <w:r w:rsidR="006C00AB" w:rsidRPr="00D543D3">
        <w:rPr>
          <w:sz w:val="26"/>
          <w:szCs w:val="26"/>
        </w:rPr>
        <w:t>przepisach ustawy z</w:t>
      </w:r>
      <w:r w:rsidR="00363931" w:rsidRPr="00D543D3">
        <w:rPr>
          <w:sz w:val="26"/>
          <w:szCs w:val="26"/>
        </w:rPr>
        <w:t xml:space="preserve"> </w:t>
      </w:r>
      <w:r w:rsidR="006C00AB" w:rsidRPr="00D543D3">
        <w:rPr>
          <w:sz w:val="26"/>
          <w:szCs w:val="26"/>
        </w:rPr>
        <w:t>dnia 5 stycznia 2011 r. — Kodeks wyborczy (Dz. U. Nr 21, poz.</w:t>
      </w:r>
      <w:r w:rsidR="00DB1DA7" w:rsidRPr="00D543D3">
        <w:rPr>
          <w:sz w:val="26"/>
          <w:szCs w:val="26"/>
        </w:rPr>
        <w:t xml:space="preserve"> </w:t>
      </w:r>
      <w:r w:rsidR="006C00AB" w:rsidRPr="00D543D3">
        <w:rPr>
          <w:sz w:val="26"/>
          <w:szCs w:val="26"/>
        </w:rPr>
        <w:t>112, z późn. zm.).</w:t>
      </w:r>
    </w:p>
    <w:p w:rsidR="009C0C54" w:rsidRPr="00D543D3" w:rsidRDefault="009C0C54" w:rsidP="00DB770F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 xml:space="preserve">Wyborcy niepełnosprawni </w:t>
      </w:r>
      <w:r w:rsidR="00AC01BA" w:rsidRPr="00D543D3">
        <w:rPr>
          <w:sz w:val="26"/>
          <w:szCs w:val="26"/>
        </w:rPr>
        <w:t xml:space="preserve">biorą udział w </w:t>
      </w:r>
      <w:r w:rsidRPr="00D543D3">
        <w:rPr>
          <w:sz w:val="26"/>
          <w:szCs w:val="26"/>
        </w:rPr>
        <w:t xml:space="preserve">wyborach </w:t>
      </w:r>
      <w:r w:rsidR="00B077D3" w:rsidRPr="00D543D3">
        <w:rPr>
          <w:sz w:val="26"/>
          <w:szCs w:val="26"/>
        </w:rPr>
        <w:t xml:space="preserve">Prezydenta Rzeczypospolitej Polskiej </w:t>
      </w:r>
      <w:r w:rsidRPr="00D543D3">
        <w:rPr>
          <w:sz w:val="26"/>
          <w:szCs w:val="26"/>
        </w:rPr>
        <w:t>na takich samych</w:t>
      </w:r>
      <w:r w:rsidR="006C00AB" w:rsidRPr="00D543D3">
        <w:rPr>
          <w:sz w:val="26"/>
          <w:szCs w:val="26"/>
        </w:rPr>
        <w:t xml:space="preserve"> zasadach jak pozostali wyborcy, jednakże przysługują im poniższe uprawnienia.</w:t>
      </w:r>
    </w:p>
    <w:p w:rsidR="009A6708" w:rsidRPr="00D543D3" w:rsidRDefault="009A6708" w:rsidP="00DB770F">
      <w:pPr>
        <w:pStyle w:val="Tekstpodstawowy"/>
        <w:numPr>
          <w:ilvl w:val="0"/>
          <w:numId w:val="31"/>
        </w:numPr>
        <w:suppressAutoHyphens/>
        <w:spacing w:before="240" w:line="360" w:lineRule="auto"/>
        <w:ind w:left="567" w:hanging="567"/>
        <w:rPr>
          <w:b/>
          <w:sz w:val="26"/>
          <w:szCs w:val="26"/>
        </w:rPr>
      </w:pPr>
      <w:r w:rsidRPr="00D543D3">
        <w:rPr>
          <w:b/>
          <w:sz w:val="26"/>
          <w:szCs w:val="26"/>
        </w:rPr>
        <w:t>Prawo do uzyskiwania informacji o wyborach</w:t>
      </w:r>
    </w:p>
    <w:p w:rsidR="009A6708" w:rsidRPr="00D543D3" w:rsidRDefault="009A6708" w:rsidP="00DB770F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>Wyborca niepełnosprawny ma prawo do</w:t>
      </w:r>
      <w:r w:rsidR="00327F42" w:rsidRPr="00D543D3">
        <w:rPr>
          <w:sz w:val="26"/>
          <w:szCs w:val="26"/>
        </w:rPr>
        <w:t xml:space="preserve"> </w:t>
      </w:r>
      <w:r w:rsidRPr="00D543D3">
        <w:rPr>
          <w:sz w:val="26"/>
          <w:szCs w:val="26"/>
        </w:rPr>
        <w:t xml:space="preserve">uzyskiwania informacji o: właściwym dla siebie obwodzie głosowania, lokalach obwodowych komisji wyborczych </w:t>
      </w:r>
      <w:r w:rsidR="00D66D1E" w:rsidRPr="00D543D3">
        <w:rPr>
          <w:sz w:val="26"/>
          <w:szCs w:val="26"/>
        </w:rPr>
        <w:t xml:space="preserve">znajdujących się najbliżej miejsca zamieszkania wyborcy, w tym o lokalach </w:t>
      </w:r>
      <w:r w:rsidRPr="00D543D3">
        <w:rPr>
          <w:sz w:val="26"/>
          <w:szCs w:val="26"/>
        </w:rPr>
        <w:t>przystosowanych do</w:t>
      </w:r>
      <w:r w:rsidR="00D66D1E" w:rsidRPr="00D543D3">
        <w:rPr>
          <w:sz w:val="26"/>
          <w:szCs w:val="26"/>
        </w:rPr>
        <w:t xml:space="preserve"> </w:t>
      </w:r>
      <w:r w:rsidRPr="00D543D3">
        <w:rPr>
          <w:sz w:val="26"/>
          <w:szCs w:val="26"/>
        </w:rPr>
        <w:t xml:space="preserve">potrzeb osób niepełnosprawnych, warunkach dopisania wyborcy do spisu wyborców w </w:t>
      </w:r>
      <w:r w:rsidR="00D66D1E" w:rsidRPr="00D543D3">
        <w:rPr>
          <w:sz w:val="26"/>
          <w:szCs w:val="26"/>
        </w:rPr>
        <w:t xml:space="preserve">wybranym </w:t>
      </w:r>
      <w:r w:rsidRPr="00D543D3">
        <w:rPr>
          <w:sz w:val="26"/>
          <w:szCs w:val="26"/>
        </w:rPr>
        <w:t>obwodzie głosowania</w:t>
      </w:r>
      <w:r w:rsidR="00D66D1E" w:rsidRPr="00D543D3">
        <w:rPr>
          <w:sz w:val="26"/>
          <w:szCs w:val="26"/>
        </w:rPr>
        <w:t xml:space="preserve">, </w:t>
      </w:r>
      <w:r w:rsidRPr="00D543D3">
        <w:rPr>
          <w:sz w:val="26"/>
          <w:szCs w:val="26"/>
        </w:rPr>
        <w:t>terminie wyborów oraz godzinach głosowania, komitetach wyborczych biorących udział w</w:t>
      </w:r>
      <w:r w:rsidR="00D66D1E" w:rsidRPr="00D543D3">
        <w:rPr>
          <w:sz w:val="26"/>
          <w:szCs w:val="26"/>
        </w:rPr>
        <w:t xml:space="preserve"> </w:t>
      </w:r>
      <w:r w:rsidRPr="00D543D3">
        <w:rPr>
          <w:sz w:val="26"/>
          <w:szCs w:val="26"/>
        </w:rPr>
        <w:t xml:space="preserve">wyborach oraz zarejestrowanych kandydatach </w:t>
      </w:r>
      <w:r w:rsidR="00327F42" w:rsidRPr="00D543D3">
        <w:rPr>
          <w:sz w:val="26"/>
          <w:szCs w:val="26"/>
        </w:rPr>
        <w:t>na</w:t>
      </w:r>
      <w:r w:rsidR="00B077D3" w:rsidRPr="00D543D3">
        <w:rPr>
          <w:sz w:val="26"/>
          <w:szCs w:val="26"/>
        </w:rPr>
        <w:t xml:space="preserve"> Prezydenta Rzeczypospolitej Polskiej </w:t>
      </w:r>
      <w:r w:rsidRPr="00D543D3">
        <w:rPr>
          <w:sz w:val="26"/>
          <w:szCs w:val="26"/>
        </w:rPr>
        <w:t>i</w:t>
      </w:r>
      <w:r w:rsidR="00D66D1E" w:rsidRPr="00D543D3">
        <w:rPr>
          <w:sz w:val="26"/>
          <w:szCs w:val="26"/>
        </w:rPr>
        <w:t> </w:t>
      </w:r>
      <w:r w:rsidRPr="00D543D3">
        <w:rPr>
          <w:sz w:val="26"/>
          <w:szCs w:val="26"/>
        </w:rPr>
        <w:t>o warunkach oraz formach głosowania.</w:t>
      </w:r>
    </w:p>
    <w:p w:rsidR="006F1E8C" w:rsidRPr="00D543D3" w:rsidRDefault="006F1E8C" w:rsidP="00DB770F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>Informacje, o których mowa wyżej, są podawane do publicznej wiadomości poprzez umieszczenie w Biuletynie Informacji Publicznej oraz w sposób zwyczajowo przyjęty w</w:t>
      </w:r>
      <w:r w:rsidR="00327F42" w:rsidRPr="00D543D3">
        <w:rPr>
          <w:sz w:val="26"/>
          <w:szCs w:val="26"/>
        </w:rPr>
        <w:t> </w:t>
      </w:r>
      <w:r w:rsidRPr="00D543D3">
        <w:rPr>
          <w:sz w:val="26"/>
          <w:szCs w:val="26"/>
        </w:rPr>
        <w:t>danej gminie.</w:t>
      </w:r>
    </w:p>
    <w:p w:rsidR="006F1E8C" w:rsidRPr="00D543D3" w:rsidRDefault="006F1E8C" w:rsidP="00DB770F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>Informacje te są także przekazywane przez wójta (burmistrza, prezydenta miasta)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560987" w:rsidRPr="00D543D3" w:rsidRDefault="004758A2" w:rsidP="00DB770F">
      <w:pPr>
        <w:pStyle w:val="Tekstpodstawowy"/>
        <w:keepNext/>
        <w:numPr>
          <w:ilvl w:val="0"/>
          <w:numId w:val="31"/>
        </w:numPr>
        <w:suppressAutoHyphens/>
        <w:spacing w:before="240" w:line="360" w:lineRule="auto"/>
        <w:ind w:left="567" w:hanging="567"/>
        <w:rPr>
          <w:b/>
          <w:sz w:val="26"/>
          <w:szCs w:val="26"/>
        </w:rPr>
      </w:pPr>
      <w:r w:rsidRPr="00D543D3">
        <w:rPr>
          <w:b/>
          <w:sz w:val="26"/>
          <w:szCs w:val="26"/>
        </w:rPr>
        <w:lastRenderedPageBreak/>
        <w:t>Prawo do g</w:t>
      </w:r>
      <w:r w:rsidR="00560987" w:rsidRPr="00D543D3">
        <w:rPr>
          <w:b/>
          <w:sz w:val="26"/>
          <w:szCs w:val="26"/>
        </w:rPr>
        <w:t>łosowani</w:t>
      </w:r>
      <w:r w:rsidRPr="00D543D3">
        <w:rPr>
          <w:b/>
          <w:sz w:val="26"/>
          <w:szCs w:val="26"/>
        </w:rPr>
        <w:t>a</w:t>
      </w:r>
      <w:r w:rsidR="00560987" w:rsidRPr="00D543D3">
        <w:rPr>
          <w:b/>
          <w:sz w:val="26"/>
          <w:szCs w:val="26"/>
        </w:rPr>
        <w:t xml:space="preserve"> przez pełnomocnika</w:t>
      </w:r>
    </w:p>
    <w:p w:rsidR="00D66D1E" w:rsidRPr="00D543D3" w:rsidRDefault="00215164" w:rsidP="00DB770F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Cs/>
          <w:sz w:val="26"/>
          <w:szCs w:val="26"/>
        </w:rPr>
        <w:t>P</w:t>
      </w:r>
      <w:r w:rsidRPr="00D543D3">
        <w:rPr>
          <w:sz w:val="26"/>
          <w:szCs w:val="26"/>
        </w:rPr>
        <w:t>rawo do głosowania za pośrednictwem pełnomocnika</w:t>
      </w:r>
      <w:r w:rsidRPr="00D543D3">
        <w:rPr>
          <w:bCs/>
          <w:sz w:val="26"/>
          <w:szCs w:val="26"/>
        </w:rPr>
        <w:t xml:space="preserve"> mają wyborcy, którzy najpóźniej w dniu głosowania ukończą 75 lat, a także w</w:t>
      </w:r>
      <w:r w:rsidR="00D85926" w:rsidRPr="00D543D3">
        <w:rPr>
          <w:bCs/>
          <w:sz w:val="26"/>
          <w:szCs w:val="26"/>
        </w:rPr>
        <w:t xml:space="preserve">yborcy </w:t>
      </w:r>
      <w:r w:rsidR="00E56C3A" w:rsidRPr="00D543D3">
        <w:rPr>
          <w:bCs/>
          <w:sz w:val="26"/>
          <w:szCs w:val="26"/>
        </w:rPr>
        <w:t>posiadający orzeczenie o znacznym lub</w:t>
      </w:r>
      <w:r w:rsidRPr="00D543D3">
        <w:rPr>
          <w:bCs/>
          <w:sz w:val="26"/>
          <w:szCs w:val="26"/>
        </w:rPr>
        <w:t> </w:t>
      </w:r>
      <w:r w:rsidR="00E56C3A" w:rsidRPr="00D543D3">
        <w:rPr>
          <w:bCs/>
          <w:sz w:val="26"/>
          <w:szCs w:val="26"/>
        </w:rPr>
        <w:t>umiarkowanym stopniu niepełnosprawności</w:t>
      </w:r>
      <w:r w:rsidR="00D66D1E" w:rsidRPr="00D543D3">
        <w:rPr>
          <w:bCs/>
          <w:sz w:val="26"/>
          <w:szCs w:val="26"/>
        </w:rPr>
        <w:t xml:space="preserve"> w rozumieniu ustawy z dnia 27 sierpnia 1997 r. o rehabilitacji zawodowej i społecznej oraz zatrudnianiu osób niepełnosprawnych (Dz. U. z 2011 r. Nr</w:t>
      </w:r>
      <w:r w:rsidRPr="00D543D3">
        <w:rPr>
          <w:bCs/>
          <w:sz w:val="26"/>
          <w:szCs w:val="26"/>
        </w:rPr>
        <w:t xml:space="preserve"> </w:t>
      </w:r>
      <w:r w:rsidR="00D66D1E" w:rsidRPr="00D543D3">
        <w:rPr>
          <w:bCs/>
          <w:sz w:val="26"/>
          <w:szCs w:val="26"/>
        </w:rPr>
        <w:t xml:space="preserve">127, poz. 721, z późn. zm.), w tym </w:t>
      </w:r>
      <w:r w:rsidRPr="00D543D3">
        <w:rPr>
          <w:bCs/>
          <w:sz w:val="26"/>
          <w:szCs w:val="26"/>
        </w:rPr>
        <w:t>również</w:t>
      </w:r>
      <w:r w:rsidR="00D66D1E" w:rsidRPr="00D543D3">
        <w:rPr>
          <w:bCs/>
          <w:sz w:val="26"/>
          <w:szCs w:val="26"/>
        </w:rPr>
        <w:t xml:space="preserve"> wyborcy posiadający orzeczenie organu rentowego o:</w:t>
      </w:r>
    </w:p>
    <w:p w:rsidR="00D66D1E" w:rsidRPr="00D543D3" w:rsidRDefault="00D66D1E" w:rsidP="00DB770F">
      <w:pPr>
        <w:numPr>
          <w:ilvl w:val="0"/>
          <w:numId w:val="29"/>
        </w:numPr>
        <w:suppressAutoHyphens/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Cs w:val="26"/>
        </w:rPr>
      </w:pPr>
      <w:r w:rsidRPr="00D543D3">
        <w:rPr>
          <w:szCs w:val="26"/>
        </w:rPr>
        <w:t>całkowitej niezdolności do pracy, ustalone na podstawie art. 12 ust. 2, i niezdolności do samodzielnej egzystencji, ustalone na podstawie art. 13 ust. 5 ustawy z dnia 17 grudnia 1998 r. о emeryturach i rentach z Funduszu Ubezpieczeń Społecznych (Dz. U. z 20</w:t>
      </w:r>
      <w:r w:rsidR="00215164" w:rsidRPr="00D543D3">
        <w:rPr>
          <w:szCs w:val="26"/>
        </w:rPr>
        <w:t>13</w:t>
      </w:r>
      <w:r w:rsidRPr="00D543D3">
        <w:rPr>
          <w:szCs w:val="26"/>
        </w:rPr>
        <w:t xml:space="preserve"> r.</w:t>
      </w:r>
      <w:r w:rsidR="00215164" w:rsidRPr="00D543D3">
        <w:rPr>
          <w:szCs w:val="26"/>
        </w:rPr>
        <w:t xml:space="preserve"> poz</w:t>
      </w:r>
      <w:r w:rsidRPr="00D543D3">
        <w:rPr>
          <w:szCs w:val="26"/>
        </w:rPr>
        <w:t>.</w:t>
      </w:r>
      <w:r w:rsidR="00215164" w:rsidRPr="00D543D3">
        <w:rPr>
          <w:szCs w:val="26"/>
        </w:rPr>
        <w:t xml:space="preserve"> 1440</w:t>
      </w:r>
      <w:r w:rsidRPr="00D543D3">
        <w:rPr>
          <w:szCs w:val="26"/>
        </w:rPr>
        <w:t>);</w:t>
      </w:r>
    </w:p>
    <w:p w:rsidR="00D66D1E" w:rsidRPr="00D543D3" w:rsidRDefault="00D66D1E" w:rsidP="00DB770F">
      <w:pPr>
        <w:numPr>
          <w:ilvl w:val="0"/>
          <w:numId w:val="29"/>
        </w:numPr>
        <w:suppressAutoHyphens/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Cs w:val="26"/>
        </w:rPr>
      </w:pPr>
      <w:r w:rsidRPr="00D543D3">
        <w:rPr>
          <w:szCs w:val="26"/>
        </w:rPr>
        <w:t>niezdolności do samodzielnej egzystencji, ustalone na podstawie art. 13 ust. 5 ustawy w</w:t>
      </w:r>
      <w:r w:rsidRPr="00D543D3">
        <w:rPr>
          <w:szCs w:val="26"/>
        </w:rPr>
        <w:t>y</w:t>
      </w:r>
      <w:r w:rsidRPr="00D543D3">
        <w:rPr>
          <w:szCs w:val="26"/>
        </w:rPr>
        <w:t>mienionej w pkt 1;</w:t>
      </w:r>
    </w:p>
    <w:p w:rsidR="00D66D1E" w:rsidRPr="00D543D3" w:rsidRDefault="00D66D1E" w:rsidP="00DB770F">
      <w:pPr>
        <w:numPr>
          <w:ilvl w:val="0"/>
          <w:numId w:val="29"/>
        </w:numPr>
        <w:suppressAutoHyphens/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Cs w:val="26"/>
        </w:rPr>
      </w:pPr>
      <w:r w:rsidRPr="00D543D3">
        <w:rPr>
          <w:szCs w:val="26"/>
        </w:rPr>
        <w:t>całkowitej niezdolności do pracy, ustalone na podstawie art. 12 ust. 2 ustawy wymienionej w pkt 1;</w:t>
      </w:r>
    </w:p>
    <w:p w:rsidR="00D66D1E" w:rsidRPr="00D543D3" w:rsidRDefault="00D66D1E" w:rsidP="00DB770F">
      <w:pPr>
        <w:numPr>
          <w:ilvl w:val="0"/>
          <w:numId w:val="29"/>
        </w:numPr>
        <w:suppressAutoHyphens/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Cs w:val="26"/>
        </w:rPr>
      </w:pPr>
      <w:r w:rsidRPr="00D543D3">
        <w:rPr>
          <w:szCs w:val="26"/>
        </w:rPr>
        <w:t>orzeczenie o zaliczeniu do I gruру inwalidów;</w:t>
      </w:r>
    </w:p>
    <w:p w:rsidR="00D66D1E" w:rsidRPr="00D543D3" w:rsidRDefault="00D66D1E" w:rsidP="00DB770F">
      <w:pPr>
        <w:numPr>
          <w:ilvl w:val="0"/>
          <w:numId w:val="29"/>
        </w:numPr>
        <w:suppressAutoHyphens/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Cs w:val="26"/>
        </w:rPr>
      </w:pPr>
      <w:r w:rsidRPr="00D543D3">
        <w:rPr>
          <w:szCs w:val="26"/>
        </w:rPr>
        <w:t>orzeczenie o zaliczeniu do II grupy inwalidów;</w:t>
      </w:r>
    </w:p>
    <w:p w:rsidR="00D66D1E" w:rsidRPr="00D543D3" w:rsidRDefault="00D66D1E" w:rsidP="00DB770F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6"/>
        </w:rPr>
      </w:pPr>
      <w:r w:rsidRPr="00D543D3">
        <w:rPr>
          <w:szCs w:val="26"/>
        </w:rPr>
        <w:t>a także osoby о stałej albo długotrwałej niezdolności do pracy w gospodarstwie rolnym, którym przysługuje zasiłek pielęgnacyjny.</w:t>
      </w:r>
    </w:p>
    <w:p w:rsidR="00831D9D" w:rsidRPr="00D543D3" w:rsidRDefault="00831D9D" w:rsidP="00DB770F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/>
          <w:bCs/>
          <w:sz w:val="26"/>
          <w:szCs w:val="26"/>
        </w:rPr>
        <w:t>Pełnomocnikiem może być</w:t>
      </w:r>
      <w:r w:rsidRPr="00D543D3">
        <w:rPr>
          <w:bCs/>
          <w:sz w:val="26"/>
          <w:szCs w:val="26"/>
        </w:rPr>
        <w:t xml:space="preserve"> osoba</w:t>
      </w:r>
      <w:r w:rsidR="00A12546" w:rsidRPr="00D543D3">
        <w:rPr>
          <w:bCs/>
          <w:sz w:val="26"/>
          <w:szCs w:val="26"/>
        </w:rPr>
        <w:t xml:space="preserve"> </w:t>
      </w:r>
      <w:r w:rsidRPr="00D543D3">
        <w:rPr>
          <w:bCs/>
          <w:sz w:val="26"/>
          <w:szCs w:val="26"/>
        </w:rPr>
        <w:t>wpisana do rejestru wyborców w tej samej gminie, co</w:t>
      </w:r>
      <w:r w:rsidR="00A12546" w:rsidRPr="00D543D3">
        <w:rPr>
          <w:bCs/>
          <w:sz w:val="26"/>
          <w:szCs w:val="26"/>
        </w:rPr>
        <w:t> </w:t>
      </w:r>
      <w:r w:rsidRPr="00D543D3">
        <w:rPr>
          <w:bCs/>
          <w:sz w:val="26"/>
          <w:szCs w:val="26"/>
        </w:rPr>
        <w:t>udzielający pełnomocnictwa do</w:t>
      </w:r>
      <w:r w:rsidR="00215164" w:rsidRPr="00D543D3">
        <w:rPr>
          <w:bCs/>
          <w:sz w:val="26"/>
          <w:szCs w:val="26"/>
        </w:rPr>
        <w:t xml:space="preserve"> </w:t>
      </w:r>
      <w:r w:rsidRPr="00D543D3">
        <w:rPr>
          <w:bCs/>
          <w:sz w:val="26"/>
          <w:szCs w:val="26"/>
        </w:rPr>
        <w:t>głosowania</w:t>
      </w:r>
      <w:r w:rsidR="00A12546" w:rsidRPr="00D543D3">
        <w:rPr>
          <w:bCs/>
          <w:sz w:val="26"/>
          <w:szCs w:val="26"/>
        </w:rPr>
        <w:t xml:space="preserve"> </w:t>
      </w:r>
      <w:r w:rsidRPr="00D543D3">
        <w:rPr>
          <w:bCs/>
          <w:sz w:val="26"/>
          <w:szCs w:val="26"/>
        </w:rPr>
        <w:t>lub</w:t>
      </w:r>
      <w:r w:rsidR="00A12546" w:rsidRPr="00D543D3">
        <w:rPr>
          <w:bCs/>
          <w:sz w:val="26"/>
          <w:szCs w:val="26"/>
        </w:rPr>
        <w:t xml:space="preserve"> </w:t>
      </w:r>
      <w:r w:rsidRPr="00D543D3">
        <w:rPr>
          <w:bCs/>
          <w:sz w:val="26"/>
          <w:szCs w:val="26"/>
        </w:rPr>
        <w:t>posiadająca zaświadczenie o prawie do</w:t>
      </w:r>
      <w:r w:rsidR="00A12546" w:rsidRPr="00D543D3">
        <w:rPr>
          <w:bCs/>
          <w:sz w:val="26"/>
          <w:szCs w:val="26"/>
        </w:rPr>
        <w:t> </w:t>
      </w:r>
      <w:r w:rsidRPr="00D543D3">
        <w:rPr>
          <w:bCs/>
          <w:sz w:val="26"/>
          <w:szCs w:val="26"/>
        </w:rPr>
        <w:t>głosowania.</w:t>
      </w:r>
    </w:p>
    <w:p w:rsidR="00831D9D" w:rsidRPr="00D543D3" w:rsidRDefault="00831D9D" w:rsidP="00DB770F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Cs/>
          <w:sz w:val="26"/>
          <w:szCs w:val="26"/>
        </w:rPr>
        <w:t xml:space="preserve">Pełnomocnikiem </w:t>
      </w:r>
      <w:r w:rsidRPr="00D543D3">
        <w:rPr>
          <w:b/>
          <w:bCs/>
          <w:sz w:val="26"/>
          <w:szCs w:val="26"/>
        </w:rPr>
        <w:t>nie może być</w:t>
      </w:r>
      <w:r w:rsidRPr="00D543D3">
        <w:rPr>
          <w:bCs/>
          <w:sz w:val="26"/>
          <w:szCs w:val="26"/>
        </w:rPr>
        <w:t xml:space="preserve"> osoba wchodząca w skład komisji obwodowej właściwej dla obwodu głosowania osoby udzielającej pełnomocnictwa do głosowania, a także mężowie zaufania, jak również kandydaci na </w:t>
      </w:r>
      <w:r w:rsidR="00B077D3" w:rsidRPr="00D543D3">
        <w:rPr>
          <w:bCs/>
          <w:sz w:val="26"/>
          <w:szCs w:val="26"/>
        </w:rPr>
        <w:t>Prezydenta Rzeczypospolitej Polskiej</w:t>
      </w:r>
      <w:r w:rsidRPr="00D543D3">
        <w:rPr>
          <w:bCs/>
          <w:sz w:val="26"/>
          <w:szCs w:val="26"/>
        </w:rPr>
        <w:t>.</w:t>
      </w:r>
    </w:p>
    <w:p w:rsidR="00831D9D" w:rsidRPr="00D543D3" w:rsidRDefault="00831D9D" w:rsidP="00DB770F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Cs/>
          <w:sz w:val="26"/>
          <w:szCs w:val="26"/>
        </w:rPr>
        <w:t>Pełnomocnictwo można przyjąć tylko od jednej osoby lub od dwóch osób, jeżeli co</w:t>
      </w:r>
      <w:r w:rsidR="00E46410" w:rsidRPr="00D543D3">
        <w:rPr>
          <w:bCs/>
          <w:sz w:val="26"/>
          <w:szCs w:val="26"/>
        </w:rPr>
        <w:t> </w:t>
      </w:r>
      <w:r w:rsidRPr="00D543D3">
        <w:rPr>
          <w:bCs/>
          <w:sz w:val="26"/>
          <w:szCs w:val="26"/>
        </w:rPr>
        <w:t>najmniej jedną z nich jest wstępny</w:t>
      </w:r>
      <w:r w:rsidR="00BF6163" w:rsidRPr="00D543D3">
        <w:rPr>
          <w:bCs/>
          <w:sz w:val="26"/>
          <w:szCs w:val="26"/>
        </w:rPr>
        <w:t xml:space="preserve"> (ojciec, matka, dziadek, babka, itd.)</w:t>
      </w:r>
      <w:r w:rsidRPr="00D543D3">
        <w:rPr>
          <w:bCs/>
          <w:sz w:val="26"/>
          <w:szCs w:val="26"/>
        </w:rPr>
        <w:t>, zstępny</w:t>
      </w:r>
      <w:r w:rsidR="00BF6163" w:rsidRPr="00D543D3">
        <w:rPr>
          <w:bCs/>
          <w:sz w:val="26"/>
          <w:szCs w:val="26"/>
        </w:rPr>
        <w:t xml:space="preserve"> (syn, córka, wnuk, wnuczka, itd.)</w:t>
      </w:r>
      <w:r w:rsidRPr="00D543D3">
        <w:rPr>
          <w:bCs/>
          <w:sz w:val="26"/>
          <w:szCs w:val="26"/>
        </w:rPr>
        <w:t>, małżonek, brat, siostra lub osoba pozostająca w stosunku przysposobienia, opieki lub kurateli w stosunku do pełnomocnika.</w:t>
      </w:r>
    </w:p>
    <w:p w:rsidR="00BF6163" w:rsidRPr="00D543D3" w:rsidRDefault="00BF6163" w:rsidP="00DB770F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/>
          <w:bCs/>
          <w:sz w:val="26"/>
          <w:szCs w:val="26"/>
        </w:rPr>
        <w:lastRenderedPageBreak/>
        <w:t>Pełnomocnictwa udziela się</w:t>
      </w:r>
      <w:r w:rsidRPr="00D543D3">
        <w:rPr>
          <w:bCs/>
          <w:sz w:val="26"/>
          <w:szCs w:val="26"/>
        </w:rPr>
        <w:t xml:space="preserve"> przed wójtem (burmistrzem, prezydentem miasta) lub przed innym pracownikiem urzędu gminy upoważnionym przez wójta (burmistrza, prezydenta miasta) do sporządzania aktów pełnomocnictwa do głosowania. </w:t>
      </w:r>
    </w:p>
    <w:p w:rsidR="008F0420" w:rsidRPr="00D543D3" w:rsidRDefault="00F852E8" w:rsidP="00DB770F">
      <w:pPr>
        <w:pStyle w:val="Tekstpodstawowy"/>
        <w:suppressAutoHyphens/>
        <w:spacing w:after="0" w:line="360" w:lineRule="auto"/>
        <w:rPr>
          <w:b/>
          <w:bCs/>
          <w:sz w:val="26"/>
          <w:szCs w:val="26"/>
        </w:rPr>
      </w:pPr>
      <w:r w:rsidRPr="00D543D3">
        <w:rPr>
          <w:bCs/>
          <w:sz w:val="26"/>
          <w:szCs w:val="26"/>
        </w:rPr>
        <w:t xml:space="preserve">W celu sporządzenia aktu pełnomocnictwa wyborca </w:t>
      </w:r>
      <w:r w:rsidRPr="00D543D3">
        <w:rPr>
          <w:b/>
          <w:bCs/>
          <w:sz w:val="26"/>
          <w:szCs w:val="26"/>
        </w:rPr>
        <w:t>składa</w:t>
      </w:r>
      <w:r w:rsidRPr="00D543D3">
        <w:rPr>
          <w:bCs/>
          <w:sz w:val="26"/>
          <w:szCs w:val="26"/>
        </w:rPr>
        <w:t xml:space="preserve"> </w:t>
      </w:r>
      <w:r w:rsidRPr="00D543D3">
        <w:rPr>
          <w:b/>
          <w:bCs/>
          <w:sz w:val="26"/>
          <w:szCs w:val="26"/>
        </w:rPr>
        <w:t>wniosek</w:t>
      </w:r>
      <w:r w:rsidRPr="00D543D3">
        <w:rPr>
          <w:bCs/>
          <w:sz w:val="26"/>
          <w:szCs w:val="26"/>
        </w:rPr>
        <w:t xml:space="preserve"> do wójta (burmistrza, prezydenta miasta) gminy, w której jest wpisany do rejestru wyborców. Wniosek należy </w:t>
      </w:r>
      <w:r w:rsidRPr="00D543D3">
        <w:rPr>
          <w:b/>
          <w:bCs/>
          <w:sz w:val="26"/>
          <w:szCs w:val="26"/>
        </w:rPr>
        <w:t xml:space="preserve">złożyć najpóźniej w </w:t>
      </w:r>
      <w:r w:rsidR="00DB1DA7" w:rsidRPr="00D543D3">
        <w:rPr>
          <w:b/>
          <w:bCs/>
          <w:sz w:val="26"/>
          <w:szCs w:val="26"/>
        </w:rPr>
        <w:t>6</w:t>
      </w:r>
      <w:r w:rsidR="002A4417" w:rsidRPr="00D543D3">
        <w:rPr>
          <w:b/>
          <w:bCs/>
          <w:sz w:val="26"/>
          <w:szCs w:val="26"/>
        </w:rPr>
        <w:t>.</w:t>
      </w:r>
      <w:r w:rsidRPr="00D543D3">
        <w:rPr>
          <w:b/>
          <w:bCs/>
          <w:sz w:val="26"/>
          <w:szCs w:val="26"/>
        </w:rPr>
        <w:t xml:space="preserve"> dniu przed dniem wyborów, tj.</w:t>
      </w:r>
      <w:r w:rsidR="00363931" w:rsidRPr="00D543D3">
        <w:rPr>
          <w:b/>
          <w:bCs/>
          <w:sz w:val="26"/>
          <w:szCs w:val="26"/>
        </w:rPr>
        <w:t xml:space="preserve"> </w:t>
      </w:r>
      <w:r w:rsidRPr="00D543D3">
        <w:rPr>
          <w:b/>
          <w:bCs/>
          <w:sz w:val="26"/>
          <w:szCs w:val="26"/>
        </w:rPr>
        <w:t xml:space="preserve">do dnia </w:t>
      </w:r>
      <w:r w:rsidR="00DB1DA7" w:rsidRPr="00D543D3">
        <w:rPr>
          <w:b/>
          <w:bCs/>
          <w:sz w:val="26"/>
          <w:szCs w:val="26"/>
        </w:rPr>
        <w:t>4 maja</w:t>
      </w:r>
      <w:r w:rsidR="00215164" w:rsidRPr="00D543D3">
        <w:rPr>
          <w:b/>
          <w:bCs/>
          <w:sz w:val="26"/>
          <w:szCs w:val="26"/>
        </w:rPr>
        <w:t xml:space="preserve"> 2015</w:t>
      </w:r>
      <w:r w:rsidRPr="00D543D3">
        <w:rPr>
          <w:b/>
          <w:bCs/>
          <w:sz w:val="26"/>
          <w:szCs w:val="26"/>
        </w:rPr>
        <w:t xml:space="preserve"> r.</w:t>
      </w:r>
      <w:r w:rsidR="00F63A76" w:rsidRPr="00D543D3">
        <w:rPr>
          <w:b/>
          <w:bCs/>
          <w:sz w:val="26"/>
          <w:szCs w:val="26"/>
        </w:rPr>
        <w:t xml:space="preserve"> </w:t>
      </w:r>
      <w:r w:rsidR="00DB1DA7" w:rsidRPr="00D543D3">
        <w:rPr>
          <w:sz w:val="26"/>
          <w:szCs w:val="26"/>
        </w:rPr>
        <w:t xml:space="preserve">(termin wydłużony zgodnie z art. 9 § 2 Kodeksu wyborczego). </w:t>
      </w:r>
      <w:r w:rsidR="008F0420" w:rsidRPr="00D543D3">
        <w:rPr>
          <w:b/>
          <w:bCs/>
          <w:sz w:val="26"/>
          <w:szCs w:val="26"/>
        </w:rPr>
        <w:t xml:space="preserve">Wzór wniosku stanowi załącznik nr </w:t>
      </w:r>
      <w:r w:rsidR="00B077D3" w:rsidRPr="00D543D3">
        <w:rPr>
          <w:b/>
          <w:bCs/>
          <w:sz w:val="26"/>
          <w:szCs w:val="26"/>
        </w:rPr>
        <w:t>2</w:t>
      </w:r>
      <w:r w:rsidR="008F0420" w:rsidRPr="00D543D3">
        <w:rPr>
          <w:b/>
          <w:bCs/>
          <w:sz w:val="26"/>
          <w:szCs w:val="26"/>
        </w:rPr>
        <w:t xml:space="preserve"> </w:t>
      </w:r>
      <w:r w:rsidR="008F0420" w:rsidRPr="00D543D3">
        <w:rPr>
          <w:bCs/>
          <w:sz w:val="26"/>
          <w:szCs w:val="26"/>
        </w:rPr>
        <w:t>do rozporządzenia Ministra Spraw Wewnętrznych i</w:t>
      </w:r>
      <w:r w:rsidR="00CC0C91" w:rsidRPr="00D543D3">
        <w:rPr>
          <w:bCs/>
          <w:sz w:val="26"/>
          <w:szCs w:val="26"/>
        </w:rPr>
        <w:t> </w:t>
      </w:r>
      <w:r w:rsidR="008F0420" w:rsidRPr="00D543D3">
        <w:rPr>
          <w:bCs/>
          <w:sz w:val="26"/>
          <w:szCs w:val="26"/>
        </w:rPr>
        <w:t>Administracji z dnia 28 lipca 2011 r. w sprawie sporządzenia aktu pełnomocnictwa do</w:t>
      </w:r>
      <w:r w:rsidR="00CC0C91" w:rsidRPr="00D543D3">
        <w:rPr>
          <w:bCs/>
          <w:sz w:val="26"/>
          <w:szCs w:val="26"/>
        </w:rPr>
        <w:t> </w:t>
      </w:r>
      <w:r w:rsidR="008F0420" w:rsidRPr="00D543D3">
        <w:rPr>
          <w:bCs/>
          <w:sz w:val="26"/>
          <w:szCs w:val="26"/>
        </w:rPr>
        <w:t xml:space="preserve">głosowania w wyborach: </w:t>
      </w:r>
      <w:r w:rsidR="00CC0C91" w:rsidRPr="00D543D3">
        <w:rPr>
          <w:bCs/>
          <w:sz w:val="26"/>
          <w:szCs w:val="26"/>
        </w:rPr>
        <w:t xml:space="preserve">do Sejmu Rzeczypospolitej Polskiej i do </w:t>
      </w:r>
      <w:r w:rsidR="008F0420" w:rsidRPr="00D543D3">
        <w:rPr>
          <w:bCs/>
          <w:sz w:val="26"/>
          <w:szCs w:val="26"/>
        </w:rPr>
        <w:t>Senatu Rzeczypospolitej Polskiej, Prezydenta Rzeczypospolitej Polskiej, do Parlamentu Europejskiego w Rzeczypospolitej Polskiej, do</w:t>
      </w:r>
      <w:r w:rsidR="00DB1DA7" w:rsidRPr="00D543D3">
        <w:rPr>
          <w:bCs/>
          <w:sz w:val="26"/>
          <w:szCs w:val="26"/>
        </w:rPr>
        <w:t> </w:t>
      </w:r>
      <w:r w:rsidR="008F0420" w:rsidRPr="00D543D3">
        <w:rPr>
          <w:bCs/>
          <w:sz w:val="26"/>
          <w:szCs w:val="26"/>
        </w:rPr>
        <w:t>organów stanowiących jednostek samorządu terytorialnego oraz wójtów, burmistrzów i</w:t>
      </w:r>
      <w:r w:rsidR="00DB1DA7" w:rsidRPr="00D543D3">
        <w:rPr>
          <w:bCs/>
          <w:sz w:val="26"/>
          <w:szCs w:val="26"/>
        </w:rPr>
        <w:t> </w:t>
      </w:r>
      <w:r w:rsidR="008F0420" w:rsidRPr="00D543D3">
        <w:rPr>
          <w:bCs/>
          <w:sz w:val="26"/>
          <w:szCs w:val="26"/>
        </w:rPr>
        <w:t>prezydentów miast (Dz. U. Nr 157, poz. 936</w:t>
      </w:r>
      <w:r w:rsidR="00215164" w:rsidRPr="00D543D3">
        <w:rPr>
          <w:bCs/>
          <w:sz w:val="26"/>
          <w:szCs w:val="26"/>
        </w:rPr>
        <w:t xml:space="preserve"> i</w:t>
      </w:r>
      <w:r w:rsidR="00DE66DF" w:rsidRPr="00D543D3">
        <w:rPr>
          <w:bCs/>
          <w:sz w:val="26"/>
          <w:szCs w:val="26"/>
        </w:rPr>
        <w:t> </w:t>
      </w:r>
      <w:r w:rsidR="00215164" w:rsidRPr="00D543D3">
        <w:rPr>
          <w:bCs/>
          <w:sz w:val="26"/>
          <w:szCs w:val="26"/>
        </w:rPr>
        <w:t>z</w:t>
      </w:r>
      <w:r w:rsidR="00DE66DF" w:rsidRPr="00D543D3">
        <w:rPr>
          <w:bCs/>
          <w:sz w:val="26"/>
          <w:szCs w:val="26"/>
        </w:rPr>
        <w:t> </w:t>
      </w:r>
      <w:r w:rsidR="00215164" w:rsidRPr="00D543D3">
        <w:rPr>
          <w:bCs/>
          <w:sz w:val="26"/>
          <w:szCs w:val="26"/>
        </w:rPr>
        <w:t>2014 r. poz. 1428</w:t>
      </w:r>
      <w:r w:rsidR="008F0420" w:rsidRPr="00D543D3">
        <w:rPr>
          <w:bCs/>
          <w:sz w:val="26"/>
          <w:szCs w:val="26"/>
        </w:rPr>
        <w:t>).</w:t>
      </w:r>
      <w:r w:rsidR="008F0420" w:rsidRPr="00D543D3">
        <w:rPr>
          <w:b/>
          <w:bCs/>
          <w:sz w:val="26"/>
          <w:szCs w:val="26"/>
        </w:rPr>
        <w:t xml:space="preserve"> </w:t>
      </w:r>
      <w:r w:rsidR="008F0420" w:rsidRPr="00D543D3">
        <w:rPr>
          <w:b/>
          <w:bCs/>
          <w:i/>
          <w:sz w:val="26"/>
          <w:szCs w:val="26"/>
        </w:rPr>
        <w:t>(wzór dołączony do</w:t>
      </w:r>
      <w:r w:rsidR="00DB1DA7" w:rsidRPr="00D543D3">
        <w:rPr>
          <w:b/>
          <w:bCs/>
          <w:i/>
          <w:sz w:val="26"/>
          <w:szCs w:val="26"/>
        </w:rPr>
        <w:t> </w:t>
      </w:r>
      <w:r w:rsidR="008F0420" w:rsidRPr="00D543D3">
        <w:rPr>
          <w:b/>
          <w:bCs/>
          <w:i/>
          <w:sz w:val="26"/>
          <w:szCs w:val="26"/>
        </w:rPr>
        <w:t>informacji).</w:t>
      </w:r>
    </w:p>
    <w:p w:rsidR="00F852E8" w:rsidRPr="00D543D3" w:rsidRDefault="00F852E8" w:rsidP="00DB770F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Cs/>
          <w:sz w:val="26"/>
          <w:szCs w:val="26"/>
        </w:rPr>
        <w:t>Do wniosku należy dołączyć:</w:t>
      </w:r>
    </w:p>
    <w:p w:rsidR="00FB3DCC" w:rsidRPr="00D543D3" w:rsidRDefault="00FB3DCC" w:rsidP="00DB770F">
      <w:pPr>
        <w:numPr>
          <w:ilvl w:val="0"/>
          <w:numId w:val="26"/>
        </w:num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ind w:left="425" w:hanging="425"/>
        <w:jc w:val="both"/>
        <w:textAlignment w:val="auto"/>
        <w:rPr>
          <w:szCs w:val="26"/>
        </w:rPr>
      </w:pPr>
      <w:r w:rsidRPr="00D543D3">
        <w:rPr>
          <w:szCs w:val="26"/>
        </w:rPr>
        <w:t>pisemną zgodę osoby mającej być pełnomocnikiem na przyjęcie pełnomocnictwa</w:t>
      </w:r>
      <w:r w:rsidR="00E46410" w:rsidRPr="00D543D3">
        <w:rPr>
          <w:szCs w:val="26"/>
        </w:rPr>
        <w:t xml:space="preserve"> </w:t>
      </w:r>
      <w:r w:rsidRPr="00D543D3">
        <w:rPr>
          <w:szCs w:val="26"/>
        </w:rPr>
        <w:t xml:space="preserve">— </w:t>
      </w:r>
      <w:r w:rsidRPr="00D543D3">
        <w:rPr>
          <w:b/>
          <w:szCs w:val="26"/>
        </w:rPr>
        <w:t xml:space="preserve">wzór zgody na przyjęcie pełnomocnictwa stanowi </w:t>
      </w:r>
      <w:r w:rsidRPr="00D543D3">
        <w:rPr>
          <w:b/>
          <w:bCs/>
          <w:szCs w:val="26"/>
        </w:rPr>
        <w:t xml:space="preserve">załącznik nr </w:t>
      </w:r>
      <w:r w:rsidR="00B077D3" w:rsidRPr="00D543D3">
        <w:rPr>
          <w:b/>
          <w:bCs/>
          <w:szCs w:val="26"/>
        </w:rPr>
        <w:t>6</w:t>
      </w:r>
      <w:r w:rsidR="008F0420" w:rsidRPr="00D543D3">
        <w:rPr>
          <w:b/>
          <w:bCs/>
          <w:szCs w:val="26"/>
        </w:rPr>
        <w:t xml:space="preserve"> </w:t>
      </w:r>
      <w:r w:rsidR="008F0420" w:rsidRPr="00D543D3">
        <w:rPr>
          <w:bCs/>
          <w:szCs w:val="26"/>
        </w:rPr>
        <w:t>do rozporządzenia Ministra Spraw Wewnętrznych i Administracji wskazanego wyżej</w:t>
      </w:r>
      <w:r w:rsidRPr="00D543D3">
        <w:rPr>
          <w:b/>
          <w:bCs/>
          <w:szCs w:val="26"/>
        </w:rPr>
        <w:t xml:space="preserve"> </w:t>
      </w:r>
      <w:r w:rsidR="008F0420" w:rsidRPr="00D543D3">
        <w:rPr>
          <w:b/>
          <w:bCs/>
          <w:i/>
          <w:szCs w:val="26"/>
        </w:rPr>
        <w:t xml:space="preserve">(wzór dołączony </w:t>
      </w:r>
      <w:r w:rsidRPr="00D543D3">
        <w:rPr>
          <w:b/>
          <w:bCs/>
          <w:i/>
          <w:szCs w:val="26"/>
        </w:rPr>
        <w:t>do </w:t>
      </w:r>
      <w:r w:rsidR="008F0420" w:rsidRPr="00D543D3">
        <w:rPr>
          <w:b/>
          <w:bCs/>
          <w:i/>
          <w:szCs w:val="26"/>
        </w:rPr>
        <w:t>informacji)</w:t>
      </w:r>
      <w:r w:rsidRPr="00D543D3">
        <w:rPr>
          <w:szCs w:val="26"/>
        </w:rPr>
        <w:t>;</w:t>
      </w:r>
    </w:p>
    <w:p w:rsidR="00FB3DCC" w:rsidRPr="00D543D3" w:rsidRDefault="00FB3DCC" w:rsidP="00DB770F">
      <w:pPr>
        <w:numPr>
          <w:ilvl w:val="0"/>
          <w:numId w:val="26"/>
        </w:num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ind w:left="425" w:hanging="425"/>
        <w:jc w:val="both"/>
        <w:textAlignment w:val="auto"/>
        <w:rPr>
          <w:szCs w:val="26"/>
        </w:rPr>
      </w:pPr>
      <w:r w:rsidRPr="00D543D3">
        <w:rPr>
          <w:szCs w:val="26"/>
        </w:rPr>
        <w:t xml:space="preserve">kopię aktualnego orzeczenia właściwego organu orzekającego o ustaleniu stopnia niepełnosprawności, </w:t>
      </w:r>
      <w:r w:rsidRPr="00D543D3">
        <w:rPr>
          <w:b/>
          <w:szCs w:val="26"/>
        </w:rPr>
        <w:t>jeżeli wyborca udzielający pełnomocnictwa w dniu głosowania nie będzie miał ukończonych 75 lat</w:t>
      </w:r>
      <w:r w:rsidRPr="00D543D3">
        <w:rPr>
          <w:szCs w:val="26"/>
        </w:rPr>
        <w:t>;</w:t>
      </w:r>
    </w:p>
    <w:p w:rsidR="00FB3DCC" w:rsidRPr="00D543D3" w:rsidRDefault="00FB3DCC" w:rsidP="00DB770F">
      <w:pPr>
        <w:numPr>
          <w:ilvl w:val="0"/>
          <w:numId w:val="26"/>
        </w:num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ind w:left="425" w:hanging="425"/>
        <w:jc w:val="both"/>
        <w:textAlignment w:val="auto"/>
        <w:rPr>
          <w:szCs w:val="26"/>
        </w:rPr>
      </w:pPr>
      <w:r w:rsidRPr="00D543D3">
        <w:rPr>
          <w:szCs w:val="26"/>
        </w:rPr>
        <w:t xml:space="preserve">kopię zaświadczenia o prawie do głosowania wydanego osobie mającej być pełnomocnikiem, </w:t>
      </w:r>
      <w:r w:rsidRPr="00D543D3">
        <w:rPr>
          <w:b/>
          <w:szCs w:val="26"/>
        </w:rPr>
        <w:t>jeżeli osoba ta nie jest ujęta w rejestrze wyborców w tej samej gminie co udzielający pełnomocnictwa</w:t>
      </w:r>
      <w:r w:rsidRPr="00D543D3">
        <w:rPr>
          <w:szCs w:val="26"/>
        </w:rPr>
        <w:t>.</w:t>
      </w:r>
    </w:p>
    <w:p w:rsidR="00BF6163" w:rsidRPr="00D543D3" w:rsidRDefault="00BF6163" w:rsidP="00DB770F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Cs/>
          <w:sz w:val="26"/>
          <w:szCs w:val="26"/>
        </w:rPr>
        <w:t xml:space="preserve">Akt pełnomocnictwa jest sporządzany w miejscu zamieszkania wyborcy lub w innym miejscu na obszarze gminy, jeżeli wyborca zwróci się o to we wniosku o </w:t>
      </w:r>
      <w:r w:rsidR="00E46410" w:rsidRPr="00D543D3">
        <w:rPr>
          <w:bCs/>
          <w:sz w:val="26"/>
          <w:szCs w:val="26"/>
        </w:rPr>
        <w:t xml:space="preserve">jego </w:t>
      </w:r>
      <w:r w:rsidRPr="00D543D3">
        <w:rPr>
          <w:bCs/>
          <w:sz w:val="26"/>
          <w:szCs w:val="26"/>
        </w:rPr>
        <w:t>sporządzenie.</w:t>
      </w:r>
    </w:p>
    <w:p w:rsidR="007A2F41" w:rsidRPr="00D543D3" w:rsidRDefault="007A2F41" w:rsidP="00DB770F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/>
          <w:bCs/>
          <w:sz w:val="26"/>
          <w:szCs w:val="26"/>
        </w:rPr>
        <w:t>Wyborca ma prawo cofnięcia udzielonego pełnomocnictwa</w:t>
      </w:r>
      <w:r w:rsidRPr="00D543D3">
        <w:rPr>
          <w:bCs/>
          <w:sz w:val="26"/>
          <w:szCs w:val="26"/>
        </w:rPr>
        <w:t>. Cofnięcie pełnomocnictwa następuje przez złożenie najpóźniej na 2 dni przed dniem wyborów, tj.</w:t>
      </w:r>
      <w:r w:rsidR="00A12546" w:rsidRPr="00D543D3">
        <w:rPr>
          <w:bCs/>
          <w:sz w:val="26"/>
          <w:szCs w:val="26"/>
        </w:rPr>
        <w:t> </w:t>
      </w:r>
      <w:r w:rsidRPr="00D543D3">
        <w:rPr>
          <w:bCs/>
          <w:sz w:val="26"/>
          <w:szCs w:val="26"/>
        </w:rPr>
        <w:t>do</w:t>
      </w:r>
      <w:r w:rsidR="00A12546" w:rsidRPr="00D543D3">
        <w:rPr>
          <w:bCs/>
          <w:sz w:val="26"/>
          <w:szCs w:val="26"/>
        </w:rPr>
        <w:t> </w:t>
      </w:r>
      <w:r w:rsidRPr="00D543D3">
        <w:rPr>
          <w:bCs/>
          <w:sz w:val="26"/>
          <w:szCs w:val="26"/>
        </w:rPr>
        <w:t xml:space="preserve">dnia </w:t>
      </w:r>
      <w:r w:rsidR="00DB1DA7" w:rsidRPr="00D543D3">
        <w:rPr>
          <w:bCs/>
          <w:sz w:val="26"/>
          <w:szCs w:val="26"/>
        </w:rPr>
        <w:t>8 maja</w:t>
      </w:r>
      <w:r w:rsidR="00215164" w:rsidRPr="00D543D3">
        <w:rPr>
          <w:bCs/>
          <w:sz w:val="26"/>
          <w:szCs w:val="26"/>
        </w:rPr>
        <w:t xml:space="preserve"> 201</w:t>
      </w:r>
      <w:r w:rsidR="00B077D3" w:rsidRPr="00D543D3">
        <w:rPr>
          <w:bCs/>
          <w:sz w:val="26"/>
          <w:szCs w:val="26"/>
        </w:rPr>
        <w:t>5</w:t>
      </w:r>
      <w:r w:rsidR="00DB1DA7" w:rsidRPr="00D543D3">
        <w:rPr>
          <w:bCs/>
          <w:sz w:val="26"/>
          <w:szCs w:val="26"/>
        </w:rPr>
        <w:t> </w:t>
      </w:r>
      <w:r w:rsidRPr="00D543D3">
        <w:rPr>
          <w:bCs/>
          <w:sz w:val="26"/>
          <w:szCs w:val="26"/>
        </w:rPr>
        <w:t>r.</w:t>
      </w:r>
      <w:r w:rsidR="00F63A76" w:rsidRPr="00D543D3">
        <w:rPr>
          <w:bCs/>
          <w:sz w:val="26"/>
          <w:szCs w:val="26"/>
        </w:rPr>
        <w:t>,</w:t>
      </w:r>
      <w:r w:rsidR="002648BF" w:rsidRPr="00D543D3">
        <w:rPr>
          <w:bCs/>
          <w:sz w:val="26"/>
          <w:szCs w:val="26"/>
        </w:rPr>
        <w:t xml:space="preserve"> </w:t>
      </w:r>
      <w:r w:rsidRPr="00D543D3">
        <w:rPr>
          <w:bCs/>
          <w:sz w:val="26"/>
          <w:szCs w:val="26"/>
        </w:rPr>
        <w:t>stosownego oświadczenia wójtowi (burmistrzowi, prezydentowi miasta)</w:t>
      </w:r>
      <w:r w:rsidR="002A4417" w:rsidRPr="00D543D3">
        <w:rPr>
          <w:bCs/>
          <w:sz w:val="26"/>
          <w:szCs w:val="26"/>
        </w:rPr>
        <w:t xml:space="preserve"> gminy</w:t>
      </w:r>
      <w:r w:rsidRPr="00D543D3">
        <w:rPr>
          <w:bCs/>
          <w:sz w:val="26"/>
          <w:szCs w:val="26"/>
        </w:rPr>
        <w:t xml:space="preserve">, </w:t>
      </w:r>
      <w:r w:rsidRPr="00D543D3">
        <w:rPr>
          <w:bCs/>
          <w:sz w:val="26"/>
          <w:szCs w:val="26"/>
        </w:rPr>
        <w:lastRenderedPageBreak/>
        <w:t>w</w:t>
      </w:r>
      <w:r w:rsidR="00CC0C91" w:rsidRPr="00D543D3">
        <w:rPr>
          <w:bCs/>
          <w:sz w:val="26"/>
          <w:szCs w:val="26"/>
        </w:rPr>
        <w:t> </w:t>
      </w:r>
      <w:r w:rsidRPr="00D543D3">
        <w:rPr>
          <w:bCs/>
          <w:sz w:val="26"/>
          <w:szCs w:val="26"/>
        </w:rPr>
        <w:t>której sporządzono akt pełnomocnictwa, lub</w:t>
      </w:r>
      <w:r w:rsidR="002A4417" w:rsidRPr="00D543D3">
        <w:rPr>
          <w:bCs/>
          <w:sz w:val="26"/>
          <w:szCs w:val="26"/>
        </w:rPr>
        <w:t xml:space="preserve"> </w:t>
      </w:r>
      <w:r w:rsidR="00DE66DF" w:rsidRPr="00D543D3">
        <w:rPr>
          <w:bCs/>
          <w:sz w:val="26"/>
          <w:szCs w:val="26"/>
        </w:rPr>
        <w:t xml:space="preserve">przez </w:t>
      </w:r>
      <w:r w:rsidRPr="00D543D3">
        <w:rPr>
          <w:bCs/>
          <w:sz w:val="26"/>
          <w:szCs w:val="26"/>
        </w:rPr>
        <w:t>doręczeni</w:t>
      </w:r>
      <w:r w:rsidR="00845ACE" w:rsidRPr="00D543D3">
        <w:rPr>
          <w:bCs/>
          <w:sz w:val="26"/>
          <w:szCs w:val="26"/>
        </w:rPr>
        <w:t>e</w:t>
      </w:r>
      <w:r w:rsidRPr="00D543D3">
        <w:rPr>
          <w:bCs/>
          <w:sz w:val="26"/>
          <w:szCs w:val="26"/>
        </w:rPr>
        <w:t xml:space="preserve"> takiego oświadczenia właściwej obwodowej komisji wyborczej w dniu głosowania.</w:t>
      </w:r>
    </w:p>
    <w:p w:rsidR="008C3CC8" w:rsidRPr="00D543D3" w:rsidRDefault="008C3CC8" w:rsidP="00DB770F">
      <w:pPr>
        <w:pStyle w:val="Tekstpodstawowy"/>
        <w:suppressAutoHyphens/>
        <w:spacing w:after="0" w:line="360" w:lineRule="auto"/>
        <w:rPr>
          <w:b/>
          <w:bCs/>
          <w:sz w:val="26"/>
          <w:szCs w:val="26"/>
        </w:rPr>
      </w:pPr>
      <w:r w:rsidRPr="00D543D3">
        <w:rPr>
          <w:b/>
          <w:bCs/>
          <w:sz w:val="26"/>
          <w:szCs w:val="26"/>
        </w:rPr>
        <w:t>Wyborca, który udzielił pełnomocnictwa może głosowa</w:t>
      </w:r>
      <w:r w:rsidR="00995CEF" w:rsidRPr="00D543D3">
        <w:rPr>
          <w:b/>
          <w:bCs/>
          <w:sz w:val="26"/>
          <w:szCs w:val="26"/>
        </w:rPr>
        <w:t>ć</w:t>
      </w:r>
      <w:r w:rsidRPr="00D543D3">
        <w:rPr>
          <w:b/>
          <w:bCs/>
          <w:sz w:val="26"/>
          <w:szCs w:val="26"/>
        </w:rPr>
        <w:t xml:space="preserve"> osobiście</w:t>
      </w:r>
      <w:r w:rsidR="006C00AB" w:rsidRPr="00D543D3">
        <w:rPr>
          <w:b/>
          <w:bCs/>
          <w:sz w:val="26"/>
          <w:szCs w:val="26"/>
        </w:rPr>
        <w:t xml:space="preserve"> w lokalu wyborczym</w:t>
      </w:r>
      <w:r w:rsidRPr="00D543D3">
        <w:rPr>
          <w:b/>
          <w:bCs/>
          <w:sz w:val="26"/>
          <w:szCs w:val="26"/>
        </w:rPr>
        <w:t xml:space="preserve">, </w:t>
      </w:r>
      <w:r w:rsidR="006C00AB" w:rsidRPr="00D543D3">
        <w:rPr>
          <w:b/>
          <w:bCs/>
          <w:sz w:val="26"/>
          <w:szCs w:val="26"/>
        </w:rPr>
        <w:t xml:space="preserve">jeżeli </w:t>
      </w:r>
      <w:r w:rsidR="00995CEF" w:rsidRPr="00D543D3">
        <w:rPr>
          <w:b/>
          <w:bCs/>
          <w:sz w:val="26"/>
          <w:szCs w:val="26"/>
        </w:rPr>
        <w:t>wcześniej ni</w:t>
      </w:r>
      <w:r w:rsidR="009A6708" w:rsidRPr="00D543D3">
        <w:rPr>
          <w:b/>
          <w:bCs/>
          <w:sz w:val="26"/>
          <w:szCs w:val="26"/>
        </w:rPr>
        <w:t>e</w:t>
      </w:r>
      <w:r w:rsidR="00995CEF" w:rsidRPr="00D543D3">
        <w:rPr>
          <w:b/>
          <w:bCs/>
          <w:sz w:val="26"/>
          <w:szCs w:val="26"/>
        </w:rPr>
        <w:t xml:space="preserve"> </w:t>
      </w:r>
      <w:r w:rsidR="009A6708" w:rsidRPr="00D543D3">
        <w:rPr>
          <w:b/>
          <w:bCs/>
          <w:sz w:val="26"/>
          <w:szCs w:val="26"/>
        </w:rPr>
        <w:t xml:space="preserve">oddał głosu </w:t>
      </w:r>
      <w:r w:rsidR="00995CEF" w:rsidRPr="00D543D3">
        <w:rPr>
          <w:b/>
          <w:bCs/>
          <w:sz w:val="26"/>
          <w:szCs w:val="26"/>
        </w:rPr>
        <w:t>pełnomocnik</w:t>
      </w:r>
      <w:r w:rsidR="002648BF" w:rsidRPr="00D543D3">
        <w:rPr>
          <w:b/>
          <w:bCs/>
          <w:sz w:val="26"/>
          <w:szCs w:val="26"/>
        </w:rPr>
        <w:t>.</w:t>
      </w:r>
      <w:r w:rsidR="006F1E8C" w:rsidRPr="00D543D3">
        <w:rPr>
          <w:b/>
          <w:bCs/>
          <w:sz w:val="26"/>
          <w:szCs w:val="26"/>
        </w:rPr>
        <w:t xml:space="preserve"> Głosowanie osobiste przez wyborcę powoduje wygaśnięcie pełnomocnictwa.</w:t>
      </w:r>
    </w:p>
    <w:p w:rsidR="00D26259" w:rsidRPr="00D543D3" w:rsidRDefault="00D26259" w:rsidP="00DB770F">
      <w:p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6"/>
        </w:rPr>
      </w:pPr>
      <w:r w:rsidRPr="00D543D3">
        <w:rPr>
          <w:szCs w:val="26"/>
        </w:rPr>
        <w:t xml:space="preserve">Głosowania przez pełnomocnika nie przeprowadza się w: obwodach głosowania utworzonych w zakładach </w:t>
      </w:r>
      <w:r w:rsidR="00E46410" w:rsidRPr="00D543D3">
        <w:rPr>
          <w:szCs w:val="26"/>
        </w:rPr>
        <w:t xml:space="preserve">opieki zdrowotnej, domach </w:t>
      </w:r>
      <w:r w:rsidRPr="00D543D3">
        <w:rPr>
          <w:szCs w:val="26"/>
        </w:rPr>
        <w:t xml:space="preserve">pomocy społecznej, zakładach karnych i aresztach śledczych </w:t>
      </w:r>
      <w:r w:rsidR="002A4417" w:rsidRPr="00D543D3">
        <w:rPr>
          <w:szCs w:val="26"/>
        </w:rPr>
        <w:t>oraz domach studenckich</w:t>
      </w:r>
      <w:r w:rsidR="00FB4F2D" w:rsidRPr="00D543D3">
        <w:rPr>
          <w:szCs w:val="26"/>
        </w:rPr>
        <w:t xml:space="preserve">, a także </w:t>
      </w:r>
      <w:r w:rsidR="00FB4F2D" w:rsidRPr="00D543D3">
        <w:rPr>
          <w:rStyle w:val="txt-new"/>
        </w:rPr>
        <w:t>w obwodach głosowania utworzonych za granicą i na polskich statkach morskich</w:t>
      </w:r>
      <w:r w:rsidRPr="00D543D3">
        <w:rPr>
          <w:szCs w:val="26"/>
        </w:rPr>
        <w:t>.</w:t>
      </w:r>
    </w:p>
    <w:p w:rsidR="000D4972" w:rsidRPr="00D543D3" w:rsidRDefault="000D4972" w:rsidP="00DB770F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 xml:space="preserve">Szczegółowe zasady w sprawie sporządzenia aktu pełnomocnictwa do głosowania określa rozporządzenie Ministra Spraw Wewnętrznych i Administracji z dnia </w:t>
      </w:r>
      <w:r w:rsidR="00A12546" w:rsidRPr="00D543D3">
        <w:rPr>
          <w:sz w:val="26"/>
          <w:szCs w:val="26"/>
        </w:rPr>
        <w:t>28 lipca 2011</w:t>
      </w:r>
      <w:r w:rsidR="00AB4D39" w:rsidRPr="00D543D3">
        <w:rPr>
          <w:sz w:val="26"/>
          <w:szCs w:val="26"/>
        </w:rPr>
        <w:t xml:space="preserve"> </w:t>
      </w:r>
      <w:r w:rsidRPr="00D543D3">
        <w:rPr>
          <w:sz w:val="26"/>
          <w:szCs w:val="26"/>
        </w:rPr>
        <w:t xml:space="preserve">r. </w:t>
      </w:r>
      <w:r w:rsidR="00A12546" w:rsidRPr="00D543D3">
        <w:rPr>
          <w:sz w:val="26"/>
          <w:szCs w:val="26"/>
        </w:rPr>
        <w:t>w</w:t>
      </w:r>
      <w:r w:rsidR="00E46410" w:rsidRPr="00D543D3">
        <w:rPr>
          <w:sz w:val="26"/>
          <w:szCs w:val="26"/>
        </w:rPr>
        <w:t> </w:t>
      </w:r>
      <w:r w:rsidR="00A12546" w:rsidRPr="00D543D3">
        <w:rPr>
          <w:sz w:val="26"/>
          <w:szCs w:val="26"/>
        </w:rPr>
        <w:t xml:space="preserve">sprawie </w:t>
      </w:r>
      <w:r w:rsidR="00A12546" w:rsidRPr="00D543D3">
        <w:rPr>
          <w:bCs/>
          <w:sz w:val="26"/>
          <w:szCs w:val="26"/>
        </w:rPr>
        <w:t xml:space="preserve">sporządzenia aktu pełnomocnictwa do głosowania w wyborach: </w:t>
      </w:r>
      <w:r w:rsidR="00CC0C91" w:rsidRPr="00D543D3">
        <w:rPr>
          <w:bCs/>
          <w:sz w:val="26"/>
          <w:szCs w:val="26"/>
        </w:rPr>
        <w:t xml:space="preserve">do Sejmu Rzeczypospolitej Polskiej i do </w:t>
      </w:r>
      <w:r w:rsidR="00A12546" w:rsidRPr="00D543D3">
        <w:rPr>
          <w:bCs/>
          <w:sz w:val="26"/>
          <w:szCs w:val="26"/>
        </w:rPr>
        <w:t>Senatu Rzeczypospolitej Polskiej, Prezydenta Rzeczypospolitej Polskiej, do Parlamentu Europejskiego w Rzeczypospolitej Polskiej, do</w:t>
      </w:r>
      <w:r w:rsidR="00E46410" w:rsidRPr="00D543D3">
        <w:rPr>
          <w:bCs/>
          <w:sz w:val="26"/>
          <w:szCs w:val="26"/>
        </w:rPr>
        <w:t> </w:t>
      </w:r>
      <w:r w:rsidR="00A12546" w:rsidRPr="00D543D3">
        <w:rPr>
          <w:bCs/>
          <w:sz w:val="26"/>
          <w:szCs w:val="26"/>
        </w:rPr>
        <w:t>organów stanowiących jednostek samorządu terytorialnego oraz wójtów, burmistrzów i</w:t>
      </w:r>
      <w:r w:rsidR="00E46410" w:rsidRPr="00D543D3">
        <w:rPr>
          <w:bCs/>
          <w:sz w:val="26"/>
          <w:szCs w:val="26"/>
        </w:rPr>
        <w:t> </w:t>
      </w:r>
      <w:r w:rsidR="00A12546" w:rsidRPr="00D543D3">
        <w:rPr>
          <w:bCs/>
          <w:sz w:val="26"/>
          <w:szCs w:val="26"/>
        </w:rPr>
        <w:t>prezydentów miast</w:t>
      </w:r>
      <w:r w:rsidR="00A12546" w:rsidRPr="00D543D3">
        <w:rPr>
          <w:sz w:val="26"/>
          <w:szCs w:val="26"/>
        </w:rPr>
        <w:t xml:space="preserve"> </w:t>
      </w:r>
      <w:r w:rsidRPr="00D543D3">
        <w:rPr>
          <w:sz w:val="26"/>
          <w:szCs w:val="26"/>
        </w:rPr>
        <w:t xml:space="preserve">(Dz. U. Nr </w:t>
      </w:r>
      <w:r w:rsidR="00A12546" w:rsidRPr="00D543D3">
        <w:rPr>
          <w:sz w:val="26"/>
          <w:szCs w:val="26"/>
        </w:rPr>
        <w:t>157</w:t>
      </w:r>
      <w:r w:rsidRPr="00D543D3">
        <w:rPr>
          <w:sz w:val="26"/>
          <w:szCs w:val="26"/>
        </w:rPr>
        <w:t xml:space="preserve">, poz. </w:t>
      </w:r>
      <w:r w:rsidR="00216904" w:rsidRPr="00D543D3">
        <w:rPr>
          <w:sz w:val="26"/>
          <w:szCs w:val="26"/>
        </w:rPr>
        <w:t>936</w:t>
      </w:r>
      <w:r w:rsidR="00215164" w:rsidRPr="00D543D3">
        <w:rPr>
          <w:bCs/>
          <w:sz w:val="26"/>
          <w:szCs w:val="26"/>
        </w:rPr>
        <w:t xml:space="preserve"> i z 2014 r. poz. 1428</w:t>
      </w:r>
      <w:r w:rsidRPr="00D543D3">
        <w:rPr>
          <w:sz w:val="26"/>
          <w:szCs w:val="26"/>
        </w:rPr>
        <w:t>).</w:t>
      </w:r>
    </w:p>
    <w:p w:rsidR="009C0C54" w:rsidRPr="00D543D3" w:rsidRDefault="004758A2" w:rsidP="00DB770F">
      <w:pPr>
        <w:pStyle w:val="Tekstpodstawowy"/>
        <w:keepNext/>
        <w:numPr>
          <w:ilvl w:val="0"/>
          <w:numId w:val="31"/>
        </w:numPr>
        <w:suppressAutoHyphens/>
        <w:spacing w:before="240" w:line="360" w:lineRule="auto"/>
        <w:ind w:left="567" w:hanging="567"/>
        <w:rPr>
          <w:b/>
          <w:sz w:val="26"/>
          <w:szCs w:val="26"/>
        </w:rPr>
      </w:pPr>
      <w:r w:rsidRPr="00D543D3">
        <w:rPr>
          <w:b/>
          <w:sz w:val="26"/>
          <w:szCs w:val="26"/>
        </w:rPr>
        <w:t>Głosowanie w lokalu wyborczym przy użyciu n</w:t>
      </w:r>
      <w:r w:rsidR="00560987" w:rsidRPr="00D543D3">
        <w:rPr>
          <w:b/>
          <w:sz w:val="26"/>
          <w:szCs w:val="26"/>
        </w:rPr>
        <w:t>akładk</w:t>
      </w:r>
      <w:r w:rsidR="00E91481" w:rsidRPr="00D543D3">
        <w:rPr>
          <w:b/>
          <w:sz w:val="26"/>
          <w:szCs w:val="26"/>
        </w:rPr>
        <w:t>i</w:t>
      </w:r>
      <w:r w:rsidR="004A50FA" w:rsidRPr="00D543D3">
        <w:rPr>
          <w:b/>
          <w:sz w:val="26"/>
          <w:szCs w:val="26"/>
        </w:rPr>
        <w:t xml:space="preserve"> na kart</w:t>
      </w:r>
      <w:r w:rsidR="00E91481" w:rsidRPr="00D543D3">
        <w:rPr>
          <w:b/>
          <w:sz w:val="26"/>
          <w:szCs w:val="26"/>
        </w:rPr>
        <w:t>ę</w:t>
      </w:r>
      <w:r w:rsidR="004A50FA" w:rsidRPr="00D543D3">
        <w:rPr>
          <w:b/>
          <w:sz w:val="26"/>
          <w:szCs w:val="26"/>
        </w:rPr>
        <w:t xml:space="preserve"> do głosowania sporządzon</w:t>
      </w:r>
      <w:r w:rsidR="00E91481" w:rsidRPr="00D543D3">
        <w:rPr>
          <w:b/>
          <w:sz w:val="26"/>
          <w:szCs w:val="26"/>
        </w:rPr>
        <w:t>ej</w:t>
      </w:r>
      <w:r w:rsidR="004A50FA" w:rsidRPr="00D543D3">
        <w:rPr>
          <w:b/>
          <w:sz w:val="26"/>
          <w:szCs w:val="26"/>
        </w:rPr>
        <w:t xml:space="preserve"> w alfabecie Braille'a</w:t>
      </w:r>
    </w:p>
    <w:p w:rsidR="007259A2" w:rsidRPr="00D543D3" w:rsidRDefault="007259A2" w:rsidP="00DB770F">
      <w:pPr>
        <w:tabs>
          <w:tab w:val="left" w:pos="426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6"/>
        </w:rPr>
      </w:pPr>
      <w:r w:rsidRPr="00D543D3">
        <w:rPr>
          <w:szCs w:val="26"/>
        </w:rPr>
        <w:t xml:space="preserve">Wyborca niepełnosprawny może głosować </w:t>
      </w:r>
      <w:r w:rsidR="004758A2" w:rsidRPr="00D543D3">
        <w:rPr>
          <w:szCs w:val="26"/>
        </w:rPr>
        <w:t xml:space="preserve">w lokalu wyborczym </w:t>
      </w:r>
      <w:r w:rsidRPr="00D543D3">
        <w:rPr>
          <w:szCs w:val="26"/>
        </w:rPr>
        <w:t>przy użyciu nakładk</w:t>
      </w:r>
      <w:r w:rsidR="00E91481" w:rsidRPr="00D543D3">
        <w:rPr>
          <w:szCs w:val="26"/>
        </w:rPr>
        <w:t>i</w:t>
      </w:r>
      <w:r w:rsidRPr="00D543D3">
        <w:rPr>
          <w:szCs w:val="26"/>
        </w:rPr>
        <w:t xml:space="preserve"> na</w:t>
      </w:r>
      <w:r w:rsidR="004758A2" w:rsidRPr="00D543D3">
        <w:rPr>
          <w:szCs w:val="26"/>
        </w:rPr>
        <w:t> </w:t>
      </w:r>
      <w:r w:rsidRPr="00D543D3">
        <w:rPr>
          <w:szCs w:val="26"/>
        </w:rPr>
        <w:t>kart</w:t>
      </w:r>
      <w:r w:rsidR="00E91481" w:rsidRPr="00D543D3">
        <w:rPr>
          <w:szCs w:val="26"/>
        </w:rPr>
        <w:t>ę</w:t>
      </w:r>
      <w:r w:rsidRPr="00D543D3">
        <w:rPr>
          <w:szCs w:val="26"/>
        </w:rPr>
        <w:t xml:space="preserve"> do głosowania sporządzon</w:t>
      </w:r>
      <w:r w:rsidR="00E91481" w:rsidRPr="00D543D3">
        <w:rPr>
          <w:szCs w:val="26"/>
        </w:rPr>
        <w:t>ej</w:t>
      </w:r>
      <w:r w:rsidRPr="00D543D3">
        <w:rPr>
          <w:szCs w:val="26"/>
        </w:rPr>
        <w:t xml:space="preserve"> w alfabecie Braille'a.</w:t>
      </w:r>
    </w:p>
    <w:p w:rsidR="00560987" w:rsidRPr="00D543D3" w:rsidRDefault="007259A2" w:rsidP="00DB770F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>W dniu wyborów obwodowa komisja wyborcza wraz z kart</w:t>
      </w:r>
      <w:r w:rsidR="00E91481" w:rsidRPr="00D543D3">
        <w:rPr>
          <w:sz w:val="26"/>
          <w:szCs w:val="26"/>
        </w:rPr>
        <w:t>ą</w:t>
      </w:r>
      <w:r w:rsidRPr="00D543D3">
        <w:rPr>
          <w:sz w:val="26"/>
          <w:szCs w:val="26"/>
        </w:rPr>
        <w:t xml:space="preserve"> do głosowania wyda wyborcy niepełnosprawnemu, na jego prośbę, nakładk</w:t>
      </w:r>
      <w:r w:rsidR="00E91481" w:rsidRPr="00D543D3">
        <w:rPr>
          <w:sz w:val="26"/>
          <w:szCs w:val="26"/>
        </w:rPr>
        <w:t>ę</w:t>
      </w:r>
      <w:r w:rsidRPr="00D543D3">
        <w:rPr>
          <w:sz w:val="26"/>
          <w:szCs w:val="26"/>
        </w:rPr>
        <w:t xml:space="preserve"> na t</w:t>
      </w:r>
      <w:r w:rsidR="00E91481" w:rsidRPr="00D543D3">
        <w:rPr>
          <w:sz w:val="26"/>
          <w:szCs w:val="26"/>
        </w:rPr>
        <w:t>ę</w:t>
      </w:r>
      <w:r w:rsidRPr="00D543D3">
        <w:rPr>
          <w:sz w:val="26"/>
          <w:szCs w:val="26"/>
        </w:rPr>
        <w:t xml:space="preserve"> kart</w:t>
      </w:r>
      <w:r w:rsidR="00E91481" w:rsidRPr="00D543D3">
        <w:rPr>
          <w:sz w:val="26"/>
          <w:szCs w:val="26"/>
        </w:rPr>
        <w:t>ę</w:t>
      </w:r>
      <w:r w:rsidRPr="00D543D3">
        <w:rPr>
          <w:sz w:val="26"/>
          <w:szCs w:val="26"/>
        </w:rPr>
        <w:t>. Po oddaniu głosu wyborca obowiązany jest zwrócić komisji obwodowe</w:t>
      </w:r>
      <w:r w:rsidR="00924E1F" w:rsidRPr="00D543D3">
        <w:rPr>
          <w:sz w:val="26"/>
          <w:szCs w:val="26"/>
        </w:rPr>
        <w:t>j</w:t>
      </w:r>
      <w:r w:rsidRPr="00D543D3">
        <w:rPr>
          <w:sz w:val="26"/>
          <w:szCs w:val="26"/>
        </w:rPr>
        <w:t xml:space="preserve"> nakładk</w:t>
      </w:r>
      <w:r w:rsidR="00E91481" w:rsidRPr="00D543D3">
        <w:rPr>
          <w:sz w:val="26"/>
          <w:szCs w:val="26"/>
        </w:rPr>
        <w:t>ę</w:t>
      </w:r>
      <w:r w:rsidRPr="00D543D3">
        <w:rPr>
          <w:sz w:val="26"/>
          <w:szCs w:val="26"/>
        </w:rPr>
        <w:t xml:space="preserve"> na kart</w:t>
      </w:r>
      <w:r w:rsidR="00E91481" w:rsidRPr="00D543D3">
        <w:rPr>
          <w:sz w:val="26"/>
          <w:szCs w:val="26"/>
        </w:rPr>
        <w:t>ę</w:t>
      </w:r>
      <w:r w:rsidRPr="00D543D3">
        <w:rPr>
          <w:sz w:val="26"/>
          <w:szCs w:val="26"/>
        </w:rPr>
        <w:t>.</w:t>
      </w:r>
    </w:p>
    <w:p w:rsidR="00560987" w:rsidRPr="00D543D3" w:rsidRDefault="007259A2" w:rsidP="00DB770F">
      <w:pPr>
        <w:pStyle w:val="Tekstpodstawowy"/>
        <w:numPr>
          <w:ilvl w:val="0"/>
          <w:numId w:val="31"/>
        </w:numPr>
        <w:suppressAutoHyphens/>
        <w:spacing w:before="120" w:line="360" w:lineRule="auto"/>
        <w:ind w:left="567" w:hanging="567"/>
        <w:rPr>
          <w:b/>
          <w:sz w:val="26"/>
          <w:szCs w:val="26"/>
        </w:rPr>
      </w:pPr>
      <w:r w:rsidRPr="00D543D3">
        <w:rPr>
          <w:b/>
          <w:sz w:val="26"/>
          <w:szCs w:val="26"/>
        </w:rPr>
        <w:t>Korzystanie z pomocy innej osoby</w:t>
      </w:r>
      <w:r w:rsidR="009E66ED" w:rsidRPr="00D543D3">
        <w:rPr>
          <w:b/>
          <w:sz w:val="26"/>
          <w:szCs w:val="26"/>
        </w:rPr>
        <w:t xml:space="preserve"> w trakcie głosowania w lokalu wyborczym</w:t>
      </w:r>
    </w:p>
    <w:p w:rsidR="009E66ED" w:rsidRPr="00D543D3" w:rsidRDefault="009E66ED" w:rsidP="00DB770F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 xml:space="preserve">Wyborcy niepełnosprawnemu, na jego prośbę, może pomagać w głosowaniu </w:t>
      </w:r>
      <w:r w:rsidR="00A414E6" w:rsidRPr="00D543D3">
        <w:rPr>
          <w:sz w:val="26"/>
          <w:szCs w:val="26"/>
        </w:rPr>
        <w:t xml:space="preserve">w lokalu wyborczym </w:t>
      </w:r>
      <w:r w:rsidRPr="00D543D3">
        <w:rPr>
          <w:sz w:val="26"/>
          <w:szCs w:val="26"/>
        </w:rPr>
        <w:t>inna osoba, w</w:t>
      </w:r>
      <w:r w:rsidR="00A414E6" w:rsidRPr="00D543D3">
        <w:rPr>
          <w:sz w:val="26"/>
          <w:szCs w:val="26"/>
        </w:rPr>
        <w:t xml:space="preserve"> </w:t>
      </w:r>
      <w:r w:rsidRPr="00D543D3">
        <w:rPr>
          <w:sz w:val="26"/>
          <w:szCs w:val="26"/>
        </w:rPr>
        <w:t>tym także niepełnoletnia. Pomoc ta może mieć tylko techniczny charakter; nie może ona polegać na sugerowaniu wyborcy sposobu głosowania lub</w:t>
      </w:r>
      <w:r w:rsidR="00C83A2E" w:rsidRPr="00D543D3">
        <w:rPr>
          <w:sz w:val="26"/>
          <w:szCs w:val="26"/>
        </w:rPr>
        <w:t> </w:t>
      </w:r>
      <w:r w:rsidRPr="00D543D3">
        <w:rPr>
          <w:sz w:val="26"/>
          <w:szCs w:val="26"/>
        </w:rPr>
        <w:t>na</w:t>
      </w:r>
      <w:r w:rsidR="00C83A2E" w:rsidRPr="00D543D3">
        <w:rPr>
          <w:sz w:val="26"/>
          <w:szCs w:val="26"/>
        </w:rPr>
        <w:t> </w:t>
      </w:r>
      <w:r w:rsidRPr="00D543D3">
        <w:rPr>
          <w:sz w:val="26"/>
          <w:szCs w:val="26"/>
        </w:rPr>
        <w:t xml:space="preserve">głosowaniu w zastępstwie tego wyborcy. Dopuszczalne jest, aby na życzenie </w:t>
      </w:r>
      <w:r w:rsidR="00216904" w:rsidRPr="00D543D3">
        <w:rPr>
          <w:sz w:val="26"/>
          <w:szCs w:val="26"/>
        </w:rPr>
        <w:t>wyborcy</w:t>
      </w:r>
      <w:r w:rsidRPr="00D543D3">
        <w:rPr>
          <w:sz w:val="26"/>
          <w:szCs w:val="26"/>
        </w:rPr>
        <w:t xml:space="preserve"> niepełnosprawne</w:t>
      </w:r>
      <w:r w:rsidR="00216904" w:rsidRPr="00D543D3">
        <w:rPr>
          <w:sz w:val="26"/>
          <w:szCs w:val="26"/>
        </w:rPr>
        <w:t>go</w:t>
      </w:r>
      <w:r w:rsidRPr="00D543D3">
        <w:rPr>
          <w:sz w:val="26"/>
          <w:szCs w:val="26"/>
        </w:rPr>
        <w:t xml:space="preserve"> w</w:t>
      </w:r>
      <w:r w:rsidR="00A414E6" w:rsidRPr="00D543D3">
        <w:rPr>
          <w:sz w:val="26"/>
          <w:szCs w:val="26"/>
        </w:rPr>
        <w:t xml:space="preserve"> </w:t>
      </w:r>
      <w:r w:rsidRPr="00D543D3">
        <w:rPr>
          <w:sz w:val="26"/>
          <w:szCs w:val="26"/>
        </w:rPr>
        <w:t>pomieszczeniu za zasłoną przebywała osoba udzielająca pomocy. Osob</w:t>
      </w:r>
      <w:r w:rsidR="00A414E6" w:rsidRPr="00D543D3">
        <w:rPr>
          <w:sz w:val="26"/>
          <w:szCs w:val="26"/>
        </w:rPr>
        <w:t>ą</w:t>
      </w:r>
      <w:r w:rsidRPr="00D543D3">
        <w:rPr>
          <w:sz w:val="26"/>
          <w:szCs w:val="26"/>
        </w:rPr>
        <w:t xml:space="preserve"> </w:t>
      </w:r>
      <w:r w:rsidR="00216904" w:rsidRPr="00D543D3">
        <w:rPr>
          <w:sz w:val="26"/>
          <w:szCs w:val="26"/>
        </w:rPr>
        <w:t xml:space="preserve">tą </w:t>
      </w:r>
      <w:r w:rsidRPr="00D543D3">
        <w:rPr>
          <w:sz w:val="26"/>
          <w:szCs w:val="26"/>
        </w:rPr>
        <w:t>nie może być członek komisji ani mąż zaufania.</w:t>
      </w:r>
    </w:p>
    <w:p w:rsidR="00560987" w:rsidRPr="00D543D3" w:rsidRDefault="009E66ED" w:rsidP="00DB770F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lastRenderedPageBreak/>
        <w:t xml:space="preserve">Natomiast komisja jest obowiązana, na prośbę wyborcy niepełnosprawnego, do przekazania ustnie treści obwieszczeń wyborczych w zakresie informacji o komitetach wyborczych biorących udział w wyborach oraz </w:t>
      </w:r>
      <w:r w:rsidR="00D11860" w:rsidRPr="00D543D3">
        <w:rPr>
          <w:sz w:val="26"/>
          <w:szCs w:val="26"/>
        </w:rPr>
        <w:t xml:space="preserve">o </w:t>
      </w:r>
      <w:r w:rsidRPr="00D543D3">
        <w:rPr>
          <w:sz w:val="26"/>
          <w:szCs w:val="26"/>
        </w:rPr>
        <w:t xml:space="preserve">zarejestrowanych kandydatach </w:t>
      </w:r>
      <w:r w:rsidR="00CC0C91" w:rsidRPr="00D543D3">
        <w:rPr>
          <w:sz w:val="26"/>
          <w:szCs w:val="26"/>
        </w:rPr>
        <w:t xml:space="preserve">na </w:t>
      </w:r>
      <w:r w:rsidR="00B077D3" w:rsidRPr="00D543D3">
        <w:rPr>
          <w:sz w:val="26"/>
          <w:szCs w:val="26"/>
        </w:rPr>
        <w:t>Prezydenta Rzeczypospolitej Polskiej</w:t>
      </w:r>
      <w:r w:rsidRPr="00D543D3">
        <w:rPr>
          <w:sz w:val="26"/>
          <w:szCs w:val="26"/>
        </w:rPr>
        <w:t>.</w:t>
      </w:r>
    </w:p>
    <w:p w:rsidR="00A746CD" w:rsidRPr="00694491" w:rsidRDefault="00A746CD" w:rsidP="00DB770F">
      <w:pPr>
        <w:pStyle w:val="Tekstpodstawowy"/>
        <w:suppressAutoHyphens/>
        <w:spacing w:before="600"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>Ponadto wyborca niepełnosprawny może skorzystać z uprawnień przysługujących każdemu wyborcy, które ułatwiają wzięcie udziału w głosowaniu</w:t>
      </w:r>
      <w:r w:rsidR="00DB770F" w:rsidRPr="00D543D3">
        <w:rPr>
          <w:sz w:val="26"/>
          <w:szCs w:val="26"/>
        </w:rPr>
        <w:t>, takich jak głosowanie korespondencyjne, głosowanie w wybranym obwodzie głosowania, w tym obwodzie przystosowanym do potrzeb wyborców niepełnosprawnych, głosowanie na podstawie zaświadczenia o prawie do głosowania</w:t>
      </w:r>
      <w:r w:rsidRPr="00D543D3">
        <w:rPr>
          <w:sz w:val="26"/>
          <w:szCs w:val="26"/>
        </w:rPr>
        <w:t>.</w:t>
      </w:r>
      <w:r w:rsidR="00FA168C" w:rsidRPr="00D543D3">
        <w:rPr>
          <w:sz w:val="26"/>
          <w:szCs w:val="26"/>
        </w:rPr>
        <w:t xml:space="preserve"> Szerzej na ten temat w </w:t>
      </w:r>
      <w:r w:rsidR="00694491" w:rsidRPr="00D543D3">
        <w:rPr>
          <w:sz w:val="26"/>
          <w:szCs w:val="26"/>
        </w:rPr>
        <w:t>Informacji Państwowej Komisji Wyborczej o warunkach udziału w głosowaniu w obwodach głosowania utworzonych w kraju, w wyborach Prezydenta Rzeczypospolitej Polskiej</w:t>
      </w:r>
      <w:r w:rsidR="00DB1DA7" w:rsidRPr="00D543D3">
        <w:rPr>
          <w:sz w:val="26"/>
          <w:szCs w:val="26"/>
        </w:rPr>
        <w:t>,</w:t>
      </w:r>
      <w:r w:rsidR="00694491" w:rsidRPr="00D543D3">
        <w:rPr>
          <w:sz w:val="26"/>
          <w:szCs w:val="26"/>
        </w:rPr>
        <w:t xml:space="preserve"> </w:t>
      </w:r>
      <w:r w:rsidR="00DB1DA7" w:rsidRPr="00D543D3">
        <w:rPr>
          <w:sz w:val="26"/>
          <w:szCs w:val="26"/>
        </w:rPr>
        <w:t>zarządzonych na dzień 10 maja</w:t>
      </w:r>
      <w:r w:rsidR="00DB770F" w:rsidRPr="00D543D3">
        <w:rPr>
          <w:sz w:val="26"/>
          <w:szCs w:val="26"/>
        </w:rPr>
        <w:t xml:space="preserve"> </w:t>
      </w:r>
      <w:r w:rsidR="00694491" w:rsidRPr="00D543D3">
        <w:rPr>
          <w:sz w:val="26"/>
          <w:szCs w:val="26"/>
        </w:rPr>
        <w:t>2015 r. oraz</w:t>
      </w:r>
      <w:r w:rsidR="00DB1DA7" w:rsidRPr="00D543D3">
        <w:rPr>
          <w:sz w:val="26"/>
          <w:szCs w:val="26"/>
        </w:rPr>
        <w:t xml:space="preserve"> </w:t>
      </w:r>
      <w:r w:rsidR="00694491" w:rsidRPr="00D543D3">
        <w:rPr>
          <w:sz w:val="26"/>
          <w:szCs w:val="26"/>
        </w:rPr>
        <w:t>w</w:t>
      </w:r>
      <w:r w:rsidR="00DB1DA7" w:rsidRPr="00D543D3">
        <w:rPr>
          <w:sz w:val="26"/>
          <w:szCs w:val="26"/>
        </w:rPr>
        <w:t xml:space="preserve"> </w:t>
      </w:r>
      <w:r w:rsidR="00FA168C" w:rsidRPr="00D543D3">
        <w:rPr>
          <w:sz w:val="26"/>
          <w:szCs w:val="26"/>
        </w:rPr>
        <w:t>Informacji Państwowej Komisji Wyborczej o warunkach udziału w</w:t>
      </w:r>
      <w:r w:rsidR="00DB1DA7" w:rsidRPr="00D543D3">
        <w:rPr>
          <w:sz w:val="26"/>
          <w:szCs w:val="26"/>
        </w:rPr>
        <w:t xml:space="preserve"> </w:t>
      </w:r>
      <w:r w:rsidR="00FA168C" w:rsidRPr="00D543D3">
        <w:rPr>
          <w:sz w:val="26"/>
          <w:szCs w:val="26"/>
        </w:rPr>
        <w:t>głosowaniu w</w:t>
      </w:r>
      <w:r w:rsidR="00DB1DA7" w:rsidRPr="00D543D3">
        <w:rPr>
          <w:sz w:val="26"/>
          <w:szCs w:val="26"/>
        </w:rPr>
        <w:t xml:space="preserve"> </w:t>
      </w:r>
      <w:r w:rsidR="00FA168C" w:rsidRPr="00D543D3">
        <w:rPr>
          <w:sz w:val="26"/>
          <w:szCs w:val="26"/>
        </w:rPr>
        <w:t>obwodach głosowania utworzonych za granicą i na polskich statkach morskich, w</w:t>
      </w:r>
      <w:r w:rsidR="00DB1DA7" w:rsidRPr="00D543D3">
        <w:rPr>
          <w:sz w:val="26"/>
          <w:szCs w:val="26"/>
        </w:rPr>
        <w:t xml:space="preserve"> </w:t>
      </w:r>
      <w:r w:rsidR="00FA168C" w:rsidRPr="00D543D3">
        <w:rPr>
          <w:sz w:val="26"/>
          <w:szCs w:val="26"/>
        </w:rPr>
        <w:t xml:space="preserve">wyborach </w:t>
      </w:r>
      <w:r w:rsidR="00694491" w:rsidRPr="00D543D3">
        <w:rPr>
          <w:sz w:val="26"/>
          <w:szCs w:val="26"/>
        </w:rPr>
        <w:t xml:space="preserve">Prezydenta </w:t>
      </w:r>
      <w:r w:rsidR="00FA168C" w:rsidRPr="00D543D3">
        <w:rPr>
          <w:sz w:val="26"/>
          <w:szCs w:val="26"/>
        </w:rPr>
        <w:t>Rzeczypospolitej Polskiej</w:t>
      </w:r>
      <w:r w:rsidR="00DB1DA7" w:rsidRPr="00D543D3">
        <w:rPr>
          <w:sz w:val="26"/>
          <w:szCs w:val="26"/>
        </w:rPr>
        <w:t>,</w:t>
      </w:r>
      <w:r w:rsidR="00694491" w:rsidRPr="00D543D3">
        <w:rPr>
          <w:sz w:val="26"/>
          <w:szCs w:val="26"/>
        </w:rPr>
        <w:t xml:space="preserve"> </w:t>
      </w:r>
      <w:r w:rsidR="00DB1DA7" w:rsidRPr="00D543D3">
        <w:rPr>
          <w:sz w:val="26"/>
          <w:szCs w:val="26"/>
        </w:rPr>
        <w:t xml:space="preserve">zarządzonych na dzień 10 maja 2015 r. </w:t>
      </w:r>
      <w:r w:rsidR="00694491" w:rsidRPr="00D543D3">
        <w:rPr>
          <w:sz w:val="26"/>
          <w:szCs w:val="26"/>
        </w:rPr>
        <w:t>Informacje te dostępne są na</w:t>
      </w:r>
      <w:r w:rsidR="00DB1DA7" w:rsidRPr="00D543D3">
        <w:rPr>
          <w:sz w:val="26"/>
          <w:szCs w:val="26"/>
        </w:rPr>
        <w:t xml:space="preserve"> </w:t>
      </w:r>
      <w:r w:rsidR="00694491" w:rsidRPr="00D543D3">
        <w:rPr>
          <w:sz w:val="26"/>
          <w:szCs w:val="26"/>
        </w:rPr>
        <w:t>stronie internetowej Państwowej Komisji Wyborczej</w:t>
      </w:r>
      <w:r w:rsidR="00694491">
        <w:rPr>
          <w:sz w:val="26"/>
          <w:szCs w:val="26"/>
        </w:rPr>
        <w:t xml:space="preserve"> </w:t>
      </w:r>
      <w:hyperlink r:id="rId11" w:history="1">
        <w:r w:rsidR="00694491" w:rsidRPr="002D2FA9">
          <w:rPr>
            <w:rStyle w:val="Hipercze"/>
            <w:sz w:val="26"/>
            <w:szCs w:val="26"/>
          </w:rPr>
          <w:t>www.pkw.gov.pl</w:t>
        </w:r>
      </w:hyperlink>
      <w:r w:rsidR="00694491">
        <w:rPr>
          <w:sz w:val="26"/>
          <w:szCs w:val="26"/>
        </w:rPr>
        <w:t xml:space="preserve">. </w:t>
      </w:r>
    </w:p>
    <w:p w:rsidR="00CC0C91" w:rsidRPr="00CC0C91" w:rsidRDefault="00CC0C91" w:rsidP="00DB770F">
      <w:pPr>
        <w:pStyle w:val="Nagwek1"/>
        <w:overflowPunct/>
        <w:autoSpaceDE/>
        <w:autoSpaceDN/>
        <w:adjustRightInd/>
        <w:spacing w:before="1600" w:after="480" w:line="360" w:lineRule="auto"/>
        <w:ind w:left="4820"/>
        <w:jc w:val="center"/>
        <w:textAlignment w:val="auto"/>
        <w:rPr>
          <w:rFonts w:ascii="Times New Roman" w:hAnsi="Times New Roman"/>
          <w:b w:val="0"/>
          <w:bCs w:val="0"/>
          <w:kern w:val="0"/>
          <w:sz w:val="26"/>
          <w:szCs w:val="20"/>
        </w:rPr>
      </w:pPr>
      <w:r w:rsidRPr="00CC0C91">
        <w:rPr>
          <w:rFonts w:ascii="Times New Roman" w:hAnsi="Times New Roman"/>
          <w:b w:val="0"/>
          <w:bCs w:val="0"/>
          <w:kern w:val="0"/>
          <w:sz w:val="26"/>
          <w:szCs w:val="20"/>
        </w:rPr>
        <w:t>Przewodnicząc</w:t>
      </w:r>
      <w:r w:rsidR="002149AC">
        <w:rPr>
          <w:rFonts w:ascii="Times New Roman" w:hAnsi="Times New Roman"/>
          <w:b w:val="0"/>
          <w:bCs w:val="0"/>
          <w:kern w:val="0"/>
          <w:sz w:val="26"/>
          <w:szCs w:val="20"/>
        </w:rPr>
        <w:t>y</w:t>
      </w:r>
      <w:r w:rsidRPr="00CC0C91">
        <w:rPr>
          <w:rFonts w:ascii="Times New Roman" w:hAnsi="Times New Roman"/>
          <w:b w:val="0"/>
          <w:bCs w:val="0"/>
          <w:kern w:val="0"/>
          <w:sz w:val="26"/>
          <w:szCs w:val="20"/>
        </w:rPr>
        <w:br/>
        <w:t>Państwowej Komisji Wyborczej</w:t>
      </w:r>
    </w:p>
    <w:p w:rsidR="00CC0C91" w:rsidRPr="00CC0C91" w:rsidRDefault="00FE7E92" w:rsidP="00DB770F">
      <w:pPr>
        <w:pStyle w:val="Nagwek1"/>
        <w:overflowPunct/>
        <w:autoSpaceDE/>
        <w:autoSpaceDN/>
        <w:adjustRightInd/>
        <w:spacing w:before="0" w:after="480" w:line="360" w:lineRule="auto"/>
        <w:ind w:left="4820"/>
        <w:jc w:val="center"/>
        <w:textAlignment w:val="auto"/>
        <w:rPr>
          <w:rFonts w:ascii="Times New Roman" w:hAnsi="Times New Roman"/>
          <w:b w:val="0"/>
          <w:bCs w:val="0"/>
          <w:kern w:val="0"/>
          <w:sz w:val="26"/>
          <w:szCs w:val="20"/>
        </w:rPr>
      </w:pPr>
      <w:r>
        <w:rPr>
          <w:rFonts w:ascii="Times New Roman" w:hAnsi="Times New Roman"/>
          <w:b w:val="0"/>
          <w:bCs w:val="0"/>
          <w:kern w:val="0"/>
          <w:sz w:val="26"/>
          <w:szCs w:val="20"/>
        </w:rPr>
        <w:t xml:space="preserve">(-) </w:t>
      </w:r>
      <w:r w:rsidR="009901CF">
        <w:rPr>
          <w:rFonts w:ascii="Times New Roman" w:hAnsi="Times New Roman"/>
          <w:b w:val="0"/>
          <w:bCs w:val="0"/>
          <w:kern w:val="0"/>
          <w:sz w:val="26"/>
          <w:szCs w:val="20"/>
        </w:rPr>
        <w:t>Wojciech Hermeliński</w:t>
      </w:r>
    </w:p>
    <w:sectPr w:rsidR="00CC0C91" w:rsidRPr="00CC0C91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8F" w:rsidRDefault="00A8658F">
      <w:r>
        <w:separator/>
      </w:r>
    </w:p>
  </w:endnote>
  <w:endnote w:type="continuationSeparator" w:id="0">
    <w:p w:rsidR="00A8658F" w:rsidRDefault="00A8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8F" w:rsidRDefault="00A8658F">
      <w:r>
        <w:separator/>
      </w:r>
    </w:p>
  </w:footnote>
  <w:footnote w:type="continuationSeparator" w:id="0">
    <w:p w:rsidR="00A8658F" w:rsidRDefault="00A8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D3" w:rsidRDefault="00D543D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D543D3" w:rsidRDefault="00D543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D3" w:rsidRDefault="00D543D3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6588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D543D3" w:rsidRDefault="00D543D3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77A"/>
    <w:multiLevelType w:val="hybridMultilevel"/>
    <w:tmpl w:val="09AC70D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41668A"/>
    <w:multiLevelType w:val="hybridMultilevel"/>
    <w:tmpl w:val="EF820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056"/>
    <w:multiLevelType w:val="hybridMultilevel"/>
    <w:tmpl w:val="E2545564"/>
    <w:lvl w:ilvl="0" w:tplc="2B0A7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8B7C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048"/>
    <w:multiLevelType w:val="hybridMultilevel"/>
    <w:tmpl w:val="676A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590"/>
    <w:multiLevelType w:val="hybridMultilevel"/>
    <w:tmpl w:val="BAC492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885788"/>
    <w:multiLevelType w:val="hybridMultilevel"/>
    <w:tmpl w:val="6BF05D4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6660C"/>
    <w:multiLevelType w:val="hybridMultilevel"/>
    <w:tmpl w:val="6E2E32E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31B0871"/>
    <w:multiLevelType w:val="multilevel"/>
    <w:tmpl w:val="585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C045C"/>
    <w:multiLevelType w:val="hybridMultilevel"/>
    <w:tmpl w:val="FF608A3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291A0796"/>
    <w:multiLevelType w:val="hybridMultilevel"/>
    <w:tmpl w:val="46685EB6"/>
    <w:lvl w:ilvl="0" w:tplc="6E482524">
      <w:start w:val="1"/>
      <w:numFmt w:val="decimal"/>
      <w:lvlText w:val="%1)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9BD02D1"/>
    <w:multiLevelType w:val="hybridMultilevel"/>
    <w:tmpl w:val="E2545564"/>
    <w:lvl w:ilvl="0" w:tplc="2B0A7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8B7C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E328B"/>
    <w:multiLevelType w:val="hybridMultilevel"/>
    <w:tmpl w:val="9AB812B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FF05B7"/>
    <w:multiLevelType w:val="hybridMultilevel"/>
    <w:tmpl w:val="F47E0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A1552"/>
    <w:multiLevelType w:val="hybridMultilevel"/>
    <w:tmpl w:val="33908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4250C1"/>
    <w:multiLevelType w:val="hybridMultilevel"/>
    <w:tmpl w:val="8A7C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912DD"/>
    <w:multiLevelType w:val="hybridMultilevel"/>
    <w:tmpl w:val="B8AAE63C"/>
    <w:lvl w:ilvl="0" w:tplc="041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37A85FF1"/>
    <w:multiLevelType w:val="hybridMultilevel"/>
    <w:tmpl w:val="FCB0AD7E"/>
    <w:lvl w:ilvl="0" w:tplc="0415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37F02056"/>
    <w:multiLevelType w:val="hybridMultilevel"/>
    <w:tmpl w:val="8A44F9E6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3A406D66"/>
    <w:multiLevelType w:val="hybridMultilevel"/>
    <w:tmpl w:val="46D6FE2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B10B58"/>
    <w:multiLevelType w:val="hybridMultilevel"/>
    <w:tmpl w:val="9AFAD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B33C0"/>
    <w:multiLevelType w:val="hybridMultilevel"/>
    <w:tmpl w:val="256E425E"/>
    <w:lvl w:ilvl="0" w:tplc="04150011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49CD1277"/>
    <w:multiLevelType w:val="hybridMultilevel"/>
    <w:tmpl w:val="1BD4FD34"/>
    <w:lvl w:ilvl="0" w:tplc="BBE02A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24192"/>
    <w:multiLevelType w:val="hybridMultilevel"/>
    <w:tmpl w:val="85745028"/>
    <w:lvl w:ilvl="0" w:tplc="B0B0F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B14040"/>
    <w:multiLevelType w:val="hybridMultilevel"/>
    <w:tmpl w:val="1E3EB9D4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>
    <w:nsid w:val="4F2F135B"/>
    <w:multiLevelType w:val="hybridMultilevel"/>
    <w:tmpl w:val="58701400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4F954D18"/>
    <w:multiLevelType w:val="hybridMultilevel"/>
    <w:tmpl w:val="FCB0AD7E"/>
    <w:lvl w:ilvl="0" w:tplc="0415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>
    <w:nsid w:val="548B2531"/>
    <w:multiLevelType w:val="hybridMultilevel"/>
    <w:tmpl w:val="28D84CC2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C6AAB"/>
    <w:multiLevelType w:val="hybridMultilevel"/>
    <w:tmpl w:val="95F45596"/>
    <w:lvl w:ilvl="0" w:tplc="04150013">
      <w:start w:val="1"/>
      <w:numFmt w:val="upperRoman"/>
      <w:lvlText w:val="%1."/>
      <w:lvlJc w:val="right"/>
      <w:pPr>
        <w:tabs>
          <w:tab w:val="num" w:pos="1137"/>
        </w:tabs>
        <w:ind w:left="1137" w:hanging="5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DA0C9D14">
      <w:start w:val="1"/>
      <w:numFmt w:val="decimal"/>
      <w:lvlText w:val="%3."/>
      <w:lvlJc w:val="left"/>
      <w:pPr>
        <w:ind w:left="2757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5A9CE17D"/>
    <w:multiLevelType w:val="singleLevel"/>
    <w:tmpl w:val="77FEB6DE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color w:val="000000"/>
      </w:rPr>
    </w:lvl>
  </w:abstractNum>
  <w:abstractNum w:abstractNumId="29">
    <w:nsid w:val="5C9B6C79"/>
    <w:multiLevelType w:val="hybridMultilevel"/>
    <w:tmpl w:val="417A56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8F6688"/>
    <w:multiLevelType w:val="hybridMultilevel"/>
    <w:tmpl w:val="631A40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D62A19"/>
    <w:multiLevelType w:val="hybridMultilevel"/>
    <w:tmpl w:val="FF445CAA"/>
    <w:lvl w:ilvl="0" w:tplc="C64AAF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AEC3F43"/>
    <w:multiLevelType w:val="hybridMultilevel"/>
    <w:tmpl w:val="70A8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64796"/>
    <w:multiLevelType w:val="hybridMultilevel"/>
    <w:tmpl w:val="ECE22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42496"/>
    <w:multiLevelType w:val="hybridMultilevel"/>
    <w:tmpl w:val="967C9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F27AF"/>
    <w:multiLevelType w:val="hybridMultilevel"/>
    <w:tmpl w:val="534260F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C3250DB"/>
    <w:multiLevelType w:val="hybridMultilevel"/>
    <w:tmpl w:val="75C6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12"/>
  </w:num>
  <w:num w:numId="5">
    <w:abstractNumId w:val="31"/>
  </w:num>
  <w:num w:numId="6">
    <w:abstractNumId w:val="6"/>
  </w:num>
  <w:num w:numId="7">
    <w:abstractNumId w:val="15"/>
  </w:num>
  <w:num w:numId="8">
    <w:abstractNumId w:val="25"/>
  </w:num>
  <w:num w:numId="9">
    <w:abstractNumId w:val="27"/>
  </w:num>
  <w:num w:numId="10">
    <w:abstractNumId w:val="4"/>
  </w:num>
  <w:num w:numId="11">
    <w:abstractNumId w:val="24"/>
  </w:num>
  <w:num w:numId="12">
    <w:abstractNumId w:val="19"/>
  </w:num>
  <w:num w:numId="13">
    <w:abstractNumId w:val="16"/>
  </w:num>
  <w:num w:numId="14">
    <w:abstractNumId w:val="30"/>
  </w:num>
  <w:num w:numId="15">
    <w:abstractNumId w:val="29"/>
  </w:num>
  <w:num w:numId="16">
    <w:abstractNumId w:val="33"/>
  </w:num>
  <w:num w:numId="17">
    <w:abstractNumId w:val="21"/>
  </w:num>
  <w:num w:numId="18">
    <w:abstractNumId w:val="11"/>
  </w:num>
  <w:num w:numId="19">
    <w:abstractNumId w:val="18"/>
  </w:num>
  <w:num w:numId="20">
    <w:abstractNumId w:val="23"/>
  </w:num>
  <w:num w:numId="21">
    <w:abstractNumId w:val="17"/>
  </w:num>
  <w:num w:numId="22">
    <w:abstractNumId w:val="36"/>
  </w:num>
  <w:num w:numId="23">
    <w:abstractNumId w:val="3"/>
  </w:num>
  <w:num w:numId="24">
    <w:abstractNumId w:val="8"/>
  </w:num>
  <w:num w:numId="25">
    <w:abstractNumId w:val="26"/>
  </w:num>
  <w:num w:numId="26">
    <w:abstractNumId w:val="14"/>
  </w:num>
  <w:num w:numId="27">
    <w:abstractNumId w:val="1"/>
  </w:num>
  <w:num w:numId="28">
    <w:abstractNumId w:val="28"/>
  </w:num>
  <w:num w:numId="29">
    <w:abstractNumId w:val="20"/>
  </w:num>
  <w:num w:numId="30">
    <w:abstractNumId w:val="7"/>
  </w:num>
  <w:num w:numId="31">
    <w:abstractNumId w:val="2"/>
  </w:num>
  <w:num w:numId="32">
    <w:abstractNumId w:val="32"/>
  </w:num>
  <w:num w:numId="33">
    <w:abstractNumId w:val="9"/>
  </w:num>
  <w:num w:numId="34">
    <w:abstractNumId w:val="34"/>
  </w:num>
  <w:num w:numId="35">
    <w:abstractNumId w:val="13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89"/>
    <w:rsid w:val="00003DFF"/>
    <w:rsid w:val="00033A70"/>
    <w:rsid w:val="00056940"/>
    <w:rsid w:val="00063086"/>
    <w:rsid w:val="00071DB2"/>
    <w:rsid w:val="00090C43"/>
    <w:rsid w:val="0009427D"/>
    <w:rsid w:val="000B733F"/>
    <w:rsid w:val="000D32E9"/>
    <w:rsid w:val="000D4972"/>
    <w:rsid w:val="000D5D27"/>
    <w:rsid w:val="000E38B3"/>
    <w:rsid w:val="000F2E5A"/>
    <w:rsid w:val="000F5346"/>
    <w:rsid w:val="000F76A2"/>
    <w:rsid w:val="0010015D"/>
    <w:rsid w:val="001258A1"/>
    <w:rsid w:val="00133A89"/>
    <w:rsid w:val="00160369"/>
    <w:rsid w:val="001604BF"/>
    <w:rsid w:val="00162BEB"/>
    <w:rsid w:val="001A0F50"/>
    <w:rsid w:val="001B2F66"/>
    <w:rsid w:val="001D44B6"/>
    <w:rsid w:val="001D647F"/>
    <w:rsid w:val="001E4E3C"/>
    <w:rsid w:val="002052D9"/>
    <w:rsid w:val="002149AC"/>
    <w:rsid w:val="00215164"/>
    <w:rsid w:val="00216904"/>
    <w:rsid w:val="00234EE1"/>
    <w:rsid w:val="00245366"/>
    <w:rsid w:val="00260FCE"/>
    <w:rsid w:val="002648BF"/>
    <w:rsid w:val="00267113"/>
    <w:rsid w:val="00273EC4"/>
    <w:rsid w:val="00297ED1"/>
    <w:rsid w:val="002A4417"/>
    <w:rsid w:val="002A5E7C"/>
    <w:rsid w:val="002A6B71"/>
    <w:rsid w:val="002C034B"/>
    <w:rsid w:val="002E43FA"/>
    <w:rsid w:val="002F42B5"/>
    <w:rsid w:val="003070BB"/>
    <w:rsid w:val="00327F42"/>
    <w:rsid w:val="00336FF7"/>
    <w:rsid w:val="00337205"/>
    <w:rsid w:val="003539FE"/>
    <w:rsid w:val="00353F41"/>
    <w:rsid w:val="00357BF1"/>
    <w:rsid w:val="00363931"/>
    <w:rsid w:val="00374ED1"/>
    <w:rsid w:val="003A640B"/>
    <w:rsid w:val="003B3A6F"/>
    <w:rsid w:val="003B5292"/>
    <w:rsid w:val="003B585A"/>
    <w:rsid w:val="003B6D4A"/>
    <w:rsid w:val="003C17DF"/>
    <w:rsid w:val="003C35BC"/>
    <w:rsid w:val="003C650E"/>
    <w:rsid w:val="003E4474"/>
    <w:rsid w:val="003E4A58"/>
    <w:rsid w:val="0041229C"/>
    <w:rsid w:val="00415360"/>
    <w:rsid w:val="004419BA"/>
    <w:rsid w:val="004437DA"/>
    <w:rsid w:val="004546F2"/>
    <w:rsid w:val="00456DBF"/>
    <w:rsid w:val="0047354C"/>
    <w:rsid w:val="004758A2"/>
    <w:rsid w:val="004961F6"/>
    <w:rsid w:val="004A50FA"/>
    <w:rsid w:val="004B33BD"/>
    <w:rsid w:val="004B7563"/>
    <w:rsid w:val="004D2B81"/>
    <w:rsid w:val="00516588"/>
    <w:rsid w:val="00532144"/>
    <w:rsid w:val="0053226E"/>
    <w:rsid w:val="005457FD"/>
    <w:rsid w:val="00555FCD"/>
    <w:rsid w:val="0055630F"/>
    <w:rsid w:val="0056042B"/>
    <w:rsid w:val="00560987"/>
    <w:rsid w:val="0056418D"/>
    <w:rsid w:val="00565822"/>
    <w:rsid w:val="005E159C"/>
    <w:rsid w:val="005F10CC"/>
    <w:rsid w:val="005F4890"/>
    <w:rsid w:val="00602FC1"/>
    <w:rsid w:val="00607D28"/>
    <w:rsid w:val="00614038"/>
    <w:rsid w:val="00630894"/>
    <w:rsid w:val="006329B1"/>
    <w:rsid w:val="00635603"/>
    <w:rsid w:val="00635963"/>
    <w:rsid w:val="00637482"/>
    <w:rsid w:val="00650C48"/>
    <w:rsid w:val="00694491"/>
    <w:rsid w:val="00695F68"/>
    <w:rsid w:val="0069700A"/>
    <w:rsid w:val="006A6257"/>
    <w:rsid w:val="006C00AB"/>
    <w:rsid w:val="006C08C3"/>
    <w:rsid w:val="006C40DE"/>
    <w:rsid w:val="006D373E"/>
    <w:rsid w:val="006E1044"/>
    <w:rsid w:val="006E6ECD"/>
    <w:rsid w:val="006F1E8C"/>
    <w:rsid w:val="007121B1"/>
    <w:rsid w:val="00712713"/>
    <w:rsid w:val="007259A2"/>
    <w:rsid w:val="00752561"/>
    <w:rsid w:val="00754440"/>
    <w:rsid w:val="00760D27"/>
    <w:rsid w:val="00775FDC"/>
    <w:rsid w:val="00791D6C"/>
    <w:rsid w:val="007A2F41"/>
    <w:rsid w:val="007A3F85"/>
    <w:rsid w:val="007B0340"/>
    <w:rsid w:val="007B61D0"/>
    <w:rsid w:val="007D55F6"/>
    <w:rsid w:val="007E4670"/>
    <w:rsid w:val="00806A13"/>
    <w:rsid w:val="00817268"/>
    <w:rsid w:val="00820A67"/>
    <w:rsid w:val="0082329C"/>
    <w:rsid w:val="00831D9D"/>
    <w:rsid w:val="00836F97"/>
    <w:rsid w:val="00845485"/>
    <w:rsid w:val="00845ACE"/>
    <w:rsid w:val="00854A48"/>
    <w:rsid w:val="00876F02"/>
    <w:rsid w:val="0088500C"/>
    <w:rsid w:val="008C3CC8"/>
    <w:rsid w:val="008E2974"/>
    <w:rsid w:val="008F0420"/>
    <w:rsid w:val="00924E1F"/>
    <w:rsid w:val="009901CF"/>
    <w:rsid w:val="00995CEF"/>
    <w:rsid w:val="009A4A97"/>
    <w:rsid w:val="009A6708"/>
    <w:rsid w:val="009C0C54"/>
    <w:rsid w:val="009C1E18"/>
    <w:rsid w:val="009D36E2"/>
    <w:rsid w:val="009D78DC"/>
    <w:rsid w:val="009E3270"/>
    <w:rsid w:val="009E66ED"/>
    <w:rsid w:val="009F523A"/>
    <w:rsid w:val="00A023EA"/>
    <w:rsid w:val="00A12546"/>
    <w:rsid w:val="00A404EE"/>
    <w:rsid w:val="00A414E6"/>
    <w:rsid w:val="00A6002B"/>
    <w:rsid w:val="00A746CD"/>
    <w:rsid w:val="00A8658F"/>
    <w:rsid w:val="00A96D06"/>
    <w:rsid w:val="00AB30C5"/>
    <w:rsid w:val="00AB4D39"/>
    <w:rsid w:val="00AB4F4E"/>
    <w:rsid w:val="00AB7C5C"/>
    <w:rsid w:val="00AC01BA"/>
    <w:rsid w:val="00AC4E4A"/>
    <w:rsid w:val="00AD23F0"/>
    <w:rsid w:val="00AD52FA"/>
    <w:rsid w:val="00AE6BD6"/>
    <w:rsid w:val="00AE6ECB"/>
    <w:rsid w:val="00AF464E"/>
    <w:rsid w:val="00AF4E84"/>
    <w:rsid w:val="00B036D2"/>
    <w:rsid w:val="00B077D3"/>
    <w:rsid w:val="00B100E5"/>
    <w:rsid w:val="00B13793"/>
    <w:rsid w:val="00B32EAC"/>
    <w:rsid w:val="00B659EF"/>
    <w:rsid w:val="00B91713"/>
    <w:rsid w:val="00BA7B06"/>
    <w:rsid w:val="00BD27B8"/>
    <w:rsid w:val="00BF6163"/>
    <w:rsid w:val="00C16B55"/>
    <w:rsid w:val="00C27EEE"/>
    <w:rsid w:val="00C510C1"/>
    <w:rsid w:val="00C52F24"/>
    <w:rsid w:val="00C83A2E"/>
    <w:rsid w:val="00C96489"/>
    <w:rsid w:val="00CA7740"/>
    <w:rsid w:val="00CC0C91"/>
    <w:rsid w:val="00CD45D4"/>
    <w:rsid w:val="00D07644"/>
    <w:rsid w:val="00D11860"/>
    <w:rsid w:val="00D22DBA"/>
    <w:rsid w:val="00D26259"/>
    <w:rsid w:val="00D26FA9"/>
    <w:rsid w:val="00D543D3"/>
    <w:rsid w:val="00D561A0"/>
    <w:rsid w:val="00D6501E"/>
    <w:rsid w:val="00D66D1E"/>
    <w:rsid w:val="00D820F4"/>
    <w:rsid w:val="00D85926"/>
    <w:rsid w:val="00D9771A"/>
    <w:rsid w:val="00DA004D"/>
    <w:rsid w:val="00DB1DA7"/>
    <w:rsid w:val="00DB3B0D"/>
    <w:rsid w:val="00DB770F"/>
    <w:rsid w:val="00DD7A6A"/>
    <w:rsid w:val="00DE66DF"/>
    <w:rsid w:val="00DE6DA0"/>
    <w:rsid w:val="00DF1F3F"/>
    <w:rsid w:val="00E265C8"/>
    <w:rsid w:val="00E40FBE"/>
    <w:rsid w:val="00E410D6"/>
    <w:rsid w:val="00E46410"/>
    <w:rsid w:val="00E56C3A"/>
    <w:rsid w:val="00E5705E"/>
    <w:rsid w:val="00E702C9"/>
    <w:rsid w:val="00E75959"/>
    <w:rsid w:val="00E91481"/>
    <w:rsid w:val="00ED54EF"/>
    <w:rsid w:val="00ED6B25"/>
    <w:rsid w:val="00EE5897"/>
    <w:rsid w:val="00EF0D07"/>
    <w:rsid w:val="00F17C45"/>
    <w:rsid w:val="00F308B0"/>
    <w:rsid w:val="00F534A0"/>
    <w:rsid w:val="00F5546B"/>
    <w:rsid w:val="00F63A76"/>
    <w:rsid w:val="00F852E8"/>
    <w:rsid w:val="00FA1067"/>
    <w:rsid w:val="00FA15C4"/>
    <w:rsid w:val="00FA168C"/>
    <w:rsid w:val="00FB3DCC"/>
    <w:rsid w:val="00FB4F2D"/>
    <w:rsid w:val="00FB57AB"/>
    <w:rsid w:val="00FC519C"/>
    <w:rsid w:val="00FC666A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8BA14-936E-477A-B813-671C4246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CC0C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verflowPunct/>
      <w:autoSpaceDE/>
      <w:autoSpaceDN/>
      <w:adjustRightInd/>
      <w:spacing w:after="120"/>
      <w:ind w:left="360"/>
      <w:jc w:val="both"/>
      <w:textAlignment w:val="auto"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verflowPunct/>
      <w:autoSpaceDE/>
      <w:autoSpaceDN/>
      <w:adjustRightInd/>
      <w:spacing w:after="120"/>
      <w:ind w:left="360"/>
      <w:jc w:val="both"/>
      <w:textAlignment w:val="auto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overflowPunct/>
      <w:autoSpaceDE/>
      <w:autoSpaceDN/>
      <w:adjustRightInd/>
      <w:spacing w:before="240" w:after="120"/>
      <w:ind w:left="357"/>
      <w:jc w:val="both"/>
      <w:textAlignment w:val="auto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overflowPunct/>
      <w:autoSpaceDE/>
      <w:autoSpaceDN/>
      <w:adjustRightInd/>
      <w:spacing w:before="240" w:after="120"/>
      <w:jc w:val="both"/>
      <w:textAlignment w:val="auto"/>
      <w:outlineLvl w:val="4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overflowPunct/>
      <w:autoSpaceDE/>
      <w:autoSpaceDN/>
      <w:adjustRightInd/>
      <w:spacing w:after="120"/>
      <w:ind w:left="708"/>
      <w:jc w:val="both"/>
      <w:textAlignment w:val="auto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overflowPunct/>
      <w:autoSpaceDE/>
      <w:autoSpaceDN/>
      <w:adjustRightInd/>
      <w:spacing w:after="120"/>
      <w:ind w:left="360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semiHidden/>
    <w:pPr>
      <w:overflowPunct/>
      <w:autoSpaceDE/>
      <w:autoSpaceDN/>
      <w:adjustRightInd/>
      <w:spacing w:after="120"/>
      <w:ind w:left="360"/>
      <w:jc w:val="both"/>
      <w:textAlignment w:val="auto"/>
    </w:pPr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overflowPunct/>
      <w:autoSpaceDE/>
      <w:autoSpaceDN/>
      <w:adjustRightInd/>
      <w:spacing w:after="120"/>
      <w:jc w:val="center"/>
      <w:textAlignment w:val="auto"/>
    </w:pPr>
    <w:rPr>
      <w:b/>
      <w:bCs/>
      <w:sz w:val="28"/>
      <w:szCs w:val="24"/>
    </w:rPr>
  </w:style>
  <w:style w:type="character" w:styleId="Uwydatnienie">
    <w:name w:val="Emphasis"/>
    <w:basedOn w:val="Domylnaczcionkaakapitu"/>
    <w:qFormat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D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DCC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DCC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D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C0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60987"/>
    <w:pPr>
      <w:ind w:left="708"/>
    </w:pPr>
  </w:style>
  <w:style w:type="character" w:customStyle="1" w:styleId="txt-new">
    <w:name w:val="txt-new"/>
    <w:basedOn w:val="Domylnaczcionkaakapitu"/>
    <w:rsid w:val="007259A2"/>
  </w:style>
  <w:style w:type="character" w:styleId="Hipercze">
    <w:name w:val="Hyperlink"/>
    <w:basedOn w:val="Domylnaczcionkaakapitu"/>
    <w:uiPriority w:val="99"/>
    <w:unhideWhenUsed/>
    <w:rsid w:val="007259A2"/>
    <w:rPr>
      <w:color w:val="0000FF"/>
      <w:u w:val="single"/>
    </w:rPr>
  </w:style>
  <w:style w:type="character" w:customStyle="1" w:styleId="tabulatory">
    <w:name w:val="tabulatory"/>
    <w:basedOn w:val="Domylnaczcionkaakapitu"/>
    <w:rsid w:val="009E66ED"/>
  </w:style>
  <w:style w:type="character" w:customStyle="1" w:styleId="Nagwek1Znak">
    <w:name w:val="Nagłówek 1 Znak"/>
    <w:basedOn w:val="Domylnaczcionkaakapitu"/>
    <w:link w:val="Nagwek1"/>
    <w:uiPriority w:val="9"/>
    <w:rsid w:val="00CC0C9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w.gov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iwins\Dane%20aplikacji\Microsoft\Szablony\Pa&#324;stwowa%20Komisja%20Wyborc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CC7C-230E-4F7E-9419-152C86ED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Państwowa Komisja Wyborcza</Template>
  <TotalTime>1</TotalTime>
  <Pages>5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Komisja Wyborcza</vt:lpstr>
    </vt:vector>
  </TitlesOfParts>
  <Company>Microsoft</Company>
  <LinksUpToDate>false</LinksUpToDate>
  <CharactersWithSpaces>9355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Komisja Wyborcza</dc:title>
  <dc:subject/>
  <dc:creator>KBW</dc:creator>
  <cp:keywords/>
  <cp:lastModifiedBy>User</cp:lastModifiedBy>
  <cp:revision>2</cp:revision>
  <cp:lastPrinted>2015-01-09T12:23:00Z</cp:lastPrinted>
  <dcterms:created xsi:type="dcterms:W3CDTF">2015-04-21T05:22:00Z</dcterms:created>
  <dcterms:modified xsi:type="dcterms:W3CDTF">2015-04-21T05:22:00Z</dcterms:modified>
</cp:coreProperties>
</file>