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3" w:rsidRDefault="003A3A43" w:rsidP="00937C6B">
      <w:pPr>
        <w:suppressAutoHyphens/>
        <w:autoSpaceDE/>
        <w:adjustRightInd/>
        <w:spacing w:after="1061" w:line="240" w:lineRule="exact"/>
        <w:ind w:left="740" w:firstLine="4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Załącznik nr 5</w:t>
      </w:r>
    </w:p>
    <w:p w:rsidR="003A3A43" w:rsidRDefault="003A3A43" w:rsidP="006108A2">
      <w:pPr>
        <w:suppressAutoHyphens/>
        <w:autoSpaceDE/>
        <w:adjustRightInd/>
        <w:spacing w:line="240" w:lineRule="exact"/>
        <w:ind w:firstLine="6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Dane Wykonawcy</w:t>
      </w:r>
    </w:p>
    <w:p w:rsidR="003A3A43" w:rsidRDefault="003A3A43" w:rsidP="006108A2">
      <w:pPr>
        <w:suppressAutoHyphens/>
        <w:autoSpaceDE/>
        <w:adjustRightInd/>
        <w:spacing w:line="240" w:lineRule="exact"/>
        <w:ind w:firstLine="6"/>
        <w:textAlignment w:val="baseline"/>
        <w:rPr>
          <w:rFonts w:ascii="Arial" w:hAnsi="Arial"/>
          <w:color w:val="000000"/>
        </w:rPr>
      </w:pPr>
    </w:p>
    <w:p w:rsidR="003A3A43" w:rsidRDefault="003A3A43" w:rsidP="006108A2">
      <w:pPr>
        <w:suppressAutoHyphens/>
        <w:autoSpaceDE/>
        <w:adjustRightInd/>
        <w:spacing w:line="240" w:lineRule="exact"/>
        <w:ind w:firstLine="6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…………………………………..</w:t>
      </w:r>
    </w:p>
    <w:p w:rsidR="003A3A43" w:rsidRDefault="003A3A43" w:rsidP="006108A2">
      <w:pPr>
        <w:suppressAutoHyphens/>
        <w:autoSpaceDE/>
        <w:adjustRightInd/>
        <w:spacing w:line="240" w:lineRule="exact"/>
        <w:ind w:firstLine="6"/>
        <w:textAlignment w:val="baseline"/>
        <w:rPr>
          <w:rFonts w:ascii="Arial" w:hAnsi="Arial"/>
          <w:color w:val="000000"/>
        </w:rPr>
      </w:pPr>
    </w:p>
    <w:p w:rsidR="003A3A43" w:rsidRDefault="003A3A43" w:rsidP="006108A2">
      <w:pPr>
        <w:suppressAutoHyphens/>
        <w:autoSpaceDE/>
        <w:adjustRightInd/>
        <w:spacing w:line="240" w:lineRule="exact"/>
        <w:ind w:firstLine="6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</w:t>
      </w:r>
    </w:p>
    <w:p w:rsidR="003A3A43" w:rsidRDefault="003A3A43" w:rsidP="006108A2">
      <w:pPr>
        <w:suppressAutoHyphens/>
        <w:autoSpaceDE/>
        <w:adjustRightInd/>
        <w:spacing w:line="240" w:lineRule="exact"/>
        <w:ind w:firstLine="6"/>
        <w:textAlignment w:val="baseline"/>
        <w:rPr>
          <w:rFonts w:ascii="Arial" w:hAnsi="Arial"/>
          <w:color w:val="000000"/>
        </w:rPr>
      </w:pPr>
    </w:p>
    <w:p w:rsidR="003A3A43" w:rsidRDefault="003A3A43" w:rsidP="006108A2">
      <w:pPr>
        <w:suppressAutoHyphens/>
        <w:autoSpaceDE/>
        <w:adjustRightInd/>
        <w:spacing w:line="240" w:lineRule="exact"/>
        <w:ind w:firstLine="6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…………………………………..</w:t>
      </w:r>
    </w:p>
    <w:p w:rsidR="003A3A43" w:rsidRDefault="003A3A43" w:rsidP="00937C6B">
      <w:pPr>
        <w:suppressAutoHyphens/>
        <w:autoSpaceDE/>
        <w:adjustRightInd/>
        <w:spacing w:after="1061" w:line="240" w:lineRule="exact"/>
        <w:ind w:left="740" w:firstLine="4"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bookmarkStart w:id="0" w:name="_GoBack"/>
      <w:bookmarkEnd w:id="0"/>
    </w:p>
    <w:p w:rsidR="003A3A43" w:rsidRDefault="003A3A43" w:rsidP="00937C6B">
      <w:pPr>
        <w:suppressAutoHyphens/>
        <w:autoSpaceDE/>
        <w:adjustRightInd/>
        <w:spacing w:after="202" w:line="240" w:lineRule="exact"/>
        <w:jc w:val="center"/>
        <w:textAlignment w:val="baseline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WYKAZ PRÓBEK ZAŁACZONYCH DO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"/>
        <w:gridCol w:w="2735"/>
        <w:gridCol w:w="846"/>
        <w:gridCol w:w="2821"/>
        <w:gridCol w:w="1914"/>
      </w:tblGrid>
      <w:tr w:rsidR="003A3A43">
        <w:tc>
          <w:tcPr>
            <w:tcW w:w="972" w:type="dxa"/>
            <w:vAlign w:val="center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NR PRÓBKI</w:t>
            </w:r>
          </w:p>
        </w:tc>
        <w:tc>
          <w:tcPr>
            <w:tcW w:w="2964" w:type="dxa"/>
            <w:vAlign w:val="center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NAZWA ARTYKUŁU</w:t>
            </w:r>
          </w:p>
        </w:tc>
        <w:tc>
          <w:tcPr>
            <w:tcW w:w="850" w:type="dxa"/>
            <w:vAlign w:val="center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ILOŚĆ</w:t>
            </w:r>
          </w:p>
        </w:tc>
        <w:tc>
          <w:tcPr>
            <w:tcW w:w="3031" w:type="dxa"/>
            <w:vAlign w:val="center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PRODUCENT</w:t>
            </w:r>
          </w:p>
        </w:tc>
        <w:tc>
          <w:tcPr>
            <w:tcW w:w="1955" w:type="dxa"/>
            <w:vAlign w:val="center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GGRAMATURA TKANINY</w:t>
            </w: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  <w:tr w:rsidR="003A3A43">
        <w:tc>
          <w:tcPr>
            <w:tcW w:w="972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2964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850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3031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  <w:tc>
          <w:tcPr>
            <w:tcW w:w="1955" w:type="dxa"/>
          </w:tcPr>
          <w:p w:rsidR="003A3A43" w:rsidRDefault="003A3A43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Arial" w:hAnsi="Arial"/>
                <w:color w:val="000000"/>
              </w:rPr>
            </w:pPr>
          </w:p>
        </w:tc>
      </w:tr>
    </w:tbl>
    <w:p w:rsidR="003A3A43" w:rsidRDefault="003A3A43"/>
    <w:sectPr w:rsidR="003A3A43" w:rsidSect="0041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C6B"/>
    <w:rsid w:val="00230E79"/>
    <w:rsid w:val="003A3A43"/>
    <w:rsid w:val="00417528"/>
    <w:rsid w:val="006108A2"/>
    <w:rsid w:val="00734354"/>
    <w:rsid w:val="007A29F5"/>
    <w:rsid w:val="00937C6B"/>
    <w:rsid w:val="00AA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34</Words>
  <Characters>207</Characters>
  <Application>Microsoft Office Outlook</Application>
  <DocSecurity>0</DocSecurity>
  <Lines>0</Lines>
  <Paragraphs>0</Paragraphs>
  <ScaleCrop>false</ScaleCrop>
  <Company>WDW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WZW JANTAR  JURATA</cp:lastModifiedBy>
  <cp:revision>3</cp:revision>
  <dcterms:created xsi:type="dcterms:W3CDTF">2017-04-13T11:46:00Z</dcterms:created>
  <dcterms:modified xsi:type="dcterms:W3CDTF">2017-08-21T07:41:00Z</dcterms:modified>
</cp:coreProperties>
</file>