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1"/>
      </w:tblGrid>
      <w:tr w:rsidR="00A647FC" w:rsidRPr="00BE3B16">
        <w:tc>
          <w:tcPr>
            <w:tcW w:w="9781" w:type="dxa"/>
            <w:shd w:val="clear" w:color="auto" w:fill="D9D9D9"/>
            <w:vAlign w:val="center"/>
          </w:tcPr>
          <w:p w:rsidR="00A647FC" w:rsidRPr="00BE3B16" w:rsidRDefault="00A647FC" w:rsidP="00797F75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B1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E3B16">
              <w:rPr>
                <w:rFonts w:ascii="Calibri" w:hAnsi="Calibri" w:cs="Calibri"/>
                <w:b/>
                <w:bCs/>
                <w:sz w:val="22"/>
                <w:szCs w:val="22"/>
              </w:rPr>
              <w:t>Załącznik nr 3 do SIWZ</w:t>
            </w:r>
          </w:p>
        </w:tc>
      </w:tr>
      <w:tr w:rsidR="00A647FC" w:rsidRPr="00BE3B16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A647FC" w:rsidRPr="001C590C" w:rsidRDefault="00A647FC" w:rsidP="00797F75">
            <w:pPr>
              <w:pStyle w:val="Heading1"/>
              <w:spacing w:before="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590C">
              <w:rPr>
                <w:rFonts w:ascii="Calibri" w:hAnsi="Calibri" w:cs="Calibri"/>
                <w:sz w:val="22"/>
                <w:szCs w:val="22"/>
              </w:rPr>
              <w:t xml:space="preserve">OŚWIADCZENIE O BRAKU PODSTAW DO WYKLUCZENIA / I SPEŁNIENIA WARUNKÓW UDZIAŁU </w:t>
            </w:r>
            <w:r w:rsidRPr="001C590C">
              <w:rPr>
                <w:rFonts w:ascii="Calibri" w:hAnsi="Calibri" w:cs="Calibri"/>
                <w:sz w:val="22"/>
                <w:szCs w:val="22"/>
              </w:rPr>
              <w:br/>
              <w:t>W POSTĘPOWANIU</w:t>
            </w:r>
          </w:p>
        </w:tc>
      </w:tr>
    </w:tbl>
    <w:p w:rsidR="00A647FC" w:rsidRPr="00BE3B16" w:rsidRDefault="00A647FC" w:rsidP="0085798C">
      <w:pPr>
        <w:spacing w:after="4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8"/>
        <w:gridCol w:w="5733"/>
      </w:tblGrid>
      <w:tr w:rsidR="00A647FC" w:rsidRPr="00BE3B16">
        <w:trPr>
          <w:trHeight w:val="429"/>
        </w:trPr>
        <w:tc>
          <w:tcPr>
            <w:tcW w:w="9781" w:type="dxa"/>
            <w:gridSpan w:val="2"/>
            <w:vAlign w:val="center"/>
          </w:tcPr>
          <w:p w:rsidR="00A647FC" w:rsidRPr="00BE3B16" w:rsidRDefault="00A647FC" w:rsidP="003449F3">
            <w:pPr>
              <w:spacing w:after="40"/>
              <w:ind w:left="72" w:hanging="72"/>
              <w:jc w:val="both"/>
            </w:pPr>
            <w:r w:rsidRPr="00BE3B16">
              <w:t>Przystępując do postępowania na</w:t>
            </w:r>
            <w:r>
              <w:t>:   Dostawa obrusów, nakładek i serwetek do AMW REWITA Sp. z o.o. Oddział    Rewita Jurata,   postępowanie nr DW/O/J/PZP/9A/2017</w:t>
            </w:r>
          </w:p>
        </w:tc>
      </w:tr>
      <w:tr w:rsidR="00A647FC" w:rsidRPr="00BE3B16">
        <w:trPr>
          <w:trHeight w:val="429"/>
        </w:trPr>
        <w:tc>
          <w:tcPr>
            <w:tcW w:w="9781" w:type="dxa"/>
            <w:gridSpan w:val="2"/>
            <w:vAlign w:val="center"/>
          </w:tcPr>
          <w:p w:rsidR="00A647FC" w:rsidRPr="00BE3B16" w:rsidRDefault="00A647FC" w:rsidP="00797F75">
            <w:pPr>
              <w:spacing w:after="40"/>
            </w:pPr>
            <w:r>
              <w:t>działając w imieniu Wykonawcy:</w:t>
            </w:r>
          </w:p>
          <w:p w:rsidR="00A647FC" w:rsidRPr="00BE3B16" w:rsidRDefault="00A647FC" w:rsidP="00797F75">
            <w:pPr>
              <w:spacing w:after="40"/>
            </w:pPr>
            <w:r w:rsidRPr="00BE3B16">
              <w:t>……………………………………………………………………………………………………………………………………………………………………</w:t>
            </w:r>
          </w:p>
          <w:p w:rsidR="00A647FC" w:rsidRPr="00BE3B16" w:rsidRDefault="00A647FC" w:rsidP="00797F75">
            <w:pPr>
              <w:spacing w:after="40"/>
              <w:jc w:val="center"/>
            </w:pPr>
            <w:r w:rsidRPr="00BE3B16">
              <w:t>(podać nazwę i adres Wykonawcy)</w:t>
            </w:r>
          </w:p>
        </w:tc>
      </w:tr>
      <w:tr w:rsidR="00A647FC" w:rsidRPr="00BE3B16">
        <w:trPr>
          <w:trHeight w:val="803"/>
        </w:trPr>
        <w:tc>
          <w:tcPr>
            <w:tcW w:w="9781" w:type="dxa"/>
            <w:gridSpan w:val="2"/>
            <w:vAlign w:val="center"/>
          </w:tcPr>
          <w:p w:rsidR="00A647FC" w:rsidRPr="00BE3B16" w:rsidRDefault="00A647FC" w:rsidP="00797F75">
            <w:pPr>
              <w:spacing w:after="40"/>
              <w:jc w:val="center"/>
            </w:pPr>
            <w:r w:rsidRPr="00BE3B16">
              <w:t>Oświadczam, że na dzień składania ofert  nie podlegam wykluczeniu z postępowania i spełniam warunki udziału w postępowaniu.</w:t>
            </w:r>
          </w:p>
        </w:tc>
      </w:tr>
      <w:tr w:rsidR="00A647FC" w:rsidRPr="00BE3B16">
        <w:trPr>
          <w:trHeight w:val="283"/>
        </w:trPr>
        <w:tc>
          <w:tcPr>
            <w:tcW w:w="9781" w:type="dxa"/>
            <w:gridSpan w:val="2"/>
            <w:vAlign w:val="center"/>
          </w:tcPr>
          <w:p w:rsidR="00A647FC" w:rsidRPr="00BE3B16" w:rsidRDefault="00A647FC" w:rsidP="00797F75">
            <w:pPr>
              <w:spacing w:after="40"/>
              <w:jc w:val="both"/>
            </w:pPr>
            <w:r w:rsidRPr="00BE3B16">
              <w:t>W przedmiotowym postępowaniu Zamawiający zgodnie z art. 24 ust. 1 pkt. 12-23 ustawy PZP wykluczy: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 w:hanging="425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 w:hanging="425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wykonawcę będącego osobą fizyczną, którego prawomocnie skazano za przestępstwo: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o którym mowa w</w:t>
            </w:r>
            <w:r w:rsidRPr="00FC7F04">
              <w:rPr>
                <w:rFonts w:cs="Calibri"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FC7F04">
              <w:rPr>
                <w:rFonts w:cs="Calibri"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skarbowe,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:rsidR="00A647FC" w:rsidRPr="00FC7F04" w:rsidRDefault="00A647FC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 xml:space="preserve">wykonawców, </w:t>
            </w:r>
            <w:r w:rsidRPr="00FC7F04">
              <w:rPr>
                <w:rFonts w:cs="Calibri"/>
                <w:b/>
                <w:bCs/>
                <w:sz w:val="22"/>
                <w:szCs w:val="22"/>
              </w:rPr>
              <w:t>którzy należąc do tej samej grupy kapitałowej</w:t>
            </w:r>
            <w:r w:rsidRPr="00FC7F04">
              <w:rPr>
                <w:rFonts w:cs="Calibri"/>
                <w:sz w:val="22"/>
                <w:szCs w:val="22"/>
              </w:rPr>
              <w:t>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A647FC" w:rsidRPr="00BE3B16" w:rsidRDefault="00A647FC" w:rsidP="00797F75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</w:pPr>
            <w:r w:rsidRPr="00BE3B16">
              <w:t>Ponadto zamawiający przewiduje możliwość wykluczenia wykonawcy w sytuacji:</w:t>
            </w:r>
          </w:p>
          <w:p w:rsidR="00A647FC" w:rsidRPr="00FC7F04" w:rsidRDefault="00A647FC" w:rsidP="0085798C">
            <w:pPr>
              <w:pStyle w:val="ListParagraph"/>
              <w:numPr>
                <w:ilvl w:val="2"/>
                <w:numId w:val="1"/>
              </w:numPr>
              <w:tabs>
                <w:tab w:val="clear" w:pos="2340"/>
                <w:tab w:val="num" w:pos="743"/>
              </w:tabs>
              <w:spacing w:after="40"/>
              <w:ind w:left="743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FC7F04">
              <w:rPr>
                <w:rFonts w:cs="Calibri"/>
                <w:sz w:val="22"/>
                <w:szCs w:val="22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A647FC" w:rsidRPr="00BE3B16" w:rsidRDefault="00A647FC" w:rsidP="00797F75">
            <w:pPr>
              <w:spacing w:after="40"/>
              <w:ind w:left="720" w:hanging="408"/>
              <w:jc w:val="both"/>
            </w:pPr>
            <w:r w:rsidRPr="00BE3B16">
              <w:t xml:space="preserve">2) </w:t>
            </w:r>
            <w:r w:rsidRPr="00BE3B16"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A647FC" w:rsidRPr="00BE3B16" w:rsidRDefault="00A647FC" w:rsidP="00797F75">
            <w:pPr>
              <w:spacing w:after="40"/>
              <w:ind w:left="720" w:hanging="408"/>
              <w:jc w:val="both"/>
            </w:pPr>
            <w:r w:rsidRPr="00BE3B16">
              <w:t xml:space="preserve">3) </w:t>
            </w:r>
            <w:r w:rsidRPr="00BE3B16"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A647FC" w:rsidRPr="00BE3B16" w:rsidRDefault="00A647FC" w:rsidP="00797F75">
            <w:pPr>
              <w:spacing w:after="40"/>
              <w:ind w:left="1083" w:hanging="272"/>
              <w:jc w:val="both"/>
            </w:pPr>
            <w:r w:rsidRPr="00BE3B16">
              <w:t xml:space="preserve">a) </w:t>
            </w:r>
            <w:r w:rsidRPr="00BE3B16">
              <w:tab/>
              <w:t>zamawiającym,</w:t>
            </w:r>
          </w:p>
          <w:p w:rsidR="00A647FC" w:rsidRPr="00BE3B16" w:rsidRDefault="00A647FC" w:rsidP="00797F75">
            <w:pPr>
              <w:spacing w:after="40"/>
              <w:ind w:left="1083" w:hanging="272"/>
              <w:jc w:val="both"/>
            </w:pPr>
            <w:r w:rsidRPr="00BE3B16">
              <w:t xml:space="preserve">b) </w:t>
            </w:r>
            <w:r w:rsidRPr="00BE3B16">
              <w:tab/>
              <w:t>osobami uprawnionymi do reprezentowania zamawiającego,</w:t>
            </w:r>
          </w:p>
          <w:p w:rsidR="00A647FC" w:rsidRPr="00BE3B16" w:rsidRDefault="00A647FC" w:rsidP="00797F75">
            <w:pPr>
              <w:spacing w:after="40"/>
              <w:ind w:left="1083" w:hanging="272"/>
              <w:jc w:val="both"/>
            </w:pPr>
            <w:r w:rsidRPr="00BE3B16">
              <w:t xml:space="preserve">c) </w:t>
            </w:r>
            <w:r w:rsidRPr="00BE3B16">
              <w:tab/>
              <w:t>członkami komisji przetargowej,</w:t>
            </w:r>
          </w:p>
          <w:p w:rsidR="00A647FC" w:rsidRPr="00BE3B16" w:rsidRDefault="00A647FC" w:rsidP="00797F75">
            <w:pPr>
              <w:spacing w:after="40"/>
              <w:ind w:left="1083" w:hanging="272"/>
              <w:jc w:val="both"/>
            </w:pPr>
            <w:r w:rsidRPr="00BE3B16">
              <w:t xml:space="preserve">d) </w:t>
            </w:r>
            <w:r w:rsidRPr="00BE3B16">
              <w:tab/>
              <w:t>osobami, które złożyły oświadczenie, o którym mowa w art. 17 ust. 2a</w:t>
            </w:r>
          </w:p>
          <w:p w:rsidR="00A647FC" w:rsidRPr="00BE3B16" w:rsidRDefault="00A647FC" w:rsidP="00797F75">
            <w:pPr>
              <w:spacing w:after="40"/>
              <w:ind w:left="902"/>
              <w:jc w:val="both"/>
            </w:pPr>
            <w:r w:rsidRPr="00BE3B16">
              <w:t>– chyba że jest możliwe zapewnienie bezstronności po stronie zamawiającego w inny sposób niż przez wykluczenie wykonawcy z udziału w postępowaniu;</w:t>
            </w:r>
          </w:p>
          <w:p w:rsidR="00A647FC" w:rsidRPr="00BE3B16" w:rsidRDefault="00A647FC" w:rsidP="00797F75">
            <w:pPr>
              <w:spacing w:after="40"/>
              <w:ind w:left="720" w:hanging="408"/>
              <w:jc w:val="both"/>
            </w:pPr>
            <w:r w:rsidRPr="00BE3B16">
              <w:t xml:space="preserve">4) </w:t>
            </w:r>
            <w:r w:rsidRPr="00BE3B16"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A647FC" w:rsidRPr="00BE3B16" w:rsidRDefault="00A647FC" w:rsidP="00797F75">
            <w:pPr>
              <w:spacing w:after="40"/>
              <w:ind w:left="720" w:hanging="408"/>
              <w:jc w:val="both"/>
            </w:pPr>
            <w:r>
              <w:t>5</w:t>
            </w:r>
            <w:r w:rsidRPr="00BE3B16">
              <w:t xml:space="preserve">) </w:t>
            </w:r>
            <w:r w:rsidRPr="00BE3B16"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A647FC" w:rsidRPr="00FC7F04" w:rsidRDefault="00A647FC" w:rsidP="00797F75">
            <w:pPr>
              <w:pStyle w:val="ListParagraph"/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ind w:left="1146" w:right="-2"/>
              <w:jc w:val="both"/>
              <w:rPr>
                <w:rFonts w:cs="Calibri"/>
              </w:rPr>
            </w:pPr>
          </w:p>
        </w:tc>
      </w:tr>
      <w:tr w:rsidR="00A647FC" w:rsidRPr="00BE3B16">
        <w:trPr>
          <w:trHeight w:val="3540"/>
        </w:trPr>
        <w:tc>
          <w:tcPr>
            <w:tcW w:w="9781" w:type="dxa"/>
            <w:gridSpan w:val="2"/>
            <w:vAlign w:val="bottom"/>
          </w:tcPr>
          <w:p w:rsidR="00A647FC" w:rsidRPr="00096B8B" w:rsidRDefault="00A647FC" w:rsidP="00797F75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096B8B">
              <w:rPr>
                <w:b/>
                <w:bCs/>
                <w:u w:val="single"/>
              </w:rPr>
              <w:t>Informacja w związku z poleganiem na zasobach innych podmiotów</w:t>
            </w:r>
          </w:p>
          <w:p w:rsidR="00A647FC" w:rsidRPr="00BE3B16" w:rsidRDefault="00A647FC" w:rsidP="00797F75">
            <w:pPr>
              <w:spacing w:after="40"/>
              <w:jc w:val="center"/>
            </w:pPr>
            <w:r w:rsidRPr="00BE3B16">
              <w:t>Oświadczam, że w celu wykazania spełniania warunków udziału w postępowaniu, określonych przez zamawiającego w rozdz</w:t>
            </w:r>
            <w:r>
              <w:t>iale</w:t>
            </w:r>
            <w:r w:rsidRPr="00BE3B16">
              <w:t xml:space="preserve"> V SIWZ polegam na zasobach następującego/ych podmiotu/ów: ________________________________________________________</w:t>
            </w:r>
            <w:r>
              <w:t>______________________________</w:t>
            </w:r>
          </w:p>
          <w:p w:rsidR="00A647FC" w:rsidRPr="00BE3B16" w:rsidRDefault="00A647FC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A647FC" w:rsidRPr="00BE3B16" w:rsidRDefault="00A647FC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A647FC" w:rsidRPr="00BE3B16" w:rsidRDefault="00A647FC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A647FC" w:rsidRPr="00BE3B16" w:rsidRDefault="00A647FC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A647FC" w:rsidRPr="00BE3B16" w:rsidRDefault="00A647FC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A647FC" w:rsidRPr="00BE3B16" w:rsidRDefault="00A647FC" w:rsidP="00797F75">
            <w:pPr>
              <w:spacing w:after="40"/>
              <w:jc w:val="center"/>
            </w:pPr>
            <w:r w:rsidRPr="00BE3B16">
              <w:rPr>
                <w:i/>
                <w:iCs/>
              </w:rPr>
              <w:t>(wskazać podmiot i określić odpowiedni zakres dla wskazanego podmiotu)</w:t>
            </w:r>
          </w:p>
          <w:p w:rsidR="00A647FC" w:rsidRPr="00BE3B16" w:rsidRDefault="00A647FC" w:rsidP="00797F75">
            <w:pPr>
              <w:spacing w:after="40"/>
              <w:jc w:val="center"/>
              <w:rPr>
                <w:i/>
                <w:iCs/>
              </w:rPr>
            </w:pPr>
          </w:p>
        </w:tc>
      </w:tr>
      <w:tr w:rsidR="00A647FC" w:rsidRPr="00BE3B16">
        <w:trPr>
          <w:trHeight w:val="700"/>
        </w:trPr>
        <w:tc>
          <w:tcPr>
            <w:tcW w:w="9781" w:type="dxa"/>
            <w:gridSpan w:val="2"/>
            <w:vAlign w:val="bottom"/>
          </w:tcPr>
          <w:p w:rsidR="00A647FC" w:rsidRPr="002E120A" w:rsidRDefault="00A647FC" w:rsidP="00797F75">
            <w:pPr>
              <w:spacing w:after="40"/>
              <w:jc w:val="center"/>
              <w:rPr>
                <w:b/>
                <w:bCs/>
                <w:u w:val="single"/>
              </w:rPr>
            </w:pPr>
            <w:r w:rsidRPr="002E120A">
              <w:rPr>
                <w:b/>
                <w:bCs/>
                <w:u w:val="single"/>
              </w:rPr>
              <w:t>Oświadczenie dotyczące podmiotu, na którego zasoby powołuje się Wykonawca</w:t>
            </w:r>
          </w:p>
          <w:p w:rsidR="00A647FC" w:rsidRPr="00BE3B16" w:rsidRDefault="00A647FC" w:rsidP="00797F75">
            <w:pPr>
              <w:spacing w:after="40"/>
              <w:jc w:val="center"/>
            </w:pPr>
          </w:p>
          <w:p w:rsidR="00A647FC" w:rsidRPr="00BE3B16" w:rsidRDefault="00A647FC" w:rsidP="00797F75">
            <w:pPr>
              <w:spacing w:after="40"/>
              <w:jc w:val="both"/>
            </w:pPr>
            <w:r w:rsidRPr="00BE3B16"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BE3B16">
              <w:rPr>
                <w:i/>
                <w:iCs/>
              </w:rPr>
              <w:t xml:space="preserve">(podać pełną nazwę/firmę, adres, a także w zależności od podmiotu: NIP/PESEL, KRS/CEiDG) </w:t>
            </w:r>
            <w:r w:rsidRPr="00BE3B16">
              <w:t>nie zachodzą podstawy wykluczenia z postępowania o udzielenie zamówienia</w:t>
            </w:r>
            <w:r>
              <w:t>.</w:t>
            </w:r>
          </w:p>
          <w:p w:rsidR="00A647FC" w:rsidRPr="00BE3B16" w:rsidRDefault="00A647FC" w:rsidP="00797F75">
            <w:pPr>
              <w:spacing w:after="40"/>
              <w:jc w:val="center"/>
            </w:pPr>
          </w:p>
        </w:tc>
      </w:tr>
      <w:tr w:rsidR="00A647FC" w:rsidRPr="00BE3B16">
        <w:trPr>
          <w:trHeight w:val="700"/>
        </w:trPr>
        <w:tc>
          <w:tcPr>
            <w:tcW w:w="9781" w:type="dxa"/>
            <w:gridSpan w:val="2"/>
            <w:vAlign w:val="bottom"/>
          </w:tcPr>
          <w:p w:rsidR="00A647FC" w:rsidRPr="00096B8B" w:rsidRDefault="00A647FC" w:rsidP="00797F75">
            <w:pPr>
              <w:spacing w:after="40"/>
              <w:jc w:val="center"/>
              <w:rPr>
                <w:b/>
                <w:bCs/>
                <w:u w:val="single"/>
              </w:rPr>
            </w:pPr>
            <w:r w:rsidRPr="00096B8B">
              <w:rPr>
                <w:b/>
                <w:bCs/>
                <w:u w:val="single"/>
              </w:rPr>
              <w:t xml:space="preserve">Oświadczenie dotyczące podwykonawcy niebędącego podmiotem, na którego zasoby </w:t>
            </w:r>
            <w:r>
              <w:rPr>
                <w:b/>
                <w:bCs/>
                <w:u w:val="single"/>
              </w:rPr>
              <w:br/>
            </w:r>
            <w:r w:rsidRPr="00096B8B">
              <w:rPr>
                <w:b/>
                <w:bCs/>
                <w:u w:val="single"/>
              </w:rPr>
              <w:t xml:space="preserve">powołuje się </w:t>
            </w:r>
            <w:r>
              <w:rPr>
                <w:b/>
                <w:bCs/>
                <w:u w:val="single"/>
              </w:rPr>
              <w:t>W</w:t>
            </w:r>
            <w:r w:rsidRPr="00096B8B">
              <w:rPr>
                <w:b/>
                <w:bCs/>
                <w:u w:val="single"/>
              </w:rPr>
              <w:t>ykonawca</w:t>
            </w:r>
          </w:p>
          <w:p w:rsidR="00A647FC" w:rsidRPr="00BE3B16" w:rsidRDefault="00A647FC" w:rsidP="00797F75">
            <w:pPr>
              <w:spacing w:after="40"/>
              <w:jc w:val="center"/>
            </w:pPr>
          </w:p>
          <w:p w:rsidR="00A647FC" w:rsidRPr="00BE3B16" w:rsidRDefault="00A647FC" w:rsidP="00797F75">
            <w:pPr>
              <w:spacing w:after="40"/>
              <w:jc w:val="both"/>
            </w:pPr>
            <w:r w:rsidRPr="00BE3B16">
      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      </w:r>
            <w:r>
              <w:br/>
            </w:r>
            <w:r w:rsidRPr="00BE3B16">
              <w:t xml:space="preserve">w zależności od podmiotu: NIP/PESEL, KRS/CEiDG), nie zachodzą podstawy wykluczenia z postępowania </w:t>
            </w:r>
            <w:r>
              <w:br/>
            </w:r>
            <w:r w:rsidRPr="00BE3B16">
              <w:t>o udzielenie zamówienia.</w:t>
            </w:r>
          </w:p>
        </w:tc>
      </w:tr>
      <w:tr w:rsidR="00A647FC" w:rsidRPr="00BE3B16">
        <w:trPr>
          <w:trHeight w:val="1140"/>
        </w:trPr>
        <w:tc>
          <w:tcPr>
            <w:tcW w:w="4048" w:type="dxa"/>
            <w:vAlign w:val="bottom"/>
          </w:tcPr>
          <w:p w:rsidR="00A647FC" w:rsidRPr="00BE3B16" w:rsidRDefault="00A647FC" w:rsidP="00797F75">
            <w:pPr>
              <w:spacing w:after="40"/>
              <w:jc w:val="center"/>
            </w:pPr>
            <w:r w:rsidRPr="00BE3B16">
              <w:t>……………………………………………………….</w:t>
            </w:r>
          </w:p>
          <w:p w:rsidR="00A647FC" w:rsidRPr="00BE3B16" w:rsidRDefault="00A647FC" w:rsidP="00797F75">
            <w:pPr>
              <w:spacing w:after="40"/>
              <w:jc w:val="center"/>
            </w:pPr>
            <w:r w:rsidRPr="00BE3B16">
              <w:t>pieczęć Wykonawcy</w:t>
            </w:r>
          </w:p>
        </w:tc>
        <w:tc>
          <w:tcPr>
            <w:tcW w:w="5733" w:type="dxa"/>
            <w:vAlign w:val="bottom"/>
          </w:tcPr>
          <w:p w:rsidR="00A647FC" w:rsidRPr="00BE3B16" w:rsidRDefault="00A647FC" w:rsidP="00797F75">
            <w:pPr>
              <w:spacing w:after="40"/>
              <w:ind w:left="4680" w:hanging="4965"/>
              <w:jc w:val="center"/>
            </w:pPr>
            <w:r w:rsidRPr="00BE3B16">
              <w:t>.....................................................................................</w:t>
            </w:r>
          </w:p>
          <w:p w:rsidR="00A647FC" w:rsidRPr="00BE3B16" w:rsidRDefault="00A647FC" w:rsidP="00797F75">
            <w:pPr>
              <w:spacing w:after="40"/>
              <w:ind w:left="4680" w:hanging="4965"/>
              <w:jc w:val="center"/>
            </w:pPr>
            <w:r w:rsidRPr="00BE3B16">
              <w:t>Data i podpis upoważnionego przedstawiciela Wykonawcy</w:t>
            </w:r>
          </w:p>
        </w:tc>
      </w:tr>
    </w:tbl>
    <w:p w:rsidR="00A647FC" w:rsidRDefault="00A647FC" w:rsidP="0085798C">
      <w:pPr>
        <w:spacing w:after="120"/>
        <w:jc w:val="center"/>
      </w:pPr>
    </w:p>
    <w:p w:rsidR="00A647FC" w:rsidRDefault="00A647FC">
      <w:bookmarkStart w:id="0" w:name="_GoBack"/>
      <w:bookmarkEnd w:id="0"/>
    </w:p>
    <w:sectPr w:rsidR="00A647FC" w:rsidSect="00ED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890"/>
    <w:rsid w:val="0001315E"/>
    <w:rsid w:val="00096B8B"/>
    <w:rsid w:val="000C0DD5"/>
    <w:rsid w:val="001124EF"/>
    <w:rsid w:val="001C590C"/>
    <w:rsid w:val="00234E8A"/>
    <w:rsid w:val="002477C2"/>
    <w:rsid w:val="002E120A"/>
    <w:rsid w:val="00330590"/>
    <w:rsid w:val="003449F3"/>
    <w:rsid w:val="003B7C37"/>
    <w:rsid w:val="00450DBD"/>
    <w:rsid w:val="00466DE3"/>
    <w:rsid w:val="004C0803"/>
    <w:rsid w:val="00797F75"/>
    <w:rsid w:val="0081705E"/>
    <w:rsid w:val="0085798C"/>
    <w:rsid w:val="00941890"/>
    <w:rsid w:val="00A50BD3"/>
    <w:rsid w:val="00A647FC"/>
    <w:rsid w:val="00A65CA1"/>
    <w:rsid w:val="00AA0C8A"/>
    <w:rsid w:val="00AE3F3F"/>
    <w:rsid w:val="00B1533F"/>
    <w:rsid w:val="00BC73C3"/>
    <w:rsid w:val="00BE3B16"/>
    <w:rsid w:val="00C2559D"/>
    <w:rsid w:val="00D75892"/>
    <w:rsid w:val="00ED7B73"/>
    <w:rsid w:val="00FC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8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98C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798C"/>
    <w:rPr>
      <w:rFonts w:ascii="Calibri Light" w:hAnsi="Calibri Light" w:cs="Calibri Light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5798C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98C"/>
    <w:rPr>
      <w:rFonts w:ascii="Tahoma" w:hAnsi="Tahoma" w:cs="Tahoma"/>
      <w:sz w:val="20"/>
      <w:szCs w:val="20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85798C"/>
    <w:pPr>
      <w:spacing w:after="0" w:line="240" w:lineRule="auto"/>
      <w:ind w:left="720"/>
      <w:contextualSpacing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rsid w:val="0085798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1241</Words>
  <Characters>7450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Godlewska</dc:creator>
  <cp:keywords/>
  <dc:description/>
  <cp:lastModifiedBy>WZW JANTAR  JURATA</cp:lastModifiedBy>
  <cp:revision>6</cp:revision>
  <dcterms:created xsi:type="dcterms:W3CDTF">2017-03-28T14:00:00Z</dcterms:created>
  <dcterms:modified xsi:type="dcterms:W3CDTF">2017-08-21T08:20:00Z</dcterms:modified>
</cp:coreProperties>
</file>