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5452"/>
      </w:tblGrid>
      <w:tr w:rsidR="00E027A3" w:rsidRPr="009F4795">
        <w:tc>
          <w:tcPr>
            <w:tcW w:w="10065" w:type="dxa"/>
            <w:gridSpan w:val="2"/>
            <w:shd w:val="clear" w:color="auto" w:fill="D9D9D9"/>
          </w:tcPr>
          <w:p w:rsidR="00E027A3" w:rsidRPr="002A4848" w:rsidRDefault="00E027A3" w:rsidP="00797F7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Załącznik nr 1</w:t>
            </w:r>
            <w:r w:rsidRPr="002A4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E027A3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2A4848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A4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FORMULARZ OFERTOWY</w:t>
            </w:r>
            <w:bookmarkStart w:id="0" w:name="_GoBack"/>
            <w:bookmarkEnd w:id="0"/>
          </w:p>
        </w:tc>
      </w:tr>
      <w:tr w:rsidR="00E027A3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OFERTA</w:t>
            </w: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złożona przez:</w:t>
            </w: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___________________________________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__________________________________________________</w:t>
            </w: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ul. ________________________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____________</w:t>
            </w: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00-000 __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_________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</w:t>
            </w: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t xml:space="preserve">w postępowaniu o udzielenie zamówienia publicznego prowadzonego w trybie przetargu nieograniczonego zgodnie z ustawą z dnia 29 stycznia 2004 </w:t>
            </w:r>
            <w:r w:rsidRPr="003D0F67">
              <w:rPr>
                <w:rFonts w:ascii="Calibri" w:hAnsi="Calibri" w:cs="Calibri"/>
                <w:sz w:val="22"/>
                <w:szCs w:val="22"/>
              </w:rPr>
              <w:t>r. Prawo zamówień publicznych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0F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0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dostawę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obrusów, nakładek i serwetek</w:t>
            </w:r>
            <w:r w:rsidRPr="003D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do AMW REWITA Sp. z o.o    Oddział Rewita Jurata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(postępowanie nr DW/PZP/9A/2017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E027A3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0919E6" w:rsidRDefault="00E027A3" w:rsidP="009038A6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0919E6">
              <w:rPr>
                <w:rFonts w:cs="Calibri"/>
                <w:b/>
                <w:bCs/>
                <w:sz w:val="22"/>
                <w:szCs w:val="22"/>
                <w:lang w:eastAsia="en-US"/>
              </w:rPr>
              <w:t>DANE WYKONAWCY:</w:t>
            </w:r>
          </w:p>
          <w:p w:rsidR="00E027A3" w:rsidRPr="002B7CDC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E027A3" w:rsidRPr="002B7CDC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E027A3" w:rsidRPr="002B7CDC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E027A3" w:rsidRPr="002B7CDC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E027A3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postępowaniem: </w:t>
            </w:r>
          </w:p>
          <w:p w:rsidR="00E027A3" w:rsidRDefault="00E027A3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E027A3" w:rsidRPr="002B7CDC" w:rsidRDefault="00E027A3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E027A3" w:rsidRPr="002B7CDC" w:rsidRDefault="00E027A3" w:rsidP="00797F75">
            <w:pPr>
              <w:pStyle w:val="FootnoteText"/>
              <w:spacing w:after="4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27A3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3B58E3" w:rsidRDefault="00E027A3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bCs/>
              </w:rPr>
            </w:pPr>
            <w:r w:rsidRPr="003B58E3">
              <w:rPr>
                <w:b/>
                <w:bCs/>
              </w:rPr>
              <w:t>OFEROWANY PRZEDMIOT ZAMÓWIENIA:</w:t>
            </w:r>
          </w:p>
          <w:p w:rsidR="00E027A3" w:rsidRPr="002B7CDC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…….</w:t>
            </w:r>
          </w:p>
        </w:tc>
      </w:tr>
      <w:tr w:rsidR="00E027A3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3B58E3" w:rsidRDefault="00E027A3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 w:rsidRPr="003B58E3">
              <w:rPr>
                <w:b/>
                <w:bCs/>
              </w:rPr>
              <w:t>ŁĄCZNA CENA OFERTOWA:</w:t>
            </w:r>
          </w:p>
          <w:p w:rsidR="00E027A3" w:rsidRPr="002B7CDC" w:rsidRDefault="00E027A3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która stanowi całkowite wynagrodzenie Wykonawcy, uwzględniające wszystkie koszty związane z realizacją przedmiotu zamówienia zgodnie z SIWZ. Na łączną cenę brutto składają się ceny jednostkowe zaoferowane przeze mnie w Formularzu cenowo-ofertowym, który załączam do oferty (załącznik nr 1)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861"/>
            </w:tblGrid>
            <w:tr w:rsidR="00E027A3" w:rsidRPr="00315882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027A3" w:rsidRPr="006B4882" w:rsidRDefault="00E027A3" w:rsidP="00797F75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 w:rsidRPr="006B4882">
                    <w:rPr>
                      <w:b/>
                      <w:bCs/>
                    </w:rPr>
                    <w:t>ŁĄCZNA CENA OFERTOWA BRUTTO PLN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7A3" w:rsidRPr="006B4882" w:rsidRDefault="00E027A3" w:rsidP="00797F75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027A3" w:rsidRPr="002B7CDC" w:rsidRDefault="00E027A3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027A3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Default="00E027A3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TERMIN REALIZACJI PRZEDMIOTU ZAMÓWIENIA:</w:t>
            </w:r>
          </w:p>
          <w:p w:rsidR="00E027A3" w:rsidRDefault="00E027A3" w:rsidP="00797F75">
            <w:pPr>
              <w:spacing w:after="40" w:line="240" w:lineRule="auto"/>
              <w:ind w:left="459"/>
              <w:contextualSpacing/>
            </w:pPr>
            <w:r w:rsidRPr="00251E96"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861"/>
            </w:tblGrid>
            <w:tr w:rsidR="00E027A3" w:rsidRPr="00315882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027A3" w:rsidRPr="006B4882" w:rsidRDefault="00E027A3" w:rsidP="00797F75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7A3" w:rsidRPr="006B4882" w:rsidRDefault="00E027A3" w:rsidP="00797F75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027A3" w:rsidRPr="00251E96" w:rsidRDefault="00E027A3" w:rsidP="00797F75">
            <w:pPr>
              <w:spacing w:after="40" w:line="240" w:lineRule="auto"/>
              <w:ind w:left="459"/>
              <w:contextualSpacing/>
            </w:pPr>
          </w:p>
        </w:tc>
      </w:tr>
      <w:tr w:rsidR="00E027A3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0919E6" w:rsidRDefault="00E027A3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0919E6">
              <w:rPr>
                <w:rFonts w:cs="Calibri"/>
                <w:b/>
                <w:bCs/>
                <w:sz w:val="22"/>
                <w:szCs w:val="22"/>
                <w:lang w:eastAsia="en-US"/>
              </w:rPr>
              <w:t>OŚWIADCZENIA:</w:t>
            </w:r>
          </w:p>
          <w:p w:rsidR="00E027A3" w:rsidRPr="002B7CDC" w:rsidRDefault="00E027A3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zamówienie zostanie zrealizowane w terminach określonych w SIWZ oraz ze wzorze umowy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 uwzględnieniem szczegółowych warunków zamówienia takich jak sposób </w:t>
            </w:r>
            <w:r w:rsidRPr="003A67E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montażu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;</w:t>
            </w:r>
          </w:p>
          <w:p w:rsidR="00E027A3" w:rsidRPr="002B7CDC" w:rsidRDefault="00E027A3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E027A3" w:rsidRPr="002B7CDC" w:rsidRDefault="00E027A3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E027A3" w:rsidRPr="002B7CDC" w:rsidRDefault="00E027A3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uważamy się za związanych niniejszą ofertą na okres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dni licząc od dnia otwarcia ofert (włącznie z tym dniem);</w:t>
            </w:r>
          </w:p>
          <w:p w:rsidR="00E027A3" w:rsidRPr="002B7CDC" w:rsidRDefault="00E027A3" w:rsidP="009038A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B7CDC">
              <w:t>akceptujemy</w:t>
            </w:r>
            <w:r>
              <w:t xml:space="preserve"> warunki zapłaty wskazane we wzorze Umowy</w:t>
            </w:r>
            <w:r w:rsidRPr="002B7CDC">
              <w:t xml:space="preserve">, </w:t>
            </w:r>
          </w:p>
          <w:p w:rsidR="00E027A3" w:rsidRPr="002B7CDC" w:rsidRDefault="00E027A3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027A3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0919E6" w:rsidRDefault="00E027A3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25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0919E6">
              <w:rPr>
                <w:rFonts w:cs="Calibri"/>
                <w:b/>
                <w:bCs/>
                <w:sz w:val="22"/>
                <w:szCs w:val="22"/>
                <w:lang w:eastAsia="en-US"/>
              </w:rPr>
              <w:t>ZOBOWIĄZANIA W PRZYPADKU PRZYZNANIA ZAMÓWIENIA:</w:t>
            </w:r>
          </w:p>
          <w:p w:rsidR="00E027A3" w:rsidRPr="002B7CDC" w:rsidRDefault="00E027A3" w:rsidP="009038A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E027A3" w:rsidRPr="002B7CDC" w:rsidRDefault="00E027A3" w:rsidP="009038A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.......………………..</w:t>
            </w:r>
          </w:p>
        </w:tc>
      </w:tr>
      <w:tr w:rsidR="00E027A3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0919E6" w:rsidRDefault="00E027A3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0919E6">
              <w:rPr>
                <w:rFonts w:cs="Calibri"/>
                <w:b/>
                <w:bCs/>
                <w:sz w:val="22"/>
                <w:szCs w:val="22"/>
                <w:lang w:eastAsia="en-US"/>
              </w:rPr>
              <w:t>PODWYKONAWCY:</w:t>
            </w:r>
          </w:p>
          <w:p w:rsidR="00E027A3" w:rsidRPr="002B7CDC" w:rsidRDefault="00E027A3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E027A3" w:rsidRPr="002B7CDC" w:rsidRDefault="00E027A3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027A3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E027A3" w:rsidRPr="000919E6" w:rsidRDefault="00E027A3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0919E6">
              <w:rPr>
                <w:rFonts w:cs="Calibri"/>
                <w:b/>
                <w:bCs/>
                <w:sz w:val="22"/>
                <w:szCs w:val="22"/>
                <w:lang w:eastAsia="en-US"/>
              </w:rPr>
              <w:t>SPIS TREŚCI:</w:t>
            </w:r>
          </w:p>
          <w:p w:rsidR="00E027A3" w:rsidRPr="002B7CDC" w:rsidRDefault="00E027A3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E027A3" w:rsidRDefault="00E027A3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9038A6">
            <w:pPr>
              <w:numPr>
                <w:ilvl w:val="0"/>
                <w:numId w:val="5"/>
              </w:numPr>
              <w:spacing w:after="40" w:line="240" w:lineRule="auto"/>
            </w:pPr>
            <w:r>
              <w:t>…………………………………………………………………………………………………………………………………………………..</w:t>
            </w:r>
          </w:p>
          <w:p w:rsidR="00E027A3" w:rsidRPr="002B7CDC" w:rsidRDefault="00E027A3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027A3" w:rsidRPr="002B7CDC" w:rsidRDefault="00E027A3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E027A3" w:rsidRPr="00E37F70">
        <w:trPr>
          <w:trHeight w:val="1136"/>
        </w:trPr>
        <w:tc>
          <w:tcPr>
            <w:tcW w:w="4613" w:type="dxa"/>
            <w:vAlign w:val="bottom"/>
          </w:tcPr>
          <w:p w:rsidR="00E027A3" w:rsidRPr="002B7CDC" w:rsidRDefault="00E027A3" w:rsidP="00797F75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E027A3" w:rsidRPr="002B7CDC" w:rsidRDefault="00E027A3" w:rsidP="00797F75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E027A3" w:rsidRPr="002B7CDC" w:rsidRDefault="00E027A3" w:rsidP="00797F75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E027A3" w:rsidRPr="002B7CDC" w:rsidRDefault="00E027A3" w:rsidP="00797F75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E027A3" w:rsidRDefault="00E027A3" w:rsidP="009038A6">
      <w:pPr>
        <w:spacing w:after="120"/>
      </w:pPr>
    </w:p>
    <w:p w:rsidR="00E027A3" w:rsidRDefault="00E027A3"/>
    <w:sectPr w:rsidR="00E027A3" w:rsidSect="00B7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C7649D"/>
    <w:multiLevelType w:val="hybridMultilevel"/>
    <w:tmpl w:val="5B4CDF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021"/>
    <w:rsid w:val="0001315E"/>
    <w:rsid w:val="000919E6"/>
    <w:rsid w:val="00101021"/>
    <w:rsid w:val="001E37BA"/>
    <w:rsid w:val="00251E96"/>
    <w:rsid w:val="002A4848"/>
    <w:rsid w:val="002B7CDC"/>
    <w:rsid w:val="00315882"/>
    <w:rsid w:val="003A67EC"/>
    <w:rsid w:val="003B58E3"/>
    <w:rsid w:val="003D0F67"/>
    <w:rsid w:val="004C0803"/>
    <w:rsid w:val="004F18E4"/>
    <w:rsid w:val="005B2C80"/>
    <w:rsid w:val="005D1968"/>
    <w:rsid w:val="006B4882"/>
    <w:rsid w:val="00797F75"/>
    <w:rsid w:val="007C5BC0"/>
    <w:rsid w:val="00876186"/>
    <w:rsid w:val="009038A6"/>
    <w:rsid w:val="0093459A"/>
    <w:rsid w:val="00957F1F"/>
    <w:rsid w:val="009F4795"/>
    <w:rsid w:val="00A65CA1"/>
    <w:rsid w:val="00B74809"/>
    <w:rsid w:val="00DF5FD6"/>
    <w:rsid w:val="00E027A3"/>
    <w:rsid w:val="00E37F70"/>
    <w:rsid w:val="00E913B3"/>
    <w:rsid w:val="00EB7121"/>
    <w:rsid w:val="00F345E9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038A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8A6"/>
    <w:rPr>
      <w:rFonts w:ascii="Tahoma" w:hAnsi="Tahoma" w:cs="Tahoma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9038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38A6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038A6"/>
    <w:pPr>
      <w:spacing w:after="0" w:line="240" w:lineRule="auto"/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9038A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719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WZW JANTAR  JURATA</cp:lastModifiedBy>
  <cp:revision>5</cp:revision>
  <dcterms:created xsi:type="dcterms:W3CDTF">2017-03-28T13:59:00Z</dcterms:created>
  <dcterms:modified xsi:type="dcterms:W3CDTF">2017-08-21T08:12:00Z</dcterms:modified>
</cp:coreProperties>
</file>