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3"/>
        <w:gridCol w:w="5452"/>
      </w:tblGrid>
      <w:tr w:rsidR="00F52FBD" w:rsidRPr="009F4795">
        <w:tc>
          <w:tcPr>
            <w:tcW w:w="10065" w:type="dxa"/>
            <w:gridSpan w:val="2"/>
            <w:shd w:val="clear" w:color="auto" w:fill="D9D9D9"/>
          </w:tcPr>
          <w:p w:rsidR="00F52FBD" w:rsidRPr="00FE42D3" w:rsidRDefault="00F52FBD" w:rsidP="00797F75">
            <w:pPr>
              <w:pStyle w:val="FootnoteText"/>
              <w:spacing w:after="4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E42D3">
              <w:t xml:space="preserve">         </w:t>
            </w:r>
            <w:r w:rsidRPr="00FE42D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Załącznik nr 2 do SIWZ</w:t>
            </w:r>
          </w:p>
        </w:tc>
      </w:tr>
      <w:tr w:rsidR="00F52FBD" w:rsidRPr="009F4795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52FBD" w:rsidRPr="00FE42D3" w:rsidRDefault="00F52FBD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E42D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FORMULARZ OFERTOWY</w:t>
            </w:r>
          </w:p>
        </w:tc>
      </w:tr>
      <w:tr w:rsidR="00F52FBD" w:rsidRPr="009F4795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52FBD" w:rsidRPr="00FE42D3" w:rsidRDefault="00F52FBD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52FBD" w:rsidRPr="00FE42D3" w:rsidRDefault="00F52FBD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42D3">
              <w:rPr>
                <w:rFonts w:ascii="Calibri" w:hAnsi="Calibri" w:cs="Calibri"/>
                <w:sz w:val="22"/>
                <w:szCs w:val="22"/>
                <w:lang w:eastAsia="en-US"/>
              </w:rPr>
              <w:t>OFERTA</w:t>
            </w:r>
          </w:p>
          <w:p w:rsidR="00F52FBD" w:rsidRPr="00FE42D3" w:rsidRDefault="00F52FBD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42D3">
              <w:rPr>
                <w:rFonts w:ascii="Calibri" w:hAnsi="Calibri" w:cs="Calibri"/>
                <w:sz w:val="22"/>
                <w:szCs w:val="22"/>
                <w:lang w:eastAsia="en-US"/>
              </w:rPr>
              <w:t>złożona przez:</w:t>
            </w:r>
          </w:p>
          <w:p w:rsidR="00F52FBD" w:rsidRPr="00FE42D3" w:rsidRDefault="00F52FBD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42D3">
              <w:rPr>
                <w:rFonts w:ascii="Calibri" w:hAnsi="Calibri" w:cs="Calibri"/>
                <w:sz w:val="22"/>
                <w:szCs w:val="22"/>
                <w:lang w:eastAsia="en-US"/>
              </w:rPr>
              <w:t>___________________________________</w:t>
            </w:r>
          </w:p>
          <w:p w:rsidR="00F52FBD" w:rsidRPr="00FE42D3" w:rsidRDefault="00F52FBD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42D3">
              <w:rPr>
                <w:rFonts w:ascii="Calibri" w:hAnsi="Calibri" w:cs="Calibri"/>
                <w:sz w:val="22"/>
                <w:szCs w:val="22"/>
                <w:lang w:eastAsia="en-US"/>
              </w:rPr>
              <w:t>ul. ____________________________________</w:t>
            </w:r>
          </w:p>
          <w:p w:rsidR="00F52FBD" w:rsidRPr="00FE42D3" w:rsidRDefault="00F52FBD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42D3">
              <w:rPr>
                <w:rFonts w:ascii="Calibri" w:hAnsi="Calibri" w:cs="Calibri"/>
                <w:sz w:val="22"/>
                <w:szCs w:val="22"/>
                <w:lang w:eastAsia="en-US"/>
              </w:rPr>
              <w:t>00-000 _________________________________</w:t>
            </w:r>
          </w:p>
          <w:p w:rsidR="00F52FBD" w:rsidRPr="00FE42D3" w:rsidRDefault="00F52FBD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52FBD" w:rsidRPr="00FE42D3" w:rsidRDefault="00F52FBD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42D3">
              <w:t xml:space="preserve">w postępowaniu o udzielenie zamówienia publicznego prowadzonego w trybie przetargu nieograniczonego zgodnie z ustawą z dnia 29 stycznia 2004 </w:t>
            </w:r>
            <w:r w:rsidRPr="00FE42D3">
              <w:rPr>
                <w:rFonts w:ascii="Calibri" w:hAnsi="Calibri" w:cs="Calibri"/>
                <w:sz w:val="22"/>
                <w:szCs w:val="22"/>
              </w:rPr>
              <w:t xml:space="preserve">r. Prawo zamówień publicznych na  </w:t>
            </w:r>
            <w:r w:rsidRPr="00FE42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dostawę sprzętu kuchennego</w:t>
            </w:r>
            <w:r w:rsidRPr="00FE42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do AMW REWITA Sp. z o.o    Oddział Rewita Jurata</w:t>
            </w:r>
            <w:r w:rsidRPr="00FE42D3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 (postępowanie nr  AM</w:t>
            </w:r>
            <w:r w:rsidRPr="00FE42D3">
              <w:rPr>
                <w:rFonts w:ascii="Calibri" w:hAnsi="Calibri" w:cs="Calibri"/>
                <w:sz w:val="22"/>
                <w:szCs w:val="22"/>
                <w:lang w:eastAsia="en-US"/>
              </w:rPr>
              <w:t>W/PZP/5A</w:t>
            </w:r>
            <w:bookmarkStart w:id="0" w:name="_GoBack"/>
            <w:bookmarkEnd w:id="0"/>
            <w:r w:rsidRPr="00FE42D3">
              <w:rPr>
                <w:rFonts w:ascii="Calibri" w:hAnsi="Calibri" w:cs="Calibri"/>
                <w:sz w:val="22"/>
                <w:szCs w:val="22"/>
                <w:lang w:eastAsia="en-US"/>
              </w:rPr>
              <w:t>/2017)</w:t>
            </w:r>
          </w:p>
        </w:tc>
      </w:tr>
      <w:tr w:rsidR="00F52FBD" w:rsidRPr="009F4795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52FBD" w:rsidRPr="00FE42D3" w:rsidRDefault="00F52FBD" w:rsidP="009038A6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FE42D3">
              <w:rPr>
                <w:rFonts w:cs="Calibri"/>
                <w:b/>
                <w:bCs/>
                <w:sz w:val="22"/>
                <w:szCs w:val="22"/>
                <w:lang w:eastAsia="en-US"/>
              </w:rPr>
              <w:t>DANE WYKONAWCY:</w:t>
            </w:r>
          </w:p>
          <w:p w:rsidR="00F52FBD" w:rsidRPr="00FE42D3" w:rsidRDefault="00F52FBD" w:rsidP="00797F75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42D3">
              <w:rPr>
                <w:rFonts w:ascii="Calibri" w:hAnsi="Calibri" w:cs="Calibri"/>
                <w:sz w:val="22"/>
                <w:szCs w:val="22"/>
                <w:lang w:eastAsia="en-US"/>
              </w:rPr>
              <w:t>Osoba upoważniona do reprezentacji Wykonawcy/ów i podpisująca ofertę:………………..…………………………………..</w:t>
            </w:r>
          </w:p>
          <w:p w:rsidR="00F52FBD" w:rsidRPr="00FE42D3" w:rsidRDefault="00F52FBD" w:rsidP="00797F75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42D3">
              <w:rPr>
                <w:rFonts w:ascii="Calibri" w:hAnsi="Calibri" w:cs="Calibri"/>
                <w:sz w:val="22"/>
                <w:szCs w:val="22"/>
                <w:lang w:eastAsia="en-US"/>
              </w:rPr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F52FBD" w:rsidRPr="00FE42D3" w:rsidRDefault="00F52FBD" w:rsidP="00797F75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42D3">
              <w:rPr>
                <w:rFonts w:ascii="Calibri" w:hAnsi="Calibri" w:cs="Calibri"/>
                <w:sz w:val="22"/>
                <w:szCs w:val="22"/>
                <w:lang w:eastAsia="en-US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52FBD" w:rsidRPr="00FE42D3" w:rsidRDefault="00F52FBD" w:rsidP="00797F75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42D3">
              <w:rPr>
                <w:rFonts w:ascii="Calibri" w:hAnsi="Calibri" w:cs="Calibri"/>
                <w:sz w:val="22"/>
                <w:szCs w:val="22"/>
                <w:lang w:eastAsia="en-US"/>
              </w:rPr>
              <w:t>Osoba odpowiedzialna za kontakty z Zamawiającym:.…………………………………………..…………………………………………..</w:t>
            </w:r>
          </w:p>
          <w:p w:rsidR="00F52FBD" w:rsidRPr="00FE42D3" w:rsidRDefault="00F52FBD" w:rsidP="00797F75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42D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Dane teleadresowe na które należy przekazywać korespondencję związaną z niniejszym postępowaniem: </w:t>
            </w:r>
          </w:p>
          <w:p w:rsidR="00F52FBD" w:rsidRPr="00FE42D3" w:rsidRDefault="00F52FBD" w:rsidP="00797F75">
            <w:pPr>
              <w:pStyle w:val="FootnoteTex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42D3">
              <w:rPr>
                <w:rFonts w:ascii="Calibri" w:hAnsi="Calibri" w:cs="Calibri"/>
                <w:sz w:val="22"/>
                <w:szCs w:val="22"/>
                <w:lang w:eastAsia="en-US"/>
              </w:rPr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F52FBD" w:rsidRPr="00FE42D3" w:rsidRDefault="00F52FBD" w:rsidP="00797F75">
            <w:pPr>
              <w:pStyle w:val="FootnoteTex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42D3">
              <w:rPr>
                <w:rFonts w:ascii="Calibri" w:hAnsi="Calibri" w:cs="Calibri"/>
                <w:sz w:val="22"/>
                <w:szCs w:val="22"/>
                <w:lang w:eastAsia="en-US"/>
              </w:rPr>
              <w:t>e-mail…………………………………………………………………………………………………………………………………………………………………</w:t>
            </w:r>
          </w:p>
          <w:p w:rsidR="00F52FBD" w:rsidRPr="00FE42D3" w:rsidRDefault="00F52FBD" w:rsidP="00797F75">
            <w:pPr>
              <w:pStyle w:val="FootnoteText"/>
              <w:spacing w:after="4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42D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Adres do korespondencji (jeżeli inny niż adres siedziby): ……………………………………………………….…………………………. </w:t>
            </w:r>
          </w:p>
        </w:tc>
      </w:tr>
      <w:tr w:rsidR="00F52FBD" w:rsidRPr="009F4795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52FBD" w:rsidRPr="003B58E3" w:rsidRDefault="00F52FBD" w:rsidP="009038A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  <w:bCs/>
              </w:rPr>
            </w:pPr>
            <w:r w:rsidRPr="003B58E3">
              <w:rPr>
                <w:b/>
                <w:bCs/>
              </w:rPr>
              <w:t>OFEROWANY PRZEDMIOT ZAMÓWIENIA:</w:t>
            </w:r>
          </w:p>
          <w:p w:rsidR="00F52FBD" w:rsidRPr="00FE42D3" w:rsidRDefault="00F52FBD" w:rsidP="00797F75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42D3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52FBD" w:rsidRPr="009F4795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52FBD" w:rsidRPr="003B58E3" w:rsidRDefault="00F52FBD" w:rsidP="009038A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  <w:bCs/>
              </w:rPr>
            </w:pPr>
            <w:r w:rsidRPr="003B58E3">
              <w:rPr>
                <w:b/>
                <w:bCs/>
              </w:rPr>
              <w:t>ŁĄCZNA CENA OFERTOWA:</w:t>
            </w:r>
          </w:p>
          <w:p w:rsidR="00F52FBD" w:rsidRPr="00FE42D3" w:rsidRDefault="00F52FBD" w:rsidP="00797F75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42D3">
              <w:rPr>
                <w:rFonts w:ascii="Calibri" w:hAnsi="Calibri" w:cs="Calibri"/>
                <w:sz w:val="22"/>
                <w:szCs w:val="22"/>
                <w:lang w:eastAsia="en-US"/>
              </w:rPr>
              <w:t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cenowo-ofertowym, który załączam do oferty (załącznik nr 1)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122"/>
              <w:gridCol w:w="3861"/>
            </w:tblGrid>
            <w:tr w:rsidR="00F52FBD" w:rsidRPr="00315882">
              <w:trPr>
                <w:trHeight w:val="684"/>
                <w:jc w:val="right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F52FBD" w:rsidRPr="006B4882" w:rsidRDefault="00F52FBD" w:rsidP="00797F75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  <w:bCs/>
                    </w:rPr>
                  </w:pPr>
                  <w:r w:rsidRPr="006B4882">
                    <w:rPr>
                      <w:b/>
                      <w:bCs/>
                    </w:rPr>
                    <w:t>ŁĄCZNA CENA OFERTOWA BRUTTO PLN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FBD" w:rsidRPr="006B4882" w:rsidRDefault="00F52FBD" w:rsidP="00797F75">
                  <w:pPr>
                    <w:spacing w:after="40"/>
                    <w:contextualSpacing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F52FBD" w:rsidRPr="00FE42D3" w:rsidRDefault="00F52FBD" w:rsidP="00797F75">
            <w:pPr>
              <w:pStyle w:val="FootnoteTex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52FBD" w:rsidRPr="009F4795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52FBD" w:rsidRDefault="00F52FBD" w:rsidP="009038A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TERMIN REALIZACJI PRZEDMIOTU ZAMÓWIENIA:</w:t>
            </w:r>
          </w:p>
          <w:p w:rsidR="00F52FBD" w:rsidRDefault="00F52FBD" w:rsidP="00797F75">
            <w:pPr>
              <w:spacing w:after="40" w:line="240" w:lineRule="auto"/>
              <w:ind w:left="459"/>
              <w:contextualSpacing/>
            </w:pPr>
            <w:r w:rsidRPr="00251E96">
              <w:t>Niniejszym oferuję realizację przedmiotu zamówienia w terminie: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122"/>
              <w:gridCol w:w="3861"/>
            </w:tblGrid>
            <w:tr w:rsidR="00F52FBD" w:rsidRPr="00315882">
              <w:trPr>
                <w:trHeight w:val="684"/>
                <w:jc w:val="right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F52FBD" w:rsidRPr="006B4882" w:rsidRDefault="00F52FBD" w:rsidP="00797F75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TERMIN REALIZACJI PRZEDMIOTU ZAMÓWIENIA: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FBD" w:rsidRPr="006B4882" w:rsidRDefault="00F52FBD" w:rsidP="00797F75">
                  <w:pPr>
                    <w:spacing w:after="40"/>
                    <w:contextualSpacing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F52FBD" w:rsidRPr="00251E96" w:rsidRDefault="00F52FBD" w:rsidP="00797F75">
            <w:pPr>
              <w:spacing w:after="40" w:line="240" w:lineRule="auto"/>
              <w:ind w:left="459"/>
              <w:contextualSpacing/>
            </w:pPr>
          </w:p>
        </w:tc>
      </w:tr>
      <w:tr w:rsidR="00F52FBD" w:rsidRPr="00E37F70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52FBD" w:rsidRPr="00FE42D3" w:rsidRDefault="00F52FBD" w:rsidP="009038A6">
            <w:pPr>
              <w:pStyle w:val="ListParagraph"/>
              <w:numPr>
                <w:ilvl w:val="0"/>
                <w:numId w:val="4"/>
              </w:numPr>
              <w:spacing w:after="40"/>
              <w:ind w:left="459" w:hanging="459"/>
              <w:jc w:val="both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FE42D3">
              <w:rPr>
                <w:rFonts w:cs="Calibri"/>
                <w:b/>
                <w:bCs/>
                <w:sz w:val="22"/>
                <w:szCs w:val="22"/>
                <w:lang w:eastAsia="en-US"/>
              </w:rPr>
              <w:t>OŚWIADCZENIA:</w:t>
            </w:r>
          </w:p>
          <w:p w:rsidR="00F52FBD" w:rsidRPr="00FE42D3" w:rsidRDefault="00F52FBD" w:rsidP="009038A6">
            <w:pPr>
              <w:pStyle w:val="BodyTextIndent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E42D3">
              <w:rPr>
                <w:rFonts w:cs="Calibri"/>
                <w:sz w:val="22"/>
                <w:szCs w:val="22"/>
                <w:lang w:eastAsia="en-US"/>
              </w:rPr>
              <w:t xml:space="preserve">zamówienie zostanie zrealizowane w terminach określonych w SIWZ oraz ze wzorze umowy z uwzględnieniem szczegółowych warunków zamówienia takich jak sposób </w:t>
            </w:r>
            <w:r w:rsidRPr="00FE42D3">
              <w:rPr>
                <w:rFonts w:cs="Calibri"/>
                <w:b/>
                <w:bCs/>
                <w:i/>
                <w:iCs/>
                <w:sz w:val="22"/>
                <w:szCs w:val="22"/>
                <w:lang w:eastAsia="en-US"/>
              </w:rPr>
              <w:t>montażu</w:t>
            </w:r>
            <w:r w:rsidRPr="00FE42D3">
              <w:rPr>
                <w:rFonts w:cs="Calibri"/>
                <w:sz w:val="22"/>
                <w:szCs w:val="22"/>
                <w:lang w:eastAsia="en-US"/>
              </w:rPr>
              <w:t>;</w:t>
            </w:r>
          </w:p>
          <w:p w:rsidR="00F52FBD" w:rsidRPr="00FE42D3" w:rsidRDefault="00F52FBD" w:rsidP="009038A6">
            <w:pPr>
              <w:pStyle w:val="BodyTextIndent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E42D3">
              <w:rPr>
                <w:rFonts w:cs="Calibri"/>
                <w:sz w:val="22"/>
                <w:szCs w:val="22"/>
                <w:lang w:eastAsia="en-US"/>
              </w:rPr>
              <w:t>w cenie naszej oferty zostały uwzględnione wszystkie koszty wykonania zamówienia;</w:t>
            </w:r>
          </w:p>
          <w:p w:rsidR="00F52FBD" w:rsidRPr="00FE42D3" w:rsidRDefault="00F52FBD" w:rsidP="009038A6">
            <w:pPr>
              <w:pStyle w:val="BodyTextIndent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E42D3">
              <w:rPr>
                <w:rFonts w:cs="Calibri"/>
                <w:sz w:val="22"/>
                <w:szCs w:val="22"/>
                <w:lang w:eastAsia="en-US"/>
              </w:rPr>
              <w:t>zapoznaliśmy się ze Specyfikacją Istotnych Warunków Zamówienia oraz wzorem umowy i nie wnosimy do nich zastrzeżeń oraz przyjmujemy warunki w nich zawarte;</w:t>
            </w:r>
          </w:p>
          <w:p w:rsidR="00F52FBD" w:rsidRPr="00FE42D3" w:rsidRDefault="00F52FBD" w:rsidP="009038A6">
            <w:pPr>
              <w:pStyle w:val="BodyTextIndent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E42D3">
              <w:rPr>
                <w:rFonts w:cs="Calibri"/>
                <w:sz w:val="22"/>
                <w:szCs w:val="22"/>
                <w:lang w:eastAsia="en-US"/>
              </w:rPr>
              <w:t>uważamy się za związanych niniejszą ofertą na okres 30 dni licząc od dnia otwarcia ofert (włącznie z tym dniem);</w:t>
            </w:r>
          </w:p>
          <w:p w:rsidR="00F52FBD" w:rsidRPr="002B7CDC" w:rsidRDefault="00F52FBD" w:rsidP="009038A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2B7CDC">
              <w:t>akceptujemy</w:t>
            </w:r>
            <w:r>
              <w:t xml:space="preserve"> warunki zapłaty wskazane we wzorze Umowy</w:t>
            </w:r>
            <w:r w:rsidRPr="002B7CDC">
              <w:t xml:space="preserve">, </w:t>
            </w:r>
          </w:p>
          <w:p w:rsidR="00F52FBD" w:rsidRPr="00FE42D3" w:rsidRDefault="00F52FBD" w:rsidP="00797F75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52FBD" w:rsidRPr="00E37F70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52FBD" w:rsidRPr="00FE42D3" w:rsidRDefault="00F52FBD" w:rsidP="009038A6">
            <w:pPr>
              <w:pStyle w:val="ListParagraph"/>
              <w:numPr>
                <w:ilvl w:val="0"/>
                <w:numId w:val="4"/>
              </w:numPr>
              <w:spacing w:after="40"/>
              <w:ind w:left="459" w:hanging="425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FE42D3">
              <w:rPr>
                <w:rFonts w:cs="Calibri"/>
                <w:b/>
                <w:bCs/>
                <w:sz w:val="22"/>
                <w:szCs w:val="22"/>
                <w:lang w:eastAsia="en-US"/>
              </w:rPr>
              <w:t>ZOBOWIĄZANIA W PRZYPADKU PRZYZNANIA ZAMÓWIENIA:</w:t>
            </w:r>
          </w:p>
          <w:p w:rsidR="00F52FBD" w:rsidRPr="002B7CDC" w:rsidRDefault="00F52FBD" w:rsidP="009038A6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2B7CDC">
              <w:t>zobowiązujemy się do zawarcia umowy w miejscu i terminie wyznaczonym przez Zamawiającego;</w:t>
            </w:r>
          </w:p>
          <w:p w:rsidR="00F52FBD" w:rsidRPr="002B7CDC" w:rsidRDefault="00F52FBD" w:rsidP="009038A6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2B7CDC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F52FBD" w:rsidRPr="00FE42D3" w:rsidRDefault="00F52FBD" w:rsidP="00797F75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42D3">
              <w:rPr>
                <w:rFonts w:ascii="Calibri" w:hAnsi="Calibri" w:cs="Calibri"/>
                <w:sz w:val="22"/>
                <w:szCs w:val="22"/>
                <w:lang w:eastAsia="en-US"/>
              </w:rPr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F52FBD" w:rsidRPr="00E37F70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52FBD" w:rsidRPr="00FE42D3" w:rsidRDefault="00F52FBD" w:rsidP="009038A6">
            <w:pPr>
              <w:pStyle w:val="ListParagraph"/>
              <w:numPr>
                <w:ilvl w:val="0"/>
                <w:numId w:val="4"/>
              </w:numPr>
              <w:spacing w:after="40"/>
              <w:ind w:left="459" w:hanging="459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FE42D3">
              <w:rPr>
                <w:rFonts w:cs="Calibri"/>
                <w:b/>
                <w:bCs/>
                <w:sz w:val="22"/>
                <w:szCs w:val="22"/>
                <w:lang w:eastAsia="en-US"/>
              </w:rPr>
              <w:t>PODWYKONAWCY:</w:t>
            </w:r>
          </w:p>
          <w:p w:rsidR="00F52FBD" w:rsidRPr="00FE42D3" w:rsidRDefault="00F52FBD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42D3">
              <w:rPr>
                <w:rFonts w:ascii="Calibri" w:hAnsi="Calibri" w:cs="Calibri"/>
                <w:sz w:val="22"/>
                <w:szCs w:val="22"/>
                <w:lang w:eastAsia="en-US"/>
              </w:rPr>
              <w:t>Podwykonawcom zamierzam powierzyć poniższe części zamówienia (Jeżeli jest to wiadome, należy podać również dane proponowanych podwykonawców)</w:t>
            </w:r>
          </w:p>
          <w:p w:rsidR="00F52FBD" w:rsidRPr="002B7CDC" w:rsidRDefault="00F52FBD" w:rsidP="009038A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F52FBD" w:rsidRPr="002B7CDC" w:rsidRDefault="00F52FBD" w:rsidP="009038A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F52FBD" w:rsidRPr="002B7CDC" w:rsidRDefault="00F52FBD" w:rsidP="009038A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F52FBD" w:rsidRPr="002B7CDC" w:rsidRDefault="00F52FBD" w:rsidP="009038A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F52FBD" w:rsidRPr="00FE42D3" w:rsidRDefault="00F52FBD" w:rsidP="00797F75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52FBD" w:rsidRPr="00E37F70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52FBD" w:rsidRPr="00FE42D3" w:rsidRDefault="00F52FBD" w:rsidP="009038A6">
            <w:pPr>
              <w:pStyle w:val="ListParagraph"/>
              <w:numPr>
                <w:ilvl w:val="0"/>
                <w:numId w:val="4"/>
              </w:numPr>
              <w:spacing w:after="40"/>
              <w:ind w:left="459" w:hanging="459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FE42D3">
              <w:rPr>
                <w:rFonts w:cs="Calibri"/>
                <w:b/>
                <w:bCs/>
                <w:sz w:val="22"/>
                <w:szCs w:val="22"/>
                <w:lang w:eastAsia="en-US"/>
              </w:rPr>
              <w:t>SPIS TREŚCI:</w:t>
            </w:r>
          </w:p>
          <w:p w:rsidR="00F52FBD" w:rsidRPr="00FE42D3" w:rsidRDefault="00F52FBD" w:rsidP="00797F75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42D3">
              <w:rPr>
                <w:rFonts w:ascii="Calibri" w:hAnsi="Calibri" w:cs="Calibri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F52FBD" w:rsidRDefault="00F52FBD" w:rsidP="009038A6">
            <w:pPr>
              <w:numPr>
                <w:ilvl w:val="0"/>
                <w:numId w:val="5"/>
              </w:numPr>
              <w:spacing w:after="40" w:line="240" w:lineRule="auto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F52FBD" w:rsidRPr="002B7CDC" w:rsidRDefault="00F52FBD" w:rsidP="009038A6">
            <w:pPr>
              <w:numPr>
                <w:ilvl w:val="0"/>
                <w:numId w:val="5"/>
              </w:numPr>
              <w:spacing w:after="40" w:line="240" w:lineRule="auto"/>
            </w:pPr>
            <w:r>
              <w:t>…………………………………………………………………………………………………………………………………………………..</w:t>
            </w:r>
          </w:p>
          <w:p w:rsidR="00F52FBD" w:rsidRPr="002B7CDC" w:rsidRDefault="00F52FBD" w:rsidP="009038A6">
            <w:pPr>
              <w:numPr>
                <w:ilvl w:val="0"/>
                <w:numId w:val="5"/>
              </w:numPr>
              <w:spacing w:after="40" w:line="240" w:lineRule="auto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F52FBD" w:rsidRPr="002B7CDC" w:rsidRDefault="00F52FBD" w:rsidP="009038A6">
            <w:pPr>
              <w:numPr>
                <w:ilvl w:val="0"/>
                <w:numId w:val="5"/>
              </w:numPr>
              <w:spacing w:after="40" w:line="240" w:lineRule="auto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F52FBD" w:rsidRPr="002B7CDC" w:rsidRDefault="00F52FBD" w:rsidP="009038A6">
            <w:pPr>
              <w:numPr>
                <w:ilvl w:val="0"/>
                <w:numId w:val="5"/>
              </w:numPr>
              <w:spacing w:after="40" w:line="240" w:lineRule="auto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F52FBD" w:rsidRPr="00FE42D3" w:rsidRDefault="00F52FBD" w:rsidP="00797F75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42D3">
              <w:rPr>
                <w:rFonts w:ascii="Calibri" w:hAnsi="Calibri" w:cs="Calibri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</w:tc>
      </w:tr>
      <w:tr w:rsidR="00F52FBD" w:rsidRPr="00E37F70">
        <w:trPr>
          <w:trHeight w:val="1136"/>
        </w:trPr>
        <w:tc>
          <w:tcPr>
            <w:tcW w:w="4613" w:type="dxa"/>
            <w:vAlign w:val="bottom"/>
          </w:tcPr>
          <w:p w:rsidR="00F52FBD" w:rsidRPr="002B7CDC" w:rsidRDefault="00F52FBD" w:rsidP="00797F75">
            <w:pPr>
              <w:spacing w:after="40"/>
              <w:jc w:val="center"/>
            </w:pPr>
            <w:r w:rsidRPr="002B7CDC">
              <w:t>……………………………………………………….</w:t>
            </w:r>
          </w:p>
          <w:p w:rsidR="00F52FBD" w:rsidRPr="002B7CDC" w:rsidRDefault="00F52FBD" w:rsidP="00797F75">
            <w:pPr>
              <w:spacing w:after="40"/>
              <w:jc w:val="center"/>
            </w:pPr>
            <w:r w:rsidRPr="002B7CDC">
              <w:t>pieczęć Wykonawcy</w:t>
            </w:r>
          </w:p>
        </w:tc>
        <w:tc>
          <w:tcPr>
            <w:tcW w:w="5452" w:type="dxa"/>
            <w:vAlign w:val="bottom"/>
          </w:tcPr>
          <w:p w:rsidR="00F52FBD" w:rsidRPr="002B7CDC" w:rsidRDefault="00F52FBD" w:rsidP="00797F75">
            <w:pPr>
              <w:spacing w:after="40"/>
              <w:ind w:left="4680" w:hanging="4965"/>
              <w:jc w:val="center"/>
            </w:pPr>
            <w:r w:rsidRPr="002B7CDC">
              <w:t>......................................................................................</w:t>
            </w:r>
          </w:p>
          <w:p w:rsidR="00F52FBD" w:rsidRPr="002B7CDC" w:rsidRDefault="00F52FBD" w:rsidP="00797F75">
            <w:pPr>
              <w:spacing w:after="40"/>
              <w:jc w:val="center"/>
            </w:pPr>
            <w:r w:rsidRPr="002B7CDC">
              <w:t>Data i podpis upoważnionego przedstawiciela Wykonawcy</w:t>
            </w:r>
          </w:p>
        </w:tc>
      </w:tr>
    </w:tbl>
    <w:p w:rsidR="00F52FBD" w:rsidRDefault="00F52FBD" w:rsidP="009038A6">
      <w:pPr>
        <w:spacing w:after="120"/>
      </w:pPr>
    </w:p>
    <w:p w:rsidR="00F52FBD" w:rsidRDefault="00F52FBD"/>
    <w:sectPr w:rsidR="00F52FBD" w:rsidSect="00B7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C7649D"/>
    <w:multiLevelType w:val="hybridMultilevel"/>
    <w:tmpl w:val="5B4CDF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021"/>
    <w:rsid w:val="0001315E"/>
    <w:rsid w:val="00101021"/>
    <w:rsid w:val="00251E96"/>
    <w:rsid w:val="002A4848"/>
    <w:rsid w:val="002B2ACF"/>
    <w:rsid w:val="002B7CDC"/>
    <w:rsid w:val="00315882"/>
    <w:rsid w:val="003A67EC"/>
    <w:rsid w:val="003B58E3"/>
    <w:rsid w:val="003D0F67"/>
    <w:rsid w:val="004C0803"/>
    <w:rsid w:val="004F18E4"/>
    <w:rsid w:val="006B4882"/>
    <w:rsid w:val="00797F75"/>
    <w:rsid w:val="00876186"/>
    <w:rsid w:val="009038A6"/>
    <w:rsid w:val="009B25CC"/>
    <w:rsid w:val="009F4795"/>
    <w:rsid w:val="00A65CA1"/>
    <w:rsid w:val="00B74809"/>
    <w:rsid w:val="00BA4CDB"/>
    <w:rsid w:val="00D95011"/>
    <w:rsid w:val="00E37F70"/>
    <w:rsid w:val="00EB7121"/>
    <w:rsid w:val="00F345E9"/>
    <w:rsid w:val="00F52FBD"/>
    <w:rsid w:val="00FC7959"/>
    <w:rsid w:val="00FE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038A6"/>
    <w:pPr>
      <w:spacing w:after="0" w:line="240" w:lineRule="auto"/>
    </w:pPr>
    <w:rPr>
      <w:rFonts w:ascii="Tahoma" w:hAnsi="Tahoma" w:cs="Tahoma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38A6"/>
    <w:rPr>
      <w:rFonts w:ascii="Tahoma" w:hAnsi="Tahoma" w:cs="Tahoma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9038A6"/>
    <w:pPr>
      <w:spacing w:after="120" w:line="480" w:lineRule="auto"/>
      <w:ind w:left="283"/>
    </w:pPr>
    <w:rPr>
      <w:rFonts w:cs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38A6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9038A6"/>
    <w:pPr>
      <w:spacing w:after="0" w:line="240" w:lineRule="auto"/>
      <w:ind w:left="720"/>
      <w:contextualSpacing/>
    </w:pPr>
    <w:rPr>
      <w:rFonts w:cs="Times New Roman"/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rsid w:val="009038A6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711</Words>
  <Characters>4266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Godlewska</dc:creator>
  <cp:keywords/>
  <dc:description/>
  <cp:lastModifiedBy>WZW JANTAR  JURATA</cp:lastModifiedBy>
  <cp:revision>6</cp:revision>
  <dcterms:created xsi:type="dcterms:W3CDTF">2017-03-28T13:59:00Z</dcterms:created>
  <dcterms:modified xsi:type="dcterms:W3CDTF">2017-05-17T07:47:00Z</dcterms:modified>
</cp:coreProperties>
</file>