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67" w:rsidRPr="00372B67" w:rsidRDefault="00531667" w:rsidP="00952D7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right"/>
        <w:rPr>
          <w:i/>
          <w:spacing w:val="-22"/>
        </w:rPr>
      </w:pPr>
      <w:r w:rsidRPr="00372B67">
        <w:rPr>
          <w:i/>
        </w:rPr>
        <w:t>Wzór nr 1.</w:t>
      </w:r>
    </w:p>
    <w:p w:rsidR="00531667" w:rsidRPr="00372B67" w:rsidRDefault="00531667" w:rsidP="00EF3507">
      <w:pPr>
        <w:jc w:val="center"/>
        <w:rPr>
          <w:b/>
        </w:rPr>
      </w:pPr>
      <w:r w:rsidRPr="00372B67">
        <w:rPr>
          <w:b/>
        </w:rPr>
        <w:t>Akademia Pomorska w Słupsku</w:t>
      </w:r>
      <w:r w:rsidRPr="00372B67">
        <w:rPr>
          <w:b/>
        </w:rPr>
        <w:br/>
        <w:t>--------------------------------------------------------------------------------------------------------------------------------------</w:t>
      </w:r>
    </w:p>
    <w:p w:rsidR="00531667" w:rsidRPr="00372B67" w:rsidRDefault="00531667" w:rsidP="00EF3507">
      <w:pPr>
        <w:jc w:val="center"/>
        <w:rPr>
          <w:b/>
        </w:rPr>
      </w:pPr>
      <w:r w:rsidRPr="00372B67">
        <w:rPr>
          <w:b/>
        </w:rPr>
        <w:t>WNIOSEK</w:t>
      </w:r>
    </w:p>
    <w:p w:rsidR="00531667" w:rsidRPr="00372B67" w:rsidRDefault="00531667" w:rsidP="00EF3507">
      <w:pPr>
        <w:jc w:val="center"/>
        <w:rPr>
          <w:b/>
        </w:rPr>
      </w:pPr>
      <w:r w:rsidRPr="00372B67">
        <w:rPr>
          <w:b/>
        </w:rPr>
        <w:t>O (DO) FINANSOWANIE</w:t>
      </w:r>
      <w:r w:rsidRPr="00372B67">
        <w:rPr>
          <w:b/>
        </w:rPr>
        <w:br/>
        <w:t>WYDATKÓW PROJEKTU KOŁA NAUKOWEGO LUB ORGANIZACJI STUDENCKIEJ/DOKTORANCKIEJ</w:t>
      </w:r>
      <w:r w:rsidRPr="00372B67">
        <w:rPr>
          <w:b/>
        </w:rPr>
        <w:br/>
      </w:r>
      <w:r w:rsidRPr="00372B67">
        <w:t>z dnia</w:t>
      </w:r>
      <w:r w:rsidRPr="00372B67">
        <w:rPr>
          <w:b/>
        </w:rPr>
        <w:t xml:space="preserve"> .................................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5189"/>
      </w:tblGrid>
      <w:tr w:rsidR="00531667" w:rsidRPr="00372B67" w:rsidTr="00E46A30">
        <w:tc>
          <w:tcPr>
            <w:tcW w:w="4531" w:type="dxa"/>
          </w:tcPr>
          <w:p w:rsidR="00531667" w:rsidRPr="00372B67" w:rsidRDefault="00531667" w:rsidP="00B903FF">
            <w:pPr>
              <w:spacing w:after="0" w:line="240" w:lineRule="auto"/>
              <w:rPr>
                <w:sz w:val="20"/>
                <w:szCs w:val="20"/>
              </w:rPr>
            </w:pPr>
            <w:r w:rsidRPr="00372B67">
              <w:rPr>
                <w:sz w:val="20"/>
                <w:szCs w:val="20"/>
              </w:rPr>
              <w:t>Pełna nazwa organizacji (zgodnie z nazwa w rejestrze):</w:t>
            </w:r>
          </w:p>
        </w:tc>
        <w:tc>
          <w:tcPr>
            <w:tcW w:w="5189" w:type="dxa"/>
          </w:tcPr>
          <w:p w:rsidR="00531667" w:rsidRPr="00372B67" w:rsidRDefault="00531667" w:rsidP="00B903FF">
            <w:pPr>
              <w:spacing w:after="0" w:line="240" w:lineRule="auto"/>
              <w:rPr>
                <w:sz w:val="20"/>
                <w:szCs w:val="20"/>
              </w:rPr>
            </w:pPr>
            <w:r w:rsidRPr="00372B67">
              <w:rPr>
                <w:sz w:val="20"/>
                <w:szCs w:val="20"/>
              </w:rPr>
              <w:t>Siedziba (przy jakim Wydziale działa):</w:t>
            </w:r>
          </w:p>
          <w:p w:rsidR="00531667" w:rsidRPr="00372B67" w:rsidRDefault="00531667" w:rsidP="00B903FF">
            <w:pPr>
              <w:spacing w:after="0" w:line="240" w:lineRule="auto"/>
              <w:rPr>
                <w:sz w:val="20"/>
                <w:szCs w:val="20"/>
              </w:rPr>
            </w:pPr>
          </w:p>
          <w:p w:rsidR="00531667" w:rsidRPr="00372B67" w:rsidRDefault="00531667" w:rsidP="00B903F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1667" w:rsidRPr="00372B67" w:rsidTr="00E46A30">
        <w:tc>
          <w:tcPr>
            <w:tcW w:w="4531" w:type="dxa"/>
          </w:tcPr>
          <w:p w:rsidR="00531667" w:rsidRPr="00372B67" w:rsidRDefault="00531667" w:rsidP="00B903FF">
            <w:pPr>
              <w:spacing w:after="0" w:line="240" w:lineRule="auto"/>
              <w:rPr>
                <w:sz w:val="20"/>
                <w:szCs w:val="20"/>
              </w:rPr>
            </w:pPr>
            <w:r w:rsidRPr="00372B67">
              <w:rPr>
                <w:sz w:val="20"/>
                <w:szCs w:val="20"/>
              </w:rPr>
              <w:t>Imię i nazwisko przewodniczącego organizacji:</w:t>
            </w:r>
          </w:p>
          <w:p w:rsidR="00531667" w:rsidRPr="00372B67" w:rsidRDefault="00531667" w:rsidP="00B903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89" w:type="dxa"/>
          </w:tcPr>
          <w:p w:rsidR="00531667" w:rsidRPr="00372B67" w:rsidRDefault="00531667" w:rsidP="00B903FF">
            <w:pPr>
              <w:spacing w:after="0" w:line="240" w:lineRule="auto"/>
              <w:rPr>
                <w:sz w:val="20"/>
                <w:szCs w:val="20"/>
              </w:rPr>
            </w:pPr>
            <w:r w:rsidRPr="00372B67">
              <w:rPr>
                <w:sz w:val="20"/>
                <w:szCs w:val="20"/>
              </w:rPr>
              <w:t>Dane kontaktowe (tel., e-mail):</w:t>
            </w:r>
          </w:p>
          <w:p w:rsidR="00531667" w:rsidRPr="00372B67" w:rsidRDefault="00531667" w:rsidP="00B903F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1667" w:rsidRPr="00372B67" w:rsidTr="00E46A30">
        <w:tc>
          <w:tcPr>
            <w:tcW w:w="4531" w:type="dxa"/>
          </w:tcPr>
          <w:p w:rsidR="00531667" w:rsidRPr="00372B67" w:rsidRDefault="00531667" w:rsidP="00B903FF">
            <w:pPr>
              <w:spacing w:after="0" w:line="240" w:lineRule="auto"/>
              <w:rPr>
                <w:sz w:val="20"/>
                <w:szCs w:val="20"/>
              </w:rPr>
            </w:pPr>
            <w:r w:rsidRPr="00372B67">
              <w:rPr>
                <w:sz w:val="20"/>
                <w:szCs w:val="20"/>
              </w:rPr>
              <w:t>Imię nazwisko opiekuna:</w:t>
            </w:r>
          </w:p>
          <w:p w:rsidR="00531667" w:rsidRPr="00372B67" w:rsidRDefault="00531667" w:rsidP="00B903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89" w:type="dxa"/>
          </w:tcPr>
          <w:p w:rsidR="00531667" w:rsidRPr="00372B67" w:rsidRDefault="00531667" w:rsidP="00B903FF">
            <w:pPr>
              <w:spacing w:after="0" w:line="240" w:lineRule="auto"/>
              <w:rPr>
                <w:sz w:val="20"/>
                <w:szCs w:val="20"/>
              </w:rPr>
            </w:pPr>
            <w:r w:rsidRPr="00372B67">
              <w:rPr>
                <w:sz w:val="20"/>
                <w:szCs w:val="20"/>
              </w:rPr>
              <w:t>Dane kontaktowe (tel., e-mail):</w:t>
            </w:r>
          </w:p>
          <w:p w:rsidR="00531667" w:rsidRPr="00372B67" w:rsidRDefault="00531667" w:rsidP="00B903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31667" w:rsidRPr="00372B67" w:rsidTr="00E46A30">
        <w:tc>
          <w:tcPr>
            <w:tcW w:w="4531" w:type="dxa"/>
          </w:tcPr>
          <w:p w:rsidR="00531667" w:rsidRPr="00372B67" w:rsidRDefault="00531667" w:rsidP="00B903FF">
            <w:pPr>
              <w:spacing w:after="0" w:line="240" w:lineRule="auto"/>
              <w:rPr>
                <w:sz w:val="20"/>
                <w:szCs w:val="20"/>
              </w:rPr>
            </w:pPr>
            <w:r w:rsidRPr="00372B67">
              <w:rPr>
                <w:sz w:val="20"/>
                <w:szCs w:val="20"/>
              </w:rPr>
              <w:t>Pełna nazwa projektu:</w:t>
            </w:r>
          </w:p>
          <w:p w:rsidR="00531667" w:rsidRPr="00372B67" w:rsidRDefault="00531667" w:rsidP="00B903FF">
            <w:pPr>
              <w:spacing w:after="0" w:line="240" w:lineRule="auto"/>
              <w:rPr>
                <w:sz w:val="20"/>
                <w:szCs w:val="20"/>
              </w:rPr>
            </w:pPr>
          </w:p>
          <w:p w:rsidR="00531667" w:rsidRPr="00372B67" w:rsidRDefault="00531667" w:rsidP="00B903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89" w:type="dxa"/>
          </w:tcPr>
          <w:p w:rsidR="00531667" w:rsidRPr="00372B67" w:rsidRDefault="00531667" w:rsidP="00B903FF">
            <w:pPr>
              <w:spacing w:after="0" w:line="240" w:lineRule="auto"/>
              <w:rPr>
                <w:sz w:val="20"/>
                <w:szCs w:val="20"/>
              </w:rPr>
            </w:pPr>
            <w:r w:rsidRPr="00372B67">
              <w:rPr>
                <w:sz w:val="20"/>
                <w:szCs w:val="20"/>
              </w:rPr>
              <w:t>Koordynator projektu i jego dane kontaktowe:</w:t>
            </w:r>
          </w:p>
          <w:p w:rsidR="00531667" w:rsidRPr="00372B67" w:rsidRDefault="00531667" w:rsidP="00B903F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1667" w:rsidRPr="00372B67" w:rsidTr="00E46A30">
        <w:tc>
          <w:tcPr>
            <w:tcW w:w="4531" w:type="dxa"/>
          </w:tcPr>
          <w:p w:rsidR="00531667" w:rsidRPr="00372B67" w:rsidRDefault="00531667" w:rsidP="00B903FF">
            <w:pPr>
              <w:spacing w:after="0" w:line="240" w:lineRule="auto"/>
              <w:rPr>
                <w:sz w:val="20"/>
                <w:szCs w:val="20"/>
              </w:rPr>
            </w:pPr>
            <w:r w:rsidRPr="00372B67">
              <w:rPr>
                <w:sz w:val="20"/>
                <w:szCs w:val="20"/>
              </w:rPr>
              <w:t>Uczestnicy projektu (imię i nazwisko studenta, doktoranta, rok studiów, kierunek, nauczyciela):</w:t>
            </w:r>
          </w:p>
          <w:p w:rsidR="00531667" w:rsidRPr="00372B67" w:rsidRDefault="00531667" w:rsidP="00B903FF">
            <w:pPr>
              <w:spacing w:after="0" w:line="240" w:lineRule="auto"/>
              <w:rPr>
                <w:sz w:val="20"/>
                <w:szCs w:val="20"/>
              </w:rPr>
            </w:pPr>
          </w:p>
          <w:p w:rsidR="00531667" w:rsidRPr="00372B67" w:rsidRDefault="00531667" w:rsidP="00B903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89" w:type="dxa"/>
          </w:tcPr>
          <w:p w:rsidR="00531667" w:rsidRPr="00372B67" w:rsidRDefault="00531667" w:rsidP="00B903FF">
            <w:pPr>
              <w:spacing w:after="0" w:line="240" w:lineRule="auto"/>
              <w:rPr>
                <w:sz w:val="20"/>
                <w:szCs w:val="20"/>
              </w:rPr>
            </w:pPr>
            <w:r w:rsidRPr="00372B67">
              <w:rPr>
                <w:sz w:val="20"/>
                <w:szCs w:val="20"/>
              </w:rPr>
              <w:t xml:space="preserve">Opis projektu (cel działań, opis działań </w:t>
            </w:r>
            <w:r w:rsidRPr="00372B67">
              <w:rPr>
                <w:sz w:val="20"/>
                <w:szCs w:val="20"/>
              </w:rPr>
              <w:br/>
              <w:t>i harmonogram ich realizacji, przewidywana grupa odbiorców, uczestników projektu):</w:t>
            </w:r>
          </w:p>
          <w:p w:rsidR="00531667" w:rsidRPr="00372B67" w:rsidRDefault="00531667" w:rsidP="00B903FF">
            <w:pPr>
              <w:spacing w:after="0" w:line="240" w:lineRule="auto"/>
              <w:rPr>
                <w:sz w:val="20"/>
                <w:szCs w:val="20"/>
              </w:rPr>
            </w:pPr>
          </w:p>
          <w:p w:rsidR="00531667" w:rsidRPr="00372B67" w:rsidRDefault="00531667" w:rsidP="00B903FF">
            <w:pPr>
              <w:spacing w:after="0" w:line="240" w:lineRule="auto"/>
              <w:rPr>
                <w:sz w:val="20"/>
                <w:szCs w:val="20"/>
              </w:rPr>
            </w:pPr>
          </w:p>
          <w:p w:rsidR="00531667" w:rsidRPr="00372B67" w:rsidRDefault="00531667" w:rsidP="00B903FF">
            <w:pPr>
              <w:spacing w:after="0" w:line="240" w:lineRule="auto"/>
              <w:rPr>
                <w:sz w:val="20"/>
                <w:szCs w:val="20"/>
              </w:rPr>
            </w:pPr>
          </w:p>
          <w:p w:rsidR="00531667" w:rsidRPr="00372B67" w:rsidRDefault="00531667" w:rsidP="00B903FF">
            <w:pPr>
              <w:spacing w:after="0" w:line="240" w:lineRule="auto"/>
              <w:rPr>
                <w:sz w:val="20"/>
                <w:szCs w:val="20"/>
              </w:rPr>
            </w:pPr>
          </w:p>
          <w:p w:rsidR="00531667" w:rsidRPr="00372B67" w:rsidRDefault="00531667" w:rsidP="00B903FF">
            <w:pPr>
              <w:spacing w:after="0" w:line="240" w:lineRule="auto"/>
              <w:rPr>
                <w:sz w:val="20"/>
                <w:szCs w:val="20"/>
              </w:rPr>
            </w:pPr>
          </w:p>
          <w:p w:rsidR="00531667" w:rsidRPr="00372B67" w:rsidRDefault="00531667" w:rsidP="00B903F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1667" w:rsidRPr="00372B67" w:rsidTr="00E46A30">
        <w:tc>
          <w:tcPr>
            <w:tcW w:w="4531" w:type="dxa"/>
          </w:tcPr>
          <w:p w:rsidR="00531667" w:rsidRPr="00372B67" w:rsidRDefault="00531667" w:rsidP="00B903FF">
            <w:pPr>
              <w:spacing w:after="0" w:line="240" w:lineRule="auto"/>
              <w:rPr>
                <w:sz w:val="20"/>
                <w:szCs w:val="20"/>
              </w:rPr>
            </w:pPr>
            <w:r w:rsidRPr="00372B67">
              <w:rPr>
                <w:sz w:val="20"/>
                <w:szCs w:val="20"/>
              </w:rPr>
              <w:t>Rodzaj organizacji*:</w:t>
            </w:r>
          </w:p>
          <w:p w:rsidR="00531667" w:rsidRPr="00372B67" w:rsidRDefault="00531667" w:rsidP="00B903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72B67">
              <w:rPr>
                <w:sz w:val="20"/>
                <w:szCs w:val="20"/>
              </w:rPr>
              <w:t>Organ Samorządu Studenckiego lub Doktorantów</w:t>
            </w:r>
          </w:p>
          <w:p w:rsidR="00531667" w:rsidRPr="00372B67" w:rsidRDefault="00531667" w:rsidP="00B903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72B67">
              <w:rPr>
                <w:sz w:val="20"/>
                <w:szCs w:val="20"/>
              </w:rPr>
              <w:t>Organizacja studencka</w:t>
            </w:r>
          </w:p>
          <w:p w:rsidR="00531667" w:rsidRPr="00372B67" w:rsidRDefault="00531667" w:rsidP="00B903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72B67">
              <w:rPr>
                <w:sz w:val="20"/>
                <w:szCs w:val="20"/>
              </w:rPr>
              <w:t>Organizacja doktorancka</w:t>
            </w:r>
          </w:p>
          <w:p w:rsidR="00531667" w:rsidRPr="00372B67" w:rsidRDefault="00531667" w:rsidP="00B903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72B67">
              <w:rPr>
                <w:sz w:val="20"/>
                <w:szCs w:val="20"/>
              </w:rPr>
              <w:t>Koło naukowe</w:t>
            </w:r>
          </w:p>
          <w:p w:rsidR="00531667" w:rsidRPr="00372B67" w:rsidRDefault="00531667" w:rsidP="00B903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72B67">
              <w:rPr>
                <w:sz w:val="20"/>
                <w:szCs w:val="20"/>
              </w:rPr>
              <w:t>Agenda kultury</w:t>
            </w:r>
          </w:p>
          <w:p w:rsidR="00531667" w:rsidRPr="00372B67" w:rsidRDefault="00531667" w:rsidP="00B903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72B67">
              <w:rPr>
                <w:sz w:val="20"/>
                <w:szCs w:val="20"/>
              </w:rPr>
              <w:t>Inne ........................</w:t>
            </w:r>
          </w:p>
          <w:p w:rsidR="00531667" w:rsidRPr="00372B67" w:rsidRDefault="00531667" w:rsidP="00B903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89" w:type="dxa"/>
          </w:tcPr>
          <w:p w:rsidR="00531667" w:rsidRPr="00372B67" w:rsidRDefault="00531667" w:rsidP="00B903FF">
            <w:pPr>
              <w:pStyle w:val="ListParagraph"/>
              <w:spacing w:after="0" w:line="240" w:lineRule="auto"/>
              <w:ind w:left="360" w:hanging="326"/>
              <w:rPr>
                <w:sz w:val="20"/>
                <w:szCs w:val="20"/>
              </w:rPr>
            </w:pPr>
            <w:r w:rsidRPr="00372B67">
              <w:rPr>
                <w:sz w:val="20"/>
                <w:szCs w:val="20"/>
              </w:rPr>
              <w:t>Zasięg działania organizacji*:</w:t>
            </w:r>
          </w:p>
          <w:p w:rsidR="00531667" w:rsidRPr="00372B67" w:rsidRDefault="00531667" w:rsidP="00B903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72B67">
              <w:rPr>
                <w:sz w:val="20"/>
                <w:szCs w:val="20"/>
              </w:rPr>
              <w:t>Wydziałowy</w:t>
            </w:r>
          </w:p>
          <w:p w:rsidR="00531667" w:rsidRPr="00372B67" w:rsidRDefault="00531667" w:rsidP="00B903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72B67">
              <w:rPr>
                <w:sz w:val="20"/>
                <w:szCs w:val="20"/>
              </w:rPr>
              <w:t>Międzywydziałowy</w:t>
            </w:r>
          </w:p>
          <w:p w:rsidR="00531667" w:rsidRPr="00372B67" w:rsidRDefault="00531667" w:rsidP="00B903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72B67">
              <w:rPr>
                <w:sz w:val="20"/>
                <w:szCs w:val="20"/>
              </w:rPr>
              <w:t>Ogólnouczelniany</w:t>
            </w:r>
          </w:p>
          <w:p w:rsidR="00531667" w:rsidRPr="00372B67" w:rsidRDefault="00531667" w:rsidP="00B903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72B67">
              <w:rPr>
                <w:sz w:val="20"/>
                <w:szCs w:val="20"/>
              </w:rPr>
              <w:t xml:space="preserve">Ogólnouczelniany ze strukturami </w:t>
            </w:r>
            <w:r w:rsidRPr="00372B67">
              <w:rPr>
                <w:sz w:val="20"/>
                <w:szCs w:val="20"/>
              </w:rPr>
              <w:br/>
              <w:t>o krajowym zasięgu</w:t>
            </w:r>
          </w:p>
          <w:p w:rsidR="00531667" w:rsidRPr="00372B67" w:rsidRDefault="00531667" w:rsidP="00B903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72B67">
              <w:rPr>
                <w:sz w:val="20"/>
                <w:szCs w:val="20"/>
              </w:rPr>
              <w:t>Inny (jaki?) ....................................</w:t>
            </w:r>
          </w:p>
        </w:tc>
      </w:tr>
      <w:tr w:rsidR="00531667" w:rsidRPr="00372B67" w:rsidTr="00E46A30">
        <w:tc>
          <w:tcPr>
            <w:tcW w:w="4531" w:type="dxa"/>
          </w:tcPr>
          <w:p w:rsidR="00531667" w:rsidRPr="00372B67" w:rsidRDefault="00531667" w:rsidP="00B903FF">
            <w:pPr>
              <w:spacing w:after="0" w:line="240" w:lineRule="auto"/>
              <w:rPr>
                <w:sz w:val="20"/>
                <w:szCs w:val="20"/>
              </w:rPr>
            </w:pPr>
            <w:r w:rsidRPr="00372B67">
              <w:rPr>
                <w:sz w:val="20"/>
                <w:szCs w:val="20"/>
              </w:rPr>
              <w:t xml:space="preserve">Wnioskowana kwota: </w:t>
            </w:r>
          </w:p>
        </w:tc>
        <w:tc>
          <w:tcPr>
            <w:tcW w:w="5189" w:type="dxa"/>
          </w:tcPr>
          <w:p w:rsidR="00531667" w:rsidRPr="00372B67" w:rsidRDefault="00531667" w:rsidP="00B903FF">
            <w:pPr>
              <w:spacing w:after="0" w:line="240" w:lineRule="auto"/>
              <w:rPr>
                <w:sz w:val="20"/>
                <w:szCs w:val="20"/>
              </w:rPr>
            </w:pPr>
            <w:r w:rsidRPr="00372B67">
              <w:rPr>
                <w:sz w:val="20"/>
                <w:szCs w:val="20"/>
              </w:rPr>
              <w:t>Planowana kwota projektu:</w:t>
            </w:r>
          </w:p>
        </w:tc>
      </w:tr>
      <w:tr w:rsidR="00531667" w:rsidRPr="00372B67" w:rsidTr="00E46A30">
        <w:tc>
          <w:tcPr>
            <w:tcW w:w="4531" w:type="dxa"/>
          </w:tcPr>
          <w:p w:rsidR="00531667" w:rsidRPr="00372B67" w:rsidRDefault="00531667" w:rsidP="00B903FF">
            <w:pPr>
              <w:spacing w:after="0" w:line="240" w:lineRule="auto"/>
              <w:rPr>
                <w:sz w:val="20"/>
                <w:szCs w:val="20"/>
              </w:rPr>
            </w:pPr>
            <w:r w:rsidRPr="00372B67">
              <w:rPr>
                <w:sz w:val="20"/>
                <w:szCs w:val="20"/>
              </w:rPr>
              <w:t>Planowane źródła finansowania i kwota:</w:t>
            </w:r>
          </w:p>
          <w:p w:rsidR="00531667" w:rsidRPr="00372B67" w:rsidRDefault="00531667" w:rsidP="00B903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89" w:type="dxa"/>
          </w:tcPr>
          <w:p w:rsidR="00531667" w:rsidRPr="00372B67" w:rsidRDefault="00531667" w:rsidP="00B903F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31667" w:rsidRPr="00372B67" w:rsidRDefault="00531667" w:rsidP="009F7FAA">
      <w:pPr>
        <w:pStyle w:val="ListParagraph"/>
        <w:spacing w:line="480" w:lineRule="auto"/>
        <w:ind w:left="142"/>
        <w:rPr>
          <w:sz w:val="18"/>
          <w:szCs w:val="18"/>
        </w:rPr>
      </w:pPr>
      <w:r w:rsidRPr="00372B67">
        <w:rPr>
          <w:sz w:val="18"/>
          <w:szCs w:val="18"/>
        </w:rPr>
        <w:t>*Odpowiednie zaznaczyć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3021"/>
        <w:gridCol w:w="3679"/>
      </w:tblGrid>
      <w:tr w:rsidR="00531667" w:rsidRPr="00372B67" w:rsidTr="00E46A30">
        <w:tc>
          <w:tcPr>
            <w:tcW w:w="3020" w:type="dxa"/>
          </w:tcPr>
          <w:p w:rsidR="00531667" w:rsidRPr="00372B67" w:rsidRDefault="00531667" w:rsidP="00D3724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372B67">
              <w:rPr>
                <w:sz w:val="20"/>
                <w:szCs w:val="20"/>
              </w:rPr>
              <w:t>Czytelny podpis przewodniczącego organizacji</w:t>
            </w:r>
          </w:p>
        </w:tc>
        <w:tc>
          <w:tcPr>
            <w:tcW w:w="3021" w:type="dxa"/>
          </w:tcPr>
          <w:p w:rsidR="00531667" w:rsidRPr="00372B67" w:rsidRDefault="00531667" w:rsidP="00D3724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372B67">
              <w:rPr>
                <w:sz w:val="20"/>
                <w:szCs w:val="20"/>
              </w:rPr>
              <w:t>Czytelny podpis</w:t>
            </w:r>
          </w:p>
          <w:p w:rsidR="00531667" w:rsidRPr="00372B67" w:rsidRDefault="00531667" w:rsidP="00D3724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372B67">
              <w:rPr>
                <w:sz w:val="20"/>
                <w:szCs w:val="20"/>
              </w:rPr>
              <w:t>Opiekuna organizacji</w:t>
            </w:r>
          </w:p>
          <w:p w:rsidR="00531667" w:rsidRPr="00372B67" w:rsidRDefault="00531667" w:rsidP="00D3724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531667" w:rsidRPr="00372B67" w:rsidRDefault="00531667" w:rsidP="00D3724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679" w:type="dxa"/>
          </w:tcPr>
          <w:p w:rsidR="00531667" w:rsidRPr="00372B67" w:rsidRDefault="00531667" w:rsidP="00D3724D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372B67">
              <w:rPr>
                <w:sz w:val="20"/>
                <w:szCs w:val="20"/>
              </w:rPr>
              <w:t>Data i czytelny podpis pracownika KS przyjmującej wniosek</w:t>
            </w:r>
          </w:p>
        </w:tc>
      </w:tr>
    </w:tbl>
    <w:p w:rsidR="00531667" w:rsidRDefault="00531667" w:rsidP="009F7FAA">
      <w:pPr>
        <w:pStyle w:val="ListParagraph"/>
        <w:ind w:left="142"/>
        <w:jc w:val="center"/>
      </w:pPr>
    </w:p>
    <w:p w:rsidR="00531667" w:rsidRPr="00372B67" w:rsidRDefault="00531667" w:rsidP="009F7FAA">
      <w:pPr>
        <w:pStyle w:val="ListParagraph"/>
        <w:ind w:left="142"/>
        <w:jc w:val="center"/>
        <w:rPr>
          <w:b/>
          <w:sz w:val="20"/>
          <w:szCs w:val="20"/>
        </w:rPr>
      </w:pPr>
      <w:r w:rsidRPr="00372B67">
        <w:rPr>
          <w:b/>
          <w:sz w:val="20"/>
          <w:szCs w:val="20"/>
        </w:rPr>
        <w:t>OŚWIADCZENIE</w:t>
      </w:r>
    </w:p>
    <w:p w:rsidR="00531667" w:rsidRDefault="00531667" w:rsidP="009F7FAA">
      <w:pPr>
        <w:pStyle w:val="ListParagraph"/>
        <w:ind w:left="142"/>
        <w:jc w:val="both"/>
        <w:rPr>
          <w:sz w:val="20"/>
          <w:szCs w:val="20"/>
        </w:rPr>
      </w:pPr>
      <w:r w:rsidRPr="00372B67">
        <w:rPr>
          <w:sz w:val="20"/>
          <w:szCs w:val="20"/>
        </w:rPr>
        <w:t>Przyjmuję do wiadomości, że zlecanie usług poza Uczelnię zakupu usług i dostaw towarów dla potrzeb studenckich/doktoranckich płatnych zarówno przelewem jak i gotówką, wymaga każdorazowo wcześniejszego uzgodnienia z KS i złożenia na piśmie zamówienia (ZP) zatwierdzonego przez osoby upoważnione Uczelni – zgodnie z obowiązującą procedura wewnętrzną.</w:t>
      </w:r>
    </w:p>
    <w:p w:rsidR="00531667" w:rsidRPr="00372B67" w:rsidRDefault="00531667" w:rsidP="009F7FAA">
      <w:pPr>
        <w:pStyle w:val="ListParagraph"/>
        <w:ind w:left="142"/>
        <w:jc w:val="both"/>
        <w:rPr>
          <w:sz w:val="20"/>
          <w:szCs w:val="20"/>
        </w:rPr>
      </w:pPr>
    </w:p>
    <w:p w:rsidR="00531667" w:rsidRPr="00372B67" w:rsidRDefault="00531667" w:rsidP="009F7FAA">
      <w:pPr>
        <w:pStyle w:val="ListParagraph"/>
        <w:ind w:left="142"/>
        <w:jc w:val="both"/>
        <w:rPr>
          <w:sz w:val="18"/>
          <w:szCs w:val="18"/>
        </w:rPr>
      </w:pPr>
      <w:r w:rsidRPr="00372B67">
        <w:tab/>
      </w:r>
      <w:r w:rsidRPr="00372B67">
        <w:tab/>
      </w:r>
      <w:r w:rsidRPr="00372B67">
        <w:tab/>
      </w:r>
      <w:r w:rsidRPr="00372B67">
        <w:tab/>
      </w:r>
      <w:r w:rsidRPr="00372B67">
        <w:tab/>
      </w:r>
      <w:r w:rsidRPr="00372B67">
        <w:tab/>
      </w:r>
      <w:r w:rsidRPr="00372B67">
        <w:tab/>
      </w:r>
      <w:r w:rsidRPr="00372B67">
        <w:rPr>
          <w:sz w:val="18"/>
          <w:szCs w:val="18"/>
        </w:rPr>
        <w:tab/>
        <w:t>...................................................................</w:t>
      </w:r>
      <w:r w:rsidRPr="00372B67">
        <w:rPr>
          <w:sz w:val="18"/>
          <w:szCs w:val="18"/>
        </w:rPr>
        <w:br/>
      </w:r>
      <w:r w:rsidRPr="00372B67">
        <w:rPr>
          <w:sz w:val="18"/>
          <w:szCs w:val="18"/>
        </w:rPr>
        <w:tab/>
      </w:r>
      <w:r w:rsidRPr="00372B67">
        <w:rPr>
          <w:sz w:val="18"/>
          <w:szCs w:val="18"/>
        </w:rPr>
        <w:tab/>
      </w:r>
      <w:r w:rsidRPr="00372B67">
        <w:rPr>
          <w:sz w:val="18"/>
          <w:szCs w:val="18"/>
        </w:rPr>
        <w:tab/>
      </w:r>
      <w:r w:rsidRPr="00372B67">
        <w:rPr>
          <w:sz w:val="18"/>
          <w:szCs w:val="18"/>
        </w:rPr>
        <w:tab/>
      </w:r>
      <w:r w:rsidRPr="00372B67">
        <w:rPr>
          <w:sz w:val="18"/>
          <w:szCs w:val="18"/>
        </w:rPr>
        <w:tab/>
      </w:r>
      <w:r w:rsidRPr="00372B67">
        <w:rPr>
          <w:sz w:val="18"/>
          <w:szCs w:val="18"/>
        </w:rPr>
        <w:tab/>
      </w:r>
      <w:r w:rsidRPr="00372B67">
        <w:rPr>
          <w:sz w:val="18"/>
          <w:szCs w:val="18"/>
        </w:rPr>
        <w:tab/>
      </w:r>
      <w:r w:rsidRPr="00372B67">
        <w:rPr>
          <w:sz w:val="18"/>
          <w:szCs w:val="18"/>
        </w:rPr>
        <w:tab/>
        <w:t xml:space="preserve"> (czytelny podpis przewodniczącego org.)</w:t>
      </w:r>
    </w:p>
    <w:p w:rsidR="00531667" w:rsidRPr="00372B67" w:rsidRDefault="00531667" w:rsidP="00372B67">
      <w:pPr>
        <w:pStyle w:val="ListParagraph"/>
        <w:ind w:left="142"/>
        <w:jc w:val="center"/>
      </w:pPr>
      <w:r w:rsidRPr="00372B67">
        <w:rPr>
          <w:b/>
        </w:rPr>
        <w:t xml:space="preserve">Planowane wydatki </w:t>
      </w:r>
      <w:r w:rsidRPr="00372B67">
        <w:rPr>
          <w:b/>
        </w:rPr>
        <w:br/>
      </w:r>
      <w:r w:rsidRPr="00372B67">
        <w:t>w ramach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"/>
        <w:gridCol w:w="3543"/>
        <w:gridCol w:w="3119"/>
        <w:gridCol w:w="1979"/>
      </w:tblGrid>
      <w:tr w:rsidR="00531667" w:rsidRPr="00372B67" w:rsidTr="00B903FF">
        <w:tc>
          <w:tcPr>
            <w:tcW w:w="3964" w:type="dxa"/>
            <w:gridSpan w:val="2"/>
          </w:tcPr>
          <w:p w:rsidR="00531667" w:rsidRPr="00372B67" w:rsidRDefault="00531667" w:rsidP="00B903FF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372B67">
              <w:rPr>
                <w:b/>
              </w:rPr>
              <w:t>Wyszczególnienie rodzaju wydatków</w:t>
            </w:r>
            <w:r w:rsidRPr="00372B67">
              <w:rPr>
                <w:b/>
              </w:rPr>
              <w:br/>
            </w:r>
            <w:r w:rsidRPr="00372B67">
              <w:t>(np. zakup materiałów, usług, wydawnictwa, delegacje, itp.)</w:t>
            </w:r>
          </w:p>
        </w:tc>
        <w:tc>
          <w:tcPr>
            <w:tcW w:w="3119" w:type="dxa"/>
          </w:tcPr>
          <w:p w:rsidR="00531667" w:rsidRPr="00372B67" w:rsidRDefault="00531667" w:rsidP="00B903FF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372B67">
              <w:rPr>
                <w:b/>
              </w:rPr>
              <w:t>Nazwa zadania</w:t>
            </w:r>
          </w:p>
        </w:tc>
        <w:tc>
          <w:tcPr>
            <w:tcW w:w="1979" w:type="dxa"/>
          </w:tcPr>
          <w:p w:rsidR="00531667" w:rsidRPr="00372B67" w:rsidRDefault="00531667" w:rsidP="00B903FF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372B67">
              <w:rPr>
                <w:b/>
              </w:rPr>
              <w:t>Kwota zadania</w:t>
            </w:r>
          </w:p>
        </w:tc>
      </w:tr>
      <w:tr w:rsidR="00531667" w:rsidRPr="00372B67" w:rsidTr="00B903FF">
        <w:tc>
          <w:tcPr>
            <w:tcW w:w="421" w:type="dxa"/>
          </w:tcPr>
          <w:p w:rsidR="00531667" w:rsidRPr="00372B67" w:rsidRDefault="00531667" w:rsidP="00B903FF">
            <w:pPr>
              <w:pStyle w:val="ListParagraph"/>
              <w:spacing w:after="0" w:line="240" w:lineRule="auto"/>
              <w:ind w:left="0"/>
              <w:jc w:val="center"/>
            </w:pPr>
            <w:r w:rsidRPr="00372B67">
              <w:t>1.</w:t>
            </w:r>
          </w:p>
        </w:tc>
        <w:tc>
          <w:tcPr>
            <w:tcW w:w="3543" w:type="dxa"/>
          </w:tcPr>
          <w:p w:rsidR="00531667" w:rsidRPr="00372B67" w:rsidRDefault="00531667" w:rsidP="00B903FF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531667" w:rsidRPr="00372B67" w:rsidRDefault="00531667" w:rsidP="00B903FF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531667" w:rsidRPr="00372B67" w:rsidRDefault="00531667" w:rsidP="00B903FF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531667" w:rsidRPr="00372B67" w:rsidTr="00B903FF">
        <w:tc>
          <w:tcPr>
            <w:tcW w:w="421" w:type="dxa"/>
          </w:tcPr>
          <w:p w:rsidR="00531667" w:rsidRPr="00372B67" w:rsidRDefault="00531667" w:rsidP="00B903FF">
            <w:pPr>
              <w:pStyle w:val="ListParagraph"/>
              <w:spacing w:after="0" w:line="240" w:lineRule="auto"/>
              <w:ind w:left="0"/>
              <w:jc w:val="center"/>
            </w:pPr>
            <w:r w:rsidRPr="00372B67">
              <w:t>2.</w:t>
            </w:r>
          </w:p>
        </w:tc>
        <w:tc>
          <w:tcPr>
            <w:tcW w:w="3543" w:type="dxa"/>
          </w:tcPr>
          <w:p w:rsidR="00531667" w:rsidRPr="00372B67" w:rsidRDefault="00531667" w:rsidP="00B903FF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531667" w:rsidRPr="00372B67" w:rsidRDefault="00531667" w:rsidP="00B903FF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531667" w:rsidRPr="00372B67" w:rsidRDefault="00531667" w:rsidP="00B903FF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531667" w:rsidRPr="00372B67" w:rsidTr="00B903FF">
        <w:tc>
          <w:tcPr>
            <w:tcW w:w="421" w:type="dxa"/>
          </w:tcPr>
          <w:p w:rsidR="00531667" w:rsidRPr="00372B67" w:rsidRDefault="00531667" w:rsidP="00B903FF">
            <w:pPr>
              <w:pStyle w:val="ListParagraph"/>
              <w:spacing w:after="0" w:line="240" w:lineRule="auto"/>
              <w:ind w:left="0"/>
              <w:jc w:val="center"/>
            </w:pPr>
            <w:r w:rsidRPr="00372B67">
              <w:t>3.</w:t>
            </w:r>
          </w:p>
        </w:tc>
        <w:tc>
          <w:tcPr>
            <w:tcW w:w="3543" w:type="dxa"/>
          </w:tcPr>
          <w:p w:rsidR="00531667" w:rsidRPr="00372B67" w:rsidRDefault="00531667" w:rsidP="00B903FF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531667" w:rsidRPr="00372B67" w:rsidRDefault="00531667" w:rsidP="00B903FF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531667" w:rsidRPr="00372B67" w:rsidRDefault="00531667" w:rsidP="00B903FF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531667" w:rsidRPr="00372B67" w:rsidTr="00B903FF">
        <w:tc>
          <w:tcPr>
            <w:tcW w:w="421" w:type="dxa"/>
          </w:tcPr>
          <w:p w:rsidR="00531667" w:rsidRPr="00372B67" w:rsidRDefault="00531667" w:rsidP="00B903FF">
            <w:pPr>
              <w:pStyle w:val="ListParagraph"/>
              <w:spacing w:after="0" w:line="240" w:lineRule="auto"/>
              <w:ind w:left="0"/>
              <w:jc w:val="center"/>
            </w:pPr>
            <w:r w:rsidRPr="00372B67">
              <w:t>4.</w:t>
            </w:r>
          </w:p>
        </w:tc>
        <w:tc>
          <w:tcPr>
            <w:tcW w:w="3543" w:type="dxa"/>
          </w:tcPr>
          <w:p w:rsidR="00531667" w:rsidRPr="00372B67" w:rsidRDefault="00531667" w:rsidP="00B903FF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531667" w:rsidRPr="00372B67" w:rsidRDefault="00531667" w:rsidP="00B903FF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531667" w:rsidRPr="00372B67" w:rsidRDefault="00531667" w:rsidP="00B903FF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531667" w:rsidRPr="00372B67" w:rsidTr="00B903FF">
        <w:tc>
          <w:tcPr>
            <w:tcW w:w="421" w:type="dxa"/>
          </w:tcPr>
          <w:p w:rsidR="00531667" w:rsidRPr="00372B67" w:rsidRDefault="00531667" w:rsidP="00B903FF">
            <w:pPr>
              <w:pStyle w:val="ListParagraph"/>
              <w:spacing w:after="0" w:line="240" w:lineRule="auto"/>
              <w:ind w:left="0"/>
              <w:jc w:val="center"/>
            </w:pPr>
            <w:r w:rsidRPr="00372B67">
              <w:t>5.</w:t>
            </w:r>
          </w:p>
        </w:tc>
        <w:tc>
          <w:tcPr>
            <w:tcW w:w="3543" w:type="dxa"/>
          </w:tcPr>
          <w:p w:rsidR="00531667" w:rsidRPr="00372B67" w:rsidRDefault="00531667" w:rsidP="00B903FF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531667" w:rsidRPr="00372B67" w:rsidRDefault="00531667" w:rsidP="00B903FF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531667" w:rsidRPr="00372B67" w:rsidRDefault="00531667" w:rsidP="00B903FF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531667" w:rsidRPr="00372B67" w:rsidTr="00B903FF">
        <w:tc>
          <w:tcPr>
            <w:tcW w:w="421" w:type="dxa"/>
          </w:tcPr>
          <w:p w:rsidR="00531667" w:rsidRPr="00372B67" w:rsidRDefault="00531667" w:rsidP="00B903FF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3543" w:type="dxa"/>
          </w:tcPr>
          <w:p w:rsidR="00531667" w:rsidRPr="00372B67" w:rsidRDefault="00531667" w:rsidP="00B903FF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531667" w:rsidRPr="00372B67" w:rsidRDefault="00531667" w:rsidP="00B903FF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531667" w:rsidRPr="00372B67" w:rsidRDefault="00531667" w:rsidP="00B903FF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531667" w:rsidRPr="00372B67" w:rsidTr="00B903FF">
        <w:tc>
          <w:tcPr>
            <w:tcW w:w="421" w:type="dxa"/>
          </w:tcPr>
          <w:p w:rsidR="00531667" w:rsidRPr="00372B67" w:rsidRDefault="00531667" w:rsidP="00B903FF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3543" w:type="dxa"/>
          </w:tcPr>
          <w:p w:rsidR="00531667" w:rsidRPr="00372B67" w:rsidRDefault="00531667" w:rsidP="00B903FF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531667" w:rsidRPr="00372B67" w:rsidRDefault="00531667" w:rsidP="00B903FF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531667" w:rsidRPr="00372B67" w:rsidRDefault="00531667" w:rsidP="00B903FF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531667" w:rsidRPr="00372B67" w:rsidTr="00B903FF">
        <w:tc>
          <w:tcPr>
            <w:tcW w:w="421" w:type="dxa"/>
          </w:tcPr>
          <w:p w:rsidR="00531667" w:rsidRPr="00372B67" w:rsidRDefault="00531667" w:rsidP="00B903FF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3543" w:type="dxa"/>
          </w:tcPr>
          <w:p w:rsidR="00531667" w:rsidRPr="00372B67" w:rsidRDefault="00531667" w:rsidP="00B903FF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531667" w:rsidRPr="00372B67" w:rsidRDefault="00531667" w:rsidP="00B903FF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531667" w:rsidRPr="00372B67" w:rsidRDefault="00531667" w:rsidP="00B903FF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531667" w:rsidRPr="00372B67" w:rsidTr="00B903FF">
        <w:tc>
          <w:tcPr>
            <w:tcW w:w="421" w:type="dxa"/>
          </w:tcPr>
          <w:p w:rsidR="00531667" w:rsidRPr="00372B67" w:rsidRDefault="00531667" w:rsidP="00B903FF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3543" w:type="dxa"/>
          </w:tcPr>
          <w:p w:rsidR="00531667" w:rsidRPr="00372B67" w:rsidRDefault="00531667" w:rsidP="00B903FF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531667" w:rsidRPr="00372B67" w:rsidRDefault="00531667" w:rsidP="00B903FF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531667" w:rsidRPr="00372B67" w:rsidRDefault="00531667" w:rsidP="00B903FF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531667" w:rsidRPr="00372B67" w:rsidTr="00B903FF">
        <w:tc>
          <w:tcPr>
            <w:tcW w:w="421" w:type="dxa"/>
          </w:tcPr>
          <w:p w:rsidR="00531667" w:rsidRPr="00372B67" w:rsidRDefault="00531667" w:rsidP="00B903FF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3543" w:type="dxa"/>
          </w:tcPr>
          <w:p w:rsidR="00531667" w:rsidRPr="00372B67" w:rsidRDefault="00531667" w:rsidP="00B903FF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531667" w:rsidRPr="00372B67" w:rsidRDefault="00531667" w:rsidP="00B903FF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531667" w:rsidRPr="00372B67" w:rsidRDefault="00531667" w:rsidP="00B903FF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531667" w:rsidRPr="00372B67" w:rsidTr="00B903FF">
        <w:tc>
          <w:tcPr>
            <w:tcW w:w="421" w:type="dxa"/>
          </w:tcPr>
          <w:p w:rsidR="00531667" w:rsidRPr="00372B67" w:rsidRDefault="00531667" w:rsidP="00B903FF">
            <w:pPr>
              <w:pStyle w:val="ListParagraph"/>
              <w:spacing w:after="0" w:line="240" w:lineRule="auto"/>
              <w:ind w:left="0"/>
              <w:jc w:val="center"/>
            </w:pPr>
          </w:p>
        </w:tc>
        <w:tc>
          <w:tcPr>
            <w:tcW w:w="8641" w:type="dxa"/>
            <w:gridSpan w:val="3"/>
          </w:tcPr>
          <w:p w:rsidR="00531667" w:rsidRPr="00372B67" w:rsidRDefault="00531667" w:rsidP="00B903FF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372B67">
              <w:rPr>
                <w:b/>
              </w:rPr>
              <w:t xml:space="preserve">                                                                               Łączna kwota wydatków: </w:t>
            </w:r>
          </w:p>
        </w:tc>
      </w:tr>
    </w:tbl>
    <w:p w:rsidR="00531667" w:rsidRPr="00372B67" w:rsidRDefault="00531667" w:rsidP="006C6F31">
      <w:pPr>
        <w:pStyle w:val="ListParagraph"/>
        <w:ind w:left="0"/>
        <w:jc w:val="center"/>
        <w:rPr>
          <w:b/>
        </w:rPr>
      </w:pPr>
    </w:p>
    <w:p w:rsidR="00531667" w:rsidRPr="00372B67" w:rsidRDefault="00531667" w:rsidP="009F7FAA">
      <w:pPr>
        <w:pStyle w:val="ListParagraph"/>
        <w:ind w:left="142"/>
        <w:jc w:val="center"/>
        <w:rPr>
          <w:b/>
        </w:rPr>
      </w:pPr>
    </w:p>
    <w:p w:rsidR="00531667" w:rsidRPr="00372B67" w:rsidRDefault="00531667" w:rsidP="00DA56BF">
      <w:pPr>
        <w:pStyle w:val="ListParagraph"/>
        <w:ind w:left="142"/>
        <w:rPr>
          <w:b/>
        </w:rPr>
      </w:pPr>
      <w:r w:rsidRPr="00372B67">
        <w:rPr>
          <w:b/>
        </w:rPr>
        <w:t xml:space="preserve">Dodatkowe załączniki: </w:t>
      </w:r>
    </w:p>
    <w:p w:rsidR="00531667" w:rsidRPr="00372B67" w:rsidRDefault="00531667" w:rsidP="00DA56BF">
      <w:pPr>
        <w:pStyle w:val="ListParagraph"/>
        <w:numPr>
          <w:ilvl w:val="0"/>
          <w:numId w:val="6"/>
        </w:numPr>
      </w:pPr>
      <w:r w:rsidRPr="00372B67">
        <w:t>Szczegółowy kosztorys</w:t>
      </w:r>
    </w:p>
    <w:p w:rsidR="00531667" w:rsidRPr="00372B67" w:rsidRDefault="00531667" w:rsidP="00DA56BF">
      <w:pPr>
        <w:pStyle w:val="ListParagraph"/>
        <w:numPr>
          <w:ilvl w:val="0"/>
          <w:numId w:val="6"/>
        </w:numPr>
      </w:pPr>
      <w:r w:rsidRPr="00372B67">
        <w:t>Terminarz zakupów</w:t>
      </w:r>
    </w:p>
    <w:p w:rsidR="00531667" w:rsidRPr="00372B67" w:rsidRDefault="00531667" w:rsidP="00DA56BF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372B67">
        <w:t xml:space="preserve">Inne (wymienić jakie): </w:t>
      </w:r>
      <w:r w:rsidRPr="00372B67">
        <w:rPr>
          <w:sz w:val="24"/>
          <w:szCs w:val="24"/>
        </w:rPr>
        <w:t>.............................................................................................................................</w:t>
      </w:r>
    </w:p>
    <w:p w:rsidR="00531667" w:rsidRPr="00372B67" w:rsidRDefault="00531667" w:rsidP="00372B67">
      <w:pPr>
        <w:pStyle w:val="ListParagraph"/>
        <w:ind w:left="142"/>
        <w:rPr>
          <w:b/>
          <w:sz w:val="24"/>
          <w:szCs w:val="24"/>
        </w:rPr>
      </w:pPr>
      <w:r w:rsidRPr="00372B67">
        <w:rPr>
          <w:b/>
          <w:sz w:val="24"/>
          <w:szCs w:val="24"/>
        </w:rPr>
        <w:br/>
      </w:r>
    </w:p>
    <w:p w:rsidR="00531667" w:rsidRPr="00372B67" w:rsidRDefault="00531667" w:rsidP="00E46A30">
      <w:pPr>
        <w:pStyle w:val="ListParagraph"/>
        <w:rPr>
          <w:b/>
          <w:sz w:val="24"/>
          <w:szCs w:val="24"/>
        </w:rPr>
      </w:pPr>
    </w:p>
    <w:p w:rsidR="00531667" w:rsidRPr="00372B67" w:rsidRDefault="00531667" w:rsidP="00E46A30">
      <w:pPr>
        <w:pStyle w:val="ListParagraph"/>
        <w:rPr>
          <w:b/>
          <w:sz w:val="24"/>
          <w:szCs w:val="24"/>
        </w:rPr>
      </w:pPr>
    </w:p>
    <w:p w:rsidR="00531667" w:rsidRPr="00372B67" w:rsidRDefault="00531667" w:rsidP="00E46A30">
      <w:pPr>
        <w:pStyle w:val="ListParagraph"/>
        <w:rPr>
          <w:b/>
          <w:sz w:val="24"/>
          <w:szCs w:val="24"/>
        </w:rPr>
      </w:pPr>
    </w:p>
    <w:p w:rsidR="00531667" w:rsidRPr="00372B67" w:rsidRDefault="00531667" w:rsidP="00E46A30">
      <w:pPr>
        <w:pStyle w:val="ListParagraph"/>
        <w:ind w:left="142"/>
        <w:rPr>
          <w:b/>
          <w:sz w:val="20"/>
          <w:szCs w:val="20"/>
        </w:rPr>
      </w:pPr>
      <w:r w:rsidRPr="00372B67">
        <w:rPr>
          <w:b/>
          <w:sz w:val="20"/>
          <w:szCs w:val="20"/>
        </w:rPr>
        <w:t>---------------------------------</w:t>
      </w:r>
      <w:bookmarkStart w:id="0" w:name="_GoBack"/>
      <w:bookmarkEnd w:id="0"/>
      <w:r w:rsidRPr="00372B67">
        <w:rPr>
          <w:b/>
          <w:sz w:val="20"/>
          <w:szCs w:val="20"/>
        </w:rPr>
        <w:t>----------------------------------------------------------------------------------------------------------</w:t>
      </w:r>
    </w:p>
    <w:p w:rsidR="00531667" w:rsidRPr="00372B67" w:rsidRDefault="00531667" w:rsidP="00E46A30">
      <w:pPr>
        <w:pStyle w:val="ListParagraph"/>
        <w:rPr>
          <w:b/>
          <w:sz w:val="24"/>
          <w:szCs w:val="24"/>
        </w:rPr>
      </w:pPr>
    </w:p>
    <w:p w:rsidR="00531667" w:rsidRPr="00372B67" w:rsidRDefault="00531667" w:rsidP="00E46A30">
      <w:pPr>
        <w:pStyle w:val="ListParagraph"/>
        <w:ind w:left="142"/>
        <w:jc w:val="center"/>
        <w:rPr>
          <w:b/>
        </w:rPr>
      </w:pPr>
      <w:r w:rsidRPr="00372B67">
        <w:rPr>
          <w:b/>
        </w:rPr>
        <w:t>DECYZJA KOMISJI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9"/>
        <w:gridCol w:w="4007"/>
        <w:gridCol w:w="1573"/>
        <w:gridCol w:w="1765"/>
      </w:tblGrid>
      <w:tr w:rsidR="00531667" w:rsidRPr="00372B67" w:rsidTr="00E46A30">
        <w:tc>
          <w:tcPr>
            <w:tcW w:w="1800" w:type="dxa"/>
          </w:tcPr>
          <w:p w:rsidR="00531667" w:rsidRPr="00372B67" w:rsidRDefault="00531667" w:rsidP="00827965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372B67">
              <w:rPr>
                <w:b/>
              </w:rPr>
              <w:t>Data posiedzenia</w:t>
            </w:r>
          </w:p>
        </w:tc>
        <w:tc>
          <w:tcPr>
            <w:tcW w:w="4008" w:type="dxa"/>
          </w:tcPr>
          <w:p w:rsidR="00531667" w:rsidRPr="00372B67" w:rsidRDefault="00531667" w:rsidP="00827965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372B67">
              <w:rPr>
                <w:b/>
              </w:rPr>
              <w:t>Skład Komisji i podpisy</w:t>
            </w:r>
          </w:p>
        </w:tc>
        <w:tc>
          <w:tcPr>
            <w:tcW w:w="1573" w:type="dxa"/>
          </w:tcPr>
          <w:p w:rsidR="00531667" w:rsidRPr="00372B67" w:rsidRDefault="00531667" w:rsidP="00827965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372B67">
              <w:rPr>
                <w:b/>
              </w:rPr>
              <w:t>Ilość przyznanych pkt</w:t>
            </w:r>
          </w:p>
        </w:tc>
        <w:tc>
          <w:tcPr>
            <w:tcW w:w="1765" w:type="dxa"/>
          </w:tcPr>
          <w:p w:rsidR="00531667" w:rsidRPr="00372B67" w:rsidRDefault="00531667" w:rsidP="00827965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372B67">
              <w:rPr>
                <w:b/>
              </w:rPr>
              <w:t>Przyznana kwota</w:t>
            </w:r>
          </w:p>
        </w:tc>
      </w:tr>
      <w:tr w:rsidR="00531667" w:rsidRPr="00372B67" w:rsidTr="00E46A30">
        <w:tc>
          <w:tcPr>
            <w:tcW w:w="1800" w:type="dxa"/>
            <w:vMerge w:val="restart"/>
          </w:tcPr>
          <w:p w:rsidR="00531667" w:rsidRPr="00372B67" w:rsidRDefault="00531667" w:rsidP="00827965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4008" w:type="dxa"/>
          </w:tcPr>
          <w:p w:rsidR="00531667" w:rsidRPr="00372B67" w:rsidRDefault="00531667" w:rsidP="00E46A30">
            <w:pPr>
              <w:pStyle w:val="ListParagraph"/>
              <w:spacing w:after="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1573" w:type="dxa"/>
            <w:vMerge w:val="restart"/>
          </w:tcPr>
          <w:p w:rsidR="00531667" w:rsidRPr="00372B67" w:rsidRDefault="00531667" w:rsidP="00827965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765" w:type="dxa"/>
            <w:vMerge w:val="restart"/>
          </w:tcPr>
          <w:p w:rsidR="00531667" w:rsidRPr="00372B67" w:rsidRDefault="00531667" w:rsidP="00827965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  <w:p w:rsidR="00531667" w:rsidRPr="00372B67" w:rsidRDefault="00531667" w:rsidP="00827965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531667" w:rsidRPr="00372B67" w:rsidTr="00E46A30">
        <w:tc>
          <w:tcPr>
            <w:tcW w:w="1800" w:type="dxa"/>
            <w:vMerge/>
          </w:tcPr>
          <w:p w:rsidR="00531667" w:rsidRPr="00372B67" w:rsidRDefault="00531667" w:rsidP="00827965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4008" w:type="dxa"/>
          </w:tcPr>
          <w:p w:rsidR="00531667" w:rsidRPr="00372B67" w:rsidRDefault="00531667" w:rsidP="00E46A30">
            <w:pPr>
              <w:pStyle w:val="ListParagraph"/>
              <w:spacing w:after="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1573" w:type="dxa"/>
            <w:vMerge/>
          </w:tcPr>
          <w:p w:rsidR="00531667" w:rsidRPr="00372B67" w:rsidRDefault="00531667" w:rsidP="00827965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765" w:type="dxa"/>
            <w:vMerge/>
          </w:tcPr>
          <w:p w:rsidR="00531667" w:rsidRPr="00372B67" w:rsidRDefault="00531667" w:rsidP="00827965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531667" w:rsidRPr="00372B67" w:rsidTr="00E46A30">
        <w:tc>
          <w:tcPr>
            <w:tcW w:w="1800" w:type="dxa"/>
            <w:vMerge/>
          </w:tcPr>
          <w:p w:rsidR="00531667" w:rsidRPr="00372B67" w:rsidRDefault="00531667" w:rsidP="00827965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4008" w:type="dxa"/>
          </w:tcPr>
          <w:p w:rsidR="00531667" w:rsidRPr="00372B67" w:rsidRDefault="00531667" w:rsidP="00E46A30">
            <w:pPr>
              <w:pStyle w:val="ListParagraph"/>
              <w:spacing w:after="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1573" w:type="dxa"/>
            <w:vMerge/>
          </w:tcPr>
          <w:p w:rsidR="00531667" w:rsidRPr="00372B67" w:rsidRDefault="00531667" w:rsidP="00827965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765" w:type="dxa"/>
            <w:vMerge/>
          </w:tcPr>
          <w:p w:rsidR="00531667" w:rsidRPr="00372B67" w:rsidRDefault="00531667" w:rsidP="00827965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531667" w:rsidRPr="00372B67" w:rsidTr="00E46A30">
        <w:tc>
          <w:tcPr>
            <w:tcW w:w="1800" w:type="dxa"/>
            <w:vMerge/>
          </w:tcPr>
          <w:p w:rsidR="00531667" w:rsidRPr="00372B67" w:rsidRDefault="00531667" w:rsidP="00827965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4008" w:type="dxa"/>
          </w:tcPr>
          <w:p w:rsidR="00531667" w:rsidRPr="00372B67" w:rsidRDefault="00531667" w:rsidP="00E46A30">
            <w:pPr>
              <w:pStyle w:val="ListParagraph"/>
              <w:spacing w:after="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1573" w:type="dxa"/>
            <w:vMerge/>
          </w:tcPr>
          <w:p w:rsidR="00531667" w:rsidRPr="00372B67" w:rsidRDefault="00531667" w:rsidP="00827965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765" w:type="dxa"/>
            <w:vMerge/>
          </w:tcPr>
          <w:p w:rsidR="00531667" w:rsidRPr="00372B67" w:rsidRDefault="00531667" w:rsidP="00827965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531667" w:rsidRPr="00372B67" w:rsidTr="00E46A30">
        <w:tc>
          <w:tcPr>
            <w:tcW w:w="1800" w:type="dxa"/>
            <w:vMerge/>
          </w:tcPr>
          <w:p w:rsidR="00531667" w:rsidRPr="00372B67" w:rsidRDefault="00531667" w:rsidP="00827965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4008" w:type="dxa"/>
          </w:tcPr>
          <w:p w:rsidR="00531667" w:rsidRPr="00372B67" w:rsidRDefault="00531667" w:rsidP="00E46A30">
            <w:pPr>
              <w:pStyle w:val="ListParagraph"/>
              <w:spacing w:after="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1573" w:type="dxa"/>
            <w:vMerge/>
          </w:tcPr>
          <w:p w:rsidR="00531667" w:rsidRPr="00372B67" w:rsidRDefault="00531667" w:rsidP="00827965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765" w:type="dxa"/>
            <w:vMerge/>
          </w:tcPr>
          <w:p w:rsidR="00531667" w:rsidRPr="00372B67" w:rsidRDefault="00531667" w:rsidP="00827965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531667" w:rsidRPr="00372B67" w:rsidTr="00E46A30">
        <w:tc>
          <w:tcPr>
            <w:tcW w:w="1800" w:type="dxa"/>
            <w:vMerge/>
          </w:tcPr>
          <w:p w:rsidR="00531667" w:rsidRPr="00372B67" w:rsidRDefault="00531667" w:rsidP="00827965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4008" w:type="dxa"/>
          </w:tcPr>
          <w:p w:rsidR="00531667" w:rsidRPr="00372B67" w:rsidRDefault="00531667" w:rsidP="00E46A30">
            <w:pPr>
              <w:pStyle w:val="ListParagraph"/>
              <w:spacing w:after="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1573" w:type="dxa"/>
            <w:vMerge/>
          </w:tcPr>
          <w:p w:rsidR="00531667" w:rsidRPr="00372B67" w:rsidRDefault="00531667" w:rsidP="00827965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765" w:type="dxa"/>
            <w:vMerge/>
          </w:tcPr>
          <w:p w:rsidR="00531667" w:rsidRPr="00372B67" w:rsidRDefault="00531667" w:rsidP="00827965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</w:tbl>
    <w:p w:rsidR="00531667" w:rsidRPr="00372B67" w:rsidRDefault="00531667" w:rsidP="00E46A30">
      <w:pPr>
        <w:pStyle w:val="ListParagraph"/>
        <w:rPr>
          <w:b/>
        </w:rPr>
      </w:pPr>
    </w:p>
    <w:p w:rsidR="00531667" w:rsidRPr="00372B67" w:rsidRDefault="00531667" w:rsidP="00E46A30">
      <w:pPr>
        <w:pStyle w:val="ListParagraph"/>
        <w:rPr>
          <w:b/>
        </w:rPr>
      </w:pPr>
      <w:r w:rsidRPr="00372B67">
        <w:rPr>
          <w:b/>
        </w:rPr>
        <w:t>Uwagi Komisji:</w:t>
      </w:r>
    </w:p>
    <w:p w:rsidR="00531667" w:rsidRPr="00372B67" w:rsidRDefault="00531667" w:rsidP="00CA61A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right"/>
        <w:rPr>
          <w:i/>
          <w:spacing w:val="-22"/>
          <w:sz w:val="24"/>
          <w:szCs w:val="24"/>
        </w:rPr>
      </w:pPr>
      <w:r w:rsidRPr="00372B67">
        <w:rPr>
          <w:b/>
          <w:sz w:val="24"/>
          <w:szCs w:val="24"/>
        </w:rPr>
        <w:br w:type="page"/>
      </w:r>
      <w:r w:rsidRPr="00372B67">
        <w:rPr>
          <w:i/>
          <w:sz w:val="24"/>
          <w:szCs w:val="24"/>
        </w:rPr>
        <w:t>Wzór nr 2.</w:t>
      </w:r>
    </w:p>
    <w:p w:rsidR="00531667" w:rsidRPr="00372B67" w:rsidRDefault="00531667" w:rsidP="00CA61A3">
      <w:pPr>
        <w:jc w:val="center"/>
        <w:rPr>
          <w:sz w:val="24"/>
          <w:szCs w:val="24"/>
        </w:rPr>
      </w:pPr>
      <w:r w:rsidRPr="00372B67">
        <w:rPr>
          <w:b/>
          <w:sz w:val="24"/>
          <w:szCs w:val="24"/>
        </w:rPr>
        <w:t>Akademia Pomorska w Słupsku</w:t>
      </w:r>
      <w:r w:rsidRPr="00372B67">
        <w:rPr>
          <w:b/>
          <w:sz w:val="24"/>
          <w:szCs w:val="24"/>
        </w:rPr>
        <w:br/>
      </w:r>
      <w:r w:rsidRPr="00372B67"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531667" w:rsidRPr="00372B67" w:rsidRDefault="00531667" w:rsidP="00CA61A3">
      <w:pPr>
        <w:jc w:val="center"/>
        <w:rPr>
          <w:b/>
          <w:sz w:val="24"/>
          <w:szCs w:val="24"/>
        </w:rPr>
      </w:pPr>
      <w:r w:rsidRPr="00372B67">
        <w:rPr>
          <w:b/>
          <w:sz w:val="24"/>
          <w:szCs w:val="24"/>
        </w:rPr>
        <w:t xml:space="preserve">SPRAWOZDANIE FINANSOWE </w:t>
      </w:r>
      <w:r w:rsidRPr="00372B67">
        <w:rPr>
          <w:b/>
          <w:sz w:val="24"/>
          <w:szCs w:val="24"/>
        </w:rPr>
        <w:br/>
        <w:t>Z PROJEKTU KOŁA NAUKOWEGO LUB ORGANIZACJI STUDENCKIEJ/DOKTORANCKIEJ</w:t>
      </w:r>
      <w:r w:rsidRPr="00372B67">
        <w:rPr>
          <w:b/>
          <w:sz w:val="24"/>
          <w:szCs w:val="24"/>
        </w:rPr>
        <w:br/>
      </w:r>
      <w:r w:rsidRPr="00372B67">
        <w:rPr>
          <w:sz w:val="24"/>
          <w:szCs w:val="24"/>
        </w:rPr>
        <w:t>z dnia</w:t>
      </w:r>
      <w:r w:rsidRPr="00372B67">
        <w:rPr>
          <w:b/>
          <w:sz w:val="24"/>
          <w:szCs w:val="24"/>
        </w:rPr>
        <w:t xml:space="preserve"> .................................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5189"/>
      </w:tblGrid>
      <w:tr w:rsidR="00531667" w:rsidRPr="00372B67" w:rsidTr="00FD73D6">
        <w:tc>
          <w:tcPr>
            <w:tcW w:w="4531" w:type="dxa"/>
          </w:tcPr>
          <w:p w:rsidR="00531667" w:rsidRPr="00372B67" w:rsidRDefault="00531667" w:rsidP="00FD73D6">
            <w:pPr>
              <w:spacing w:after="0" w:line="240" w:lineRule="auto"/>
            </w:pPr>
            <w:r w:rsidRPr="00372B67">
              <w:t>Pełna nazwa organizacji (zgodnie z nazwa w rejestrze):</w:t>
            </w:r>
          </w:p>
        </w:tc>
        <w:tc>
          <w:tcPr>
            <w:tcW w:w="5189" w:type="dxa"/>
          </w:tcPr>
          <w:p w:rsidR="00531667" w:rsidRPr="00372B67" w:rsidRDefault="00531667" w:rsidP="00FD73D6">
            <w:pPr>
              <w:spacing w:after="0" w:line="240" w:lineRule="auto"/>
            </w:pPr>
            <w:r w:rsidRPr="00372B67">
              <w:t>Siedziba (przy jakim Wydziale działa):</w:t>
            </w:r>
          </w:p>
          <w:p w:rsidR="00531667" w:rsidRPr="00372B67" w:rsidRDefault="00531667" w:rsidP="00FD73D6">
            <w:pPr>
              <w:spacing w:after="0" w:line="240" w:lineRule="auto"/>
            </w:pPr>
          </w:p>
          <w:p w:rsidR="00531667" w:rsidRPr="00372B67" w:rsidRDefault="00531667" w:rsidP="00FD73D6">
            <w:pPr>
              <w:spacing w:after="0" w:line="240" w:lineRule="auto"/>
            </w:pPr>
          </w:p>
        </w:tc>
      </w:tr>
      <w:tr w:rsidR="00531667" w:rsidRPr="00372B67" w:rsidTr="00FD73D6">
        <w:tc>
          <w:tcPr>
            <w:tcW w:w="4531" w:type="dxa"/>
          </w:tcPr>
          <w:p w:rsidR="00531667" w:rsidRPr="00372B67" w:rsidRDefault="00531667" w:rsidP="00FD73D6">
            <w:pPr>
              <w:spacing w:after="0" w:line="240" w:lineRule="auto"/>
            </w:pPr>
            <w:r w:rsidRPr="00372B67">
              <w:t>Imię i nazwisko przewodniczącego organizacji:</w:t>
            </w:r>
          </w:p>
          <w:p w:rsidR="00531667" w:rsidRPr="00372B67" w:rsidRDefault="00531667" w:rsidP="00FD73D6">
            <w:pPr>
              <w:spacing w:after="0" w:line="240" w:lineRule="auto"/>
            </w:pPr>
          </w:p>
        </w:tc>
        <w:tc>
          <w:tcPr>
            <w:tcW w:w="5189" w:type="dxa"/>
          </w:tcPr>
          <w:p w:rsidR="00531667" w:rsidRPr="00372B67" w:rsidRDefault="00531667" w:rsidP="00FD73D6">
            <w:pPr>
              <w:spacing w:after="0" w:line="240" w:lineRule="auto"/>
            </w:pPr>
            <w:r w:rsidRPr="00372B67">
              <w:t>Dane kontaktowe (tel., e-mail):</w:t>
            </w:r>
          </w:p>
          <w:p w:rsidR="00531667" w:rsidRPr="00372B67" w:rsidRDefault="00531667" w:rsidP="00FD73D6">
            <w:pPr>
              <w:spacing w:after="0" w:line="240" w:lineRule="auto"/>
            </w:pPr>
          </w:p>
        </w:tc>
      </w:tr>
      <w:tr w:rsidR="00531667" w:rsidRPr="00372B67" w:rsidTr="00FD73D6">
        <w:tc>
          <w:tcPr>
            <w:tcW w:w="4531" w:type="dxa"/>
          </w:tcPr>
          <w:p w:rsidR="00531667" w:rsidRPr="00372B67" w:rsidRDefault="00531667" w:rsidP="00FD73D6">
            <w:pPr>
              <w:spacing w:after="0" w:line="240" w:lineRule="auto"/>
            </w:pPr>
            <w:r w:rsidRPr="00372B67">
              <w:t>Imię nazwisko opiekuna:</w:t>
            </w:r>
          </w:p>
          <w:p w:rsidR="00531667" w:rsidRPr="00372B67" w:rsidRDefault="00531667" w:rsidP="00FD73D6">
            <w:pPr>
              <w:spacing w:after="0" w:line="240" w:lineRule="auto"/>
            </w:pPr>
          </w:p>
        </w:tc>
        <w:tc>
          <w:tcPr>
            <w:tcW w:w="5189" w:type="dxa"/>
          </w:tcPr>
          <w:p w:rsidR="00531667" w:rsidRPr="00372B67" w:rsidRDefault="00531667" w:rsidP="00FD73D6">
            <w:pPr>
              <w:spacing w:after="0" w:line="240" w:lineRule="auto"/>
            </w:pPr>
            <w:r w:rsidRPr="00372B67">
              <w:t>Dane kontaktowe (tel., e-mail):</w:t>
            </w:r>
          </w:p>
          <w:p w:rsidR="00531667" w:rsidRPr="00372B67" w:rsidRDefault="00531667" w:rsidP="00FD73D6">
            <w:pPr>
              <w:spacing w:after="0" w:line="240" w:lineRule="auto"/>
              <w:jc w:val="center"/>
            </w:pPr>
          </w:p>
        </w:tc>
      </w:tr>
      <w:tr w:rsidR="00531667" w:rsidRPr="00372B67" w:rsidTr="00FD73D6">
        <w:tc>
          <w:tcPr>
            <w:tcW w:w="4531" w:type="dxa"/>
          </w:tcPr>
          <w:p w:rsidR="00531667" w:rsidRPr="00372B67" w:rsidRDefault="00531667" w:rsidP="00FD73D6">
            <w:pPr>
              <w:spacing w:after="0" w:line="240" w:lineRule="auto"/>
            </w:pPr>
            <w:r w:rsidRPr="00372B67">
              <w:t>Pełna nazwa projektu:</w:t>
            </w:r>
          </w:p>
          <w:p w:rsidR="00531667" w:rsidRPr="00372B67" w:rsidRDefault="00531667" w:rsidP="00FD73D6">
            <w:pPr>
              <w:spacing w:after="0" w:line="240" w:lineRule="auto"/>
            </w:pPr>
          </w:p>
          <w:p w:rsidR="00531667" w:rsidRPr="00372B67" w:rsidRDefault="00531667" w:rsidP="00FD73D6">
            <w:pPr>
              <w:spacing w:after="0" w:line="240" w:lineRule="auto"/>
            </w:pPr>
          </w:p>
        </w:tc>
        <w:tc>
          <w:tcPr>
            <w:tcW w:w="5189" w:type="dxa"/>
          </w:tcPr>
          <w:p w:rsidR="00531667" w:rsidRPr="00372B67" w:rsidRDefault="00531667" w:rsidP="00FD73D6">
            <w:pPr>
              <w:spacing w:after="0" w:line="240" w:lineRule="auto"/>
            </w:pPr>
            <w:r w:rsidRPr="00372B67">
              <w:t>Koordynator projektu i jego dane kontaktowe:</w:t>
            </w:r>
          </w:p>
          <w:p w:rsidR="00531667" w:rsidRPr="00372B67" w:rsidRDefault="00531667" w:rsidP="00FD73D6">
            <w:pPr>
              <w:spacing w:after="0" w:line="240" w:lineRule="auto"/>
            </w:pPr>
          </w:p>
        </w:tc>
      </w:tr>
      <w:tr w:rsidR="00531667" w:rsidRPr="00372B67" w:rsidTr="00FD73D6">
        <w:tc>
          <w:tcPr>
            <w:tcW w:w="4531" w:type="dxa"/>
          </w:tcPr>
          <w:p w:rsidR="00531667" w:rsidRPr="00372B67" w:rsidRDefault="00531667" w:rsidP="00FD73D6">
            <w:pPr>
              <w:spacing w:after="0" w:line="240" w:lineRule="auto"/>
            </w:pPr>
            <w:r w:rsidRPr="00372B67">
              <w:t xml:space="preserve">Wysokość przyznanych środków: </w:t>
            </w:r>
          </w:p>
        </w:tc>
        <w:tc>
          <w:tcPr>
            <w:tcW w:w="5189" w:type="dxa"/>
          </w:tcPr>
          <w:p w:rsidR="00531667" w:rsidRPr="00372B67" w:rsidRDefault="00531667" w:rsidP="00FD73D6">
            <w:pPr>
              <w:spacing w:after="0" w:line="240" w:lineRule="auto"/>
            </w:pPr>
            <w:r w:rsidRPr="00372B67">
              <w:t>Ogólny koszt projektu:</w:t>
            </w:r>
          </w:p>
        </w:tc>
      </w:tr>
    </w:tbl>
    <w:p w:rsidR="00531667" w:rsidRPr="00372B67" w:rsidRDefault="00531667" w:rsidP="00CA61A3">
      <w:pPr>
        <w:pStyle w:val="ListParagraph"/>
        <w:spacing w:line="480" w:lineRule="auto"/>
        <w:ind w:left="142"/>
        <w:rPr>
          <w:sz w:val="24"/>
          <w:szCs w:val="24"/>
        </w:rPr>
      </w:pPr>
    </w:p>
    <w:tbl>
      <w:tblPr>
        <w:tblW w:w="972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3021"/>
        <w:gridCol w:w="3679"/>
      </w:tblGrid>
      <w:tr w:rsidR="00531667" w:rsidRPr="00372B67" w:rsidTr="00FD73D6">
        <w:trPr>
          <w:jc w:val="center"/>
        </w:trPr>
        <w:tc>
          <w:tcPr>
            <w:tcW w:w="3020" w:type="dxa"/>
          </w:tcPr>
          <w:p w:rsidR="00531667" w:rsidRPr="00372B67" w:rsidRDefault="00531667" w:rsidP="00FD73D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372B67">
              <w:rPr>
                <w:sz w:val="20"/>
                <w:szCs w:val="20"/>
              </w:rPr>
              <w:t>Czytelny podpis przewodniczącego organizacji</w:t>
            </w:r>
          </w:p>
        </w:tc>
        <w:tc>
          <w:tcPr>
            <w:tcW w:w="3021" w:type="dxa"/>
          </w:tcPr>
          <w:p w:rsidR="00531667" w:rsidRPr="00372B67" w:rsidRDefault="00531667" w:rsidP="00FD73D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372B67">
              <w:rPr>
                <w:sz w:val="20"/>
                <w:szCs w:val="20"/>
              </w:rPr>
              <w:t>Czytelny podpis</w:t>
            </w:r>
          </w:p>
          <w:p w:rsidR="00531667" w:rsidRPr="00372B67" w:rsidRDefault="00531667" w:rsidP="00FD73D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372B67">
              <w:rPr>
                <w:sz w:val="20"/>
                <w:szCs w:val="20"/>
              </w:rPr>
              <w:t>Opiekuna organizacji</w:t>
            </w:r>
          </w:p>
          <w:p w:rsidR="00531667" w:rsidRPr="00372B67" w:rsidRDefault="00531667" w:rsidP="00FD73D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531667" w:rsidRPr="00372B67" w:rsidRDefault="00531667" w:rsidP="00FD73D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679" w:type="dxa"/>
          </w:tcPr>
          <w:p w:rsidR="00531667" w:rsidRPr="00372B67" w:rsidRDefault="00531667" w:rsidP="00FD73D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372B67">
              <w:rPr>
                <w:sz w:val="20"/>
                <w:szCs w:val="20"/>
              </w:rPr>
              <w:t xml:space="preserve">Data i czytelny podpis osoby </w:t>
            </w:r>
          </w:p>
          <w:p w:rsidR="00531667" w:rsidRPr="00372B67" w:rsidRDefault="00531667" w:rsidP="00FD73D6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372B67">
              <w:rPr>
                <w:sz w:val="20"/>
                <w:szCs w:val="20"/>
              </w:rPr>
              <w:t>w KS przyjmującej sprawozdanie</w:t>
            </w:r>
          </w:p>
        </w:tc>
      </w:tr>
    </w:tbl>
    <w:p w:rsidR="00531667" w:rsidRPr="00372B67" w:rsidRDefault="00531667" w:rsidP="00CA61A3">
      <w:pPr>
        <w:pStyle w:val="ListParagraph"/>
        <w:ind w:left="142"/>
        <w:jc w:val="both"/>
        <w:rPr>
          <w:sz w:val="24"/>
          <w:szCs w:val="24"/>
        </w:rPr>
      </w:pPr>
      <w:r w:rsidRPr="00372B67">
        <w:rPr>
          <w:sz w:val="24"/>
          <w:szCs w:val="24"/>
        </w:rPr>
        <w:tab/>
      </w:r>
    </w:p>
    <w:p w:rsidR="00531667" w:rsidRPr="00372B67" w:rsidRDefault="00531667" w:rsidP="00CA61A3">
      <w:pPr>
        <w:pStyle w:val="ListParagraph"/>
        <w:ind w:left="142"/>
        <w:jc w:val="center"/>
        <w:rPr>
          <w:sz w:val="24"/>
          <w:szCs w:val="24"/>
        </w:rPr>
      </w:pPr>
      <w:r w:rsidRPr="00372B67">
        <w:rPr>
          <w:b/>
          <w:sz w:val="24"/>
          <w:szCs w:val="24"/>
        </w:rPr>
        <w:t xml:space="preserve">Wydatki </w:t>
      </w:r>
      <w:r w:rsidRPr="00372B67">
        <w:rPr>
          <w:b/>
          <w:sz w:val="24"/>
          <w:szCs w:val="24"/>
        </w:rPr>
        <w:br/>
      </w:r>
      <w:r w:rsidRPr="00372B67">
        <w:rPr>
          <w:sz w:val="24"/>
          <w:szCs w:val="24"/>
        </w:rPr>
        <w:t>w ramach projektu</w:t>
      </w:r>
    </w:p>
    <w:tbl>
      <w:tblPr>
        <w:tblW w:w="8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"/>
        <w:gridCol w:w="4187"/>
        <w:gridCol w:w="2160"/>
        <w:gridCol w:w="1979"/>
      </w:tblGrid>
      <w:tr w:rsidR="00531667" w:rsidRPr="00372B67" w:rsidTr="00FD73D6">
        <w:tc>
          <w:tcPr>
            <w:tcW w:w="421" w:type="dxa"/>
          </w:tcPr>
          <w:p w:rsidR="00531667" w:rsidRPr="00372B67" w:rsidRDefault="00531667" w:rsidP="00FD73D6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:rsidR="00531667" w:rsidRPr="00372B67" w:rsidRDefault="00531667" w:rsidP="00FD73D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2B67">
              <w:rPr>
                <w:b/>
                <w:sz w:val="24"/>
                <w:szCs w:val="24"/>
              </w:rPr>
              <w:t>Wyszczególnienie rodzaju wydatków</w:t>
            </w:r>
            <w:r w:rsidRPr="00372B67">
              <w:rPr>
                <w:b/>
                <w:sz w:val="24"/>
                <w:szCs w:val="24"/>
              </w:rPr>
              <w:br/>
            </w:r>
            <w:r w:rsidRPr="00372B67">
              <w:rPr>
                <w:sz w:val="24"/>
                <w:szCs w:val="24"/>
              </w:rPr>
              <w:t>(np. zakup materiałów, usług, wydawnictwa, delegacje, itp.)</w:t>
            </w:r>
          </w:p>
        </w:tc>
        <w:tc>
          <w:tcPr>
            <w:tcW w:w="2160" w:type="dxa"/>
          </w:tcPr>
          <w:p w:rsidR="00531667" w:rsidRPr="00372B67" w:rsidRDefault="00531667" w:rsidP="00FD73D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2B67">
              <w:rPr>
                <w:b/>
                <w:sz w:val="24"/>
                <w:szCs w:val="24"/>
              </w:rPr>
              <w:t>nr FV/rachunku</w:t>
            </w:r>
          </w:p>
        </w:tc>
        <w:tc>
          <w:tcPr>
            <w:tcW w:w="1979" w:type="dxa"/>
          </w:tcPr>
          <w:p w:rsidR="00531667" w:rsidRPr="00372B67" w:rsidRDefault="00531667" w:rsidP="00FD73D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2B67">
              <w:rPr>
                <w:b/>
                <w:sz w:val="24"/>
                <w:szCs w:val="24"/>
              </w:rPr>
              <w:t>Kwota</w:t>
            </w:r>
          </w:p>
        </w:tc>
      </w:tr>
      <w:tr w:rsidR="00531667" w:rsidRPr="00372B67" w:rsidTr="00FD73D6">
        <w:tc>
          <w:tcPr>
            <w:tcW w:w="421" w:type="dxa"/>
          </w:tcPr>
          <w:p w:rsidR="00531667" w:rsidRPr="00372B67" w:rsidRDefault="00531667" w:rsidP="00FD73D6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72B67">
              <w:rPr>
                <w:sz w:val="24"/>
                <w:szCs w:val="24"/>
              </w:rPr>
              <w:t>1.</w:t>
            </w:r>
          </w:p>
        </w:tc>
        <w:tc>
          <w:tcPr>
            <w:tcW w:w="4187" w:type="dxa"/>
          </w:tcPr>
          <w:p w:rsidR="00531667" w:rsidRPr="00372B67" w:rsidRDefault="00531667" w:rsidP="00FD73D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531667" w:rsidRPr="00372B67" w:rsidRDefault="00531667" w:rsidP="00FD73D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531667" w:rsidRPr="00372B67" w:rsidRDefault="00531667" w:rsidP="00FD73D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31667" w:rsidRPr="00372B67" w:rsidTr="00FD73D6">
        <w:tc>
          <w:tcPr>
            <w:tcW w:w="421" w:type="dxa"/>
          </w:tcPr>
          <w:p w:rsidR="00531667" w:rsidRPr="00372B67" w:rsidRDefault="00531667" w:rsidP="00FD73D6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72B67">
              <w:rPr>
                <w:sz w:val="24"/>
                <w:szCs w:val="24"/>
              </w:rPr>
              <w:t>2.</w:t>
            </w:r>
          </w:p>
        </w:tc>
        <w:tc>
          <w:tcPr>
            <w:tcW w:w="4187" w:type="dxa"/>
          </w:tcPr>
          <w:p w:rsidR="00531667" w:rsidRPr="00372B67" w:rsidRDefault="00531667" w:rsidP="00FD73D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531667" w:rsidRPr="00372B67" w:rsidRDefault="00531667" w:rsidP="00FD73D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531667" w:rsidRPr="00372B67" w:rsidRDefault="00531667" w:rsidP="00FD73D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31667" w:rsidRPr="00372B67" w:rsidTr="00FD73D6">
        <w:tc>
          <w:tcPr>
            <w:tcW w:w="421" w:type="dxa"/>
          </w:tcPr>
          <w:p w:rsidR="00531667" w:rsidRPr="00372B67" w:rsidRDefault="00531667" w:rsidP="00FD73D6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72B67">
              <w:rPr>
                <w:sz w:val="24"/>
                <w:szCs w:val="24"/>
              </w:rPr>
              <w:t>3.</w:t>
            </w:r>
          </w:p>
        </w:tc>
        <w:tc>
          <w:tcPr>
            <w:tcW w:w="4187" w:type="dxa"/>
          </w:tcPr>
          <w:p w:rsidR="00531667" w:rsidRPr="00372B67" w:rsidRDefault="00531667" w:rsidP="00FD73D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531667" w:rsidRPr="00372B67" w:rsidRDefault="00531667" w:rsidP="00FD73D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531667" w:rsidRPr="00372B67" w:rsidRDefault="00531667" w:rsidP="00FD73D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31667" w:rsidRPr="00372B67" w:rsidTr="00FD73D6">
        <w:tc>
          <w:tcPr>
            <w:tcW w:w="421" w:type="dxa"/>
          </w:tcPr>
          <w:p w:rsidR="00531667" w:rsidRPr="00372B67" w:rsidRDefault="00531667" w:rsidP="00FD73D6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72B67">
              <w:rPr>
                <w:sz w:val="24"/>
                <w:szCs w:val="24"/>
              </w:rPr>
              <w:t>4.</w:t>
            </w:r>
          </w:p>
        </w:tc>
        <w:tc>
          <w:tcPr>
            <w:tcW w:w="4187" w:type="dxa"/>
          </w:tcPr>
          <w:p w:rsidR="00531667" w:rsidRPr="00372B67" w:rsidRDefault="00531667" w:rsidP="00FD73D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531667" w:rsidRPr="00372B67" w:rsidRDefault="00531667" w:rsidP="00FD73D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531667" w:rsidRPr="00372B67" w:rsidRDefault="00531667" w:rsidP="00FD73D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31667" w:rsidRPr="00372B67" w:rsidTr="00FD73D6">
        <w:tc>
          <w:tcPr>
            <w:tcW w:w="421" w:type="dxa"/>
          </w:tcPr>
          <w:p w:rsidR="00531667" w:rsidRPr="00372B67" w:rsidRDefault="00531667" w:rsidP="00FD73D6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72B67">
              <w:rPr>
                <w:sz w:val="24"/>
                <w:szCs w:val="24"/>
              </w:rPr>
              <w:t>5.</w:t>
            </w:r>
          </w:p>
        </w:tc>
        <w:tc>
          <w:tcPr>
            <w:tcW w:w="4187" w:type="dxa"/>
          </w:tcPr>
          <w:p w:rsidR="00531667" w:rsidRPr="00372B67" w:rsidRDefault="00531667" w:rsidP="00FD73D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531667" w:rsidRPr="00372B67" w:rsidRDefault="00531667" w:rsidP="00FD73D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531667" w:rsidRPr="00372B67" w:rsidRDefault="00531667" w:rsidP="00FD73D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31667" w:rsidRPr="00372B67" w:rsidTr="00FD73D6">
        <w:tc>
          <w:tcPr>
            <w:tcW w:w="421" w:type="dxa"/>
          </w:tcPr>
          <w:p w:rsidR="00531667" w:rsidRPr="00372B67" w:rsidRDefault="00531667" w:rsidP="00FD73D6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:rsidR="00531667" w:rsidRPr="00372B67" w:rsidRDefault="00531667" w:rsidP="00FD73D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531667" w:rsidRPr="00372B67" w:rsidRDefault="00531667" w:rsidP="00FD73D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531667" w:rsidRPr="00372B67" w:rsidRDefault="00531667" w:rsidP="00FD73D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31667" w:rsidRPr="00372B67" w:rsidTr="00FD73D6">
        <w:tc>
          <w:tcPr>
            <w:tcW w:w="421" w:type="dxa"/>
          </w:tcPr>
          <w:p w:rsidR="00531667" w:rsidRPr="00372B67" w:rsidRDefault="00531667" w:rsidP="00FD73D6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:rsidR="00531667" w:rsidRPr="00372B67" w:rsidRDefault="00531667" w:rsidP="00FD73D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531667" w:rsidRPr="00372B67" w:rsidRDefault="00531667" w:rsidP="00FD73D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531667" w:rsidRPr="00372B67" w:rsidRDefault="00531667" w:rsidP="00FD73D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31667" w:rsidRPr="00372B67" w:rsidTr="00FD73D6">
        <w:tc>
          <w:tcPr>
            <w:tcW w:w="421" w:type="dxa"/>
          </w:tcPr>
          <w:p w:rsidR="00531667" w:rsidRPr="00372B67" w:rsidRDefault="00531667" w:rsidP="00FD73D6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:rsidR="00531667" w:rsidRPr="00372B67" w:rsidRDefault="00531667" w:rsidP="00FD73D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531667" w:rsidRPr="00372B67" w:rsidRDefault="00531667" w:rsidP="00FD73D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531667" w:rsidRPr="00372B67" w:rsidRDefault="00531667" w:rsidP="00FD73D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31667" w:rsidRPr="00372B67" w:rsidTr="00FD73D6">
        <w:tc>
          <w:tcPr>
            <w:tcW w:w="421" w:type="dxa"/>
          </w:tcPr>
          <w:p w:rsidR="00531667" w:rsidRPr="00372B67" w:rsidRDefault="00531667" w:rsidP="00FD73D6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:rsidR="00531667" w:rsidRPr="00372B67" w:rsidRDefault="00531667" w:rsidP="00FD73D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531667" w:rsidRPr="00372B67" w:rsidRDefault="00531667" w:rsidP="00FD73D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531667" w:rsidRPr="00372B67" w:rsidRDefault="00531667" w:rsidP="00FD73D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31667" w:rsidRPr="00372B67" w:rsidTr="00FD73D6">
        <w:tc>
          <w:tcPr>
            <w:tcW w:w="421" w:type="dxa"/>
          </w:tcPr>
          <w:p w:rsidR="00531667" w:rsidRPr="00372B67" w:rsidRDefault="00531667" w:rsidP="00FD73D6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:rsidR="00531667" w:rsidRPr="00372B67" w:rsidRDefault="00531667" w:rsidP="00FD73D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2B67">
              <w:rPr>
                <w:b/>
                <w:sz w:val="24"/>
                <w:szCs w:val="24"/>
              </w:rPr>
              <w:t>Łączna kwota wydatków:</w:t>
            </w:r>
          </w:p>
        </w:tc>
        <w:tc>
          <w:tcPr>
            <w:tcW w:w="2160" w:type="dxa"/>
          </w:tcPr>
          <w:p w:rsidR="00531667" w:rsidRPr="00372B67" w:rsidRDefault="00531667" w:rsidP="00FD73D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531667" w:rsidRPr="00372B67" w:rsidRDefault="00531667" w:rsidP="00FD73D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31667" w:rsidRPr="00372B67" w:rsidRDefault="00531667" w:rsidP="00CA61A3">
      <w:pPr>
        <w:pStyle w:val="ListParagraph"/>
        <w:rPr>
          <w:sz w:val="24"/>
          <w:szCs w:val="24"/>
        </w:rPr>
      </w:pPr>
    </w:p>
    <w:p w:rsidR="00531667" w:rsidRPr="00372B67" w:rsidRDefault="00531667" w:rsidP="00CA61A3">
      <w:pPr>
        <w:pStyle w:val="ListParagraph"/>
        <w:rPr>
          <w:sz w:val="24"/>
          <w:szCs w:val="24"/>
        </w:rPr>
      </w:pPr>
    </w:p>
    <w:p w:rsidR="00531667" w:rsidRPr="00372B67" w:rsidRDefault="00531667" w:rsidP="00CA61A3">
      <w:pPr>
        <w:pStyle w:val="ListParagraph"/>
      </w:pPr>
      <w:r w:rsidRPr="00372B67">
        <w:t>Potwierdzam zgodność powyższego sprawozdania finansowego z wydrukiem z kwestury AP</w:t>
      </w:r>
    </w:p>
    <w:p w:rsidR="00531667" w:rsidRPr="00372B67" w:rsidRDefault="00531667" w:rsidP="00CA61A3">
      <w:pPr>
        <w:pStyle w:val="ListParagraph"/>
        <w:rPr>
          <w:sz w:val="24"/>
          <w:szCs w:val="24"/>
        </w:rPr>
      </w:pPr>
    </w:p>
    <w:p w:rsidR="00531667" w:rsidRPr="00372B67" w:rsidRDefault="00531667" w:rsidP="00CA61A3">
      <w:pPr>
        <w:pStyle w:val="ListParagraph"/>
        <w:rPr>
          <w:sz w:val="24"/>
          <w:szCs w:val="24"/>
        </w:rPr>
      </w:pPr>
    </w:p>
    <w:p w:rsidR="00531667" w:rsidRPr="00372B67" w:rsidRDefault="00531667" w:rsidP="00CA61A3">
      <w:pPr>
        <w:pStyle w:val="ListParagraph"/>
        <w:rPr>
          <w:sz w:val="20"/>
          <w:szCs w:val="20"/>
        </w:rPr>
      </w:pPr>
      <w:r w:rsidRPr="00372B67">
        <w:rPr>
          <w:sz w:val="24"/>
          <w:szCs w:val="24"/>
        </w:rPr>
        <w:tab/>
      </w:r>
      <w:r w:rsidRPr="00372B67">
        <w:rPr>
          <w:sz w:val="24"/>
          <w:szCs w:val="24"/>
        </w:rPr>
        <w:tab/>
      </w:r>
      <w:r w:rsidRPr="00372B67">
        <w:rPr>
          <w:sz w:val="24"/>
          <w:szCs w:val="24"/>
        </w:rPr>
        <w:tab/>
      </w:r>
      <w:r w:rsidRPr="00372B67">
        <w:rPr>
          <w:sz w:val="24"/>
          <w:szCs w:val="24"/>
        </w:rPr>
        <w:tab/>
      </w:r>
      <w:r w:rsidRPr="00372B67">
        <w:rPr>
          <w:sz w:val="24"/>
          <w:szCs w:val="24"/>
        </w:rPr>
        <w:tab/>
      </w:r>
      <w:r w:rsidRPr="00372B67">
        <w:rPr>
          <w:sz w:val="24"/>
          <w:szCs w:val="24"/>
        </w:rPr>
        <w:tab/>
      </w:r>
      <w:r w:rsidRPr="00372B67">
        <w:rPr>
          <w:sz w:val="20"/>
          <w:szCs w:val="20"/>
        </w:rPr>
        <w:t>......................................................</w:t>
      </w:r>
    </w:p>
    <w:p w:rsidR="00531667" w:rsidRPr="00372B67" w:rsidRDefault="00531667" w:rsidP="00372B67">
      <w:pPr>
        <w:pStyle w:val="ListParagraph"/>
        <w:spacing w:after="0" w:line="240" w:lineRule="auto"/>
        <w:ind w:left="0"/>
        <w:jc w:val="center"/>
        <w:rPr>
          <w:sz w:val="20"/>
          <w:szCs w:val="20"/>
        </w:rPr>
      </w:pPr>
      <w:r w:rsidRPr="00372B67">
        <w:rPr>
          <w:sz w:val="20"/>
          <w:szCs w:val="20"/>
        </w:rPr>
        <w:tab/>
      </w:r>
      <w:r w:rsidRPr="00372B67">
        <w:rPr>
          <w:sz w:val="20"/>
          <w:szCs w:val="20"/>
        </w:rPr>
        <w:tab/>
      </w:r>
      <w:r w:rsidRPr="00372B67">
        <w:rPr>
          <w:sz w:val="20"/>
          <w:szCs w:val="20"/>
        </w:rPr>
        <w:tab/>
      </w:r>
      <w:r w:rsidRPr="00372B67">
        <w:rPr>
          <w:sz w:val="20"/>
          <w:szCs w:val="20"/>
        </w:rPr>
        <w:tab/>
      </w:r>
      <w:r w:rsidRPr="00372B67">
        <w:rPr>
          <w:sz w:val="20"/>
          <w:szCs w:val="20"/>
        </w:rPr>
        <w:tab/>
        <w:t xml:space="preserve">Data i czytelny podpis pracownika KS </w:t>
      </w:r>
    </w:p>
    <w:sectPr w:rsidR="00531667" w:rsidRPr="00372B67" w:rsidSect="00372B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667" w:rsidRDefault="00531667" w:rsidP="00DA56BF">
      <w:pPr>
        <w:spacing w:after="0" w:line="240" w:lineRule="auto"/>
      </w:pPr>
      <w:r>
        <w:separator/>
      </w:r>
    </w:p>
  </w:endnote>
  <w:endnote w:type="continuationSeparator" w:id="0">
    <w:p w:rsidR="00531667" w:rsidRDefault="00531667" w:rsidP="00DA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667" w:rsidRDefault="00531667" w:rsidP="00DA56BF">
      <w:pPr>
        <w:spacing w:after="0" w:line="240" w:lineRule="auto"/>
      </w:pPr>
      <w:r>
        <w:separator/>
      </w:r>
    </w:p>
  </w:footnote>
  <w:footnote w:type="continuationSeparator" w:id="0">
    <w:p w:rsidR="00531667" w:rsidRDefault="00531667" w:rsidP="00DA5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6AC"/>
    <w:multiLevelType w:val="multilevel"/>
    <w:tmpl w:val="00E0D8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C41681"/>
    <w:multiLevelType w:val="hybridMultilevel"/>
    <w:tmpl w:val="5A886E52"/>
    <w:lvl w:ilvl="0" w:tplc="5DDE6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 w:tplc="3356B61C">
      <w:start w:val="1"/>
      <w:numFmt w:val="bullet"/>
      <w:lvlText w:val=""/>
      <w:lvlJc w:val="left"/>
      <w:pPr>
        <w:tabs>
          <w:tab w:val="num" w:pos="1980"/>
        </w:tabs>
        <w:ind w:left="2150" w:hanging="170"/>
      </w:pPr>
      <w:rPr>
        <w:rFonts w:ascii="Symbol" w:hAnsi="Symbol" w:hint="default"/>
        <w:b w:val="0"/>
        <w:color w:val="auto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F6375E"/>
    <w:multiLevelType w:val="hybridMultilevel"/>
    <w:tmpl w:val="A21450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776AD"/>
    <w:multiLevelType w:val="hybridMultilevel"/>
    <w:tmpl w:val="7A3E3E6E"/>
    <w:lvl w:ilvl="0" w:tplc="D0EC63E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F44E7"/>
    <w:multiLevelType w:val="hybridMultilevel"/>
    <w:tmpl w:val="3D0A22B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1FD18F2"/>
    <w:multiLevelType w:val="hybridMultilevel"/>
    <w:tmpl w:val="0D8AA7DC"/>
    <w:lvl w:ilvl="0" w:tplc="B704CDF0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cs="Times New Roman"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0E781A"/>
    <w:multiLevelType w:val="hybridMultilevel"/>
    <w:tmpl w:val="616ABF7A"/>
    <w:lvl w:ilvl="0" w:tplc="4EAEC140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7701CB2"/>
    <w:multiLevelType w:val="hybridMultilevel"/>
    <w:tmpl w:val="FACAC600"/>
    <w:lvl w:ilvl="0" w:tplc="B704CDF0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C56FDF"/>
    <w:multiLevelType w:val="hybridMultilevel"/>
    <w:tmpl w:val="FDE24F5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3D82DA0"/>
    <w:multiLevelType w:val="hybridMultilevel"/>
    <w:tmpl w:val="00E0D89A"/>
    <w:lvl w:ilvl="0" w:tplc="B704CDF0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346B36"/>
    <w:multiLevelType w:val="multilevel"/>
    <w:tmpl w:val="3D0A22B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0677F1F"/>
    <w:multiLevelType w:val="hybridMultilevel"/>
    <w:tmpl w:val="3A66DE4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DF541B"/>
    <w:multiLevelType w:val="hybridMultilevel"/>
    <w:tmpl w:val="A8706A66"/>
    <w:lvl w:ilvl="0" w:tplc="B704CDF0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1416BE5"/>
    <w:multiLevelType w:val="hybridMultilevel"/>
    <w:tmpl w:val="1946DA22"/>
    <w:lvl w:ilvl="0" w:tplc="5DDE68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25F52A8"/>
    <w:multiLevelType w:val="multilevel"/>
    <w:tmpl w:val="0D8AA7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272151D"/>
    <w:multiLevelType w:val="hybridMultilevel"/>
    <w:tmpl w:val="D9B6BE3A"/>
    <w:lvl w:ilvl="0" w:tplc="5C74616C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8D3764"/>
    <w:multiLevelType w:val="hybridMultilevel"/>
    <w:tmpl w:val="7758D10A"/>
    <w:lvl w:ilvl="0" w:tplc="B704CDF0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7DD1495"/>
    <w:multiLevelType w:val="hybridMultilevel"/>
    <w:tmpl w:val="C0B43B7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B704CDF0">
      <w:start w:val="1"/>
      <w:numFmt w:val="decimal"/>
      <w:lvlText w:val="%2."/>
      <w:lvlJc w:val="left"/>
      <w:pPr>
        <w:tabs>
          <w:tab w:val="num" w:pos="1724"/>
        </w:tabs>
        <w:ind w:left="1724" w:hanging="284"/>
      </w:pPr>
      <w:rPr>
        <w:rFonts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67254985"/>
    <w:multiLevelType w:val="hybridMultilevel"/>
    <w:tmpl w:val="5C1AD60C"/>
    <w:lvl w:ilvl="0" w:tplc="5DDE6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33918E8"/>
    <w:multiLevelType w:val="hybridMultilevel"/>
    <w:tmpl w:val="726C1398"/>
    <w:lvl w:ilvl="0" w:tplc="5DDE68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75701899"/>
    <w:multiLevelType w:val="hybridMultilevel"/>
    <w:tmpl w:val="3B4092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DDE68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915B9B"/>
    <w:multiLevelType w:val="hybridMultilevel"/>
    <w:tmpl w:val="030E6EFA"/>
    <w:lvl w:ilvl="0" w:tplc="B704CDF0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5"/>
  </w:num>
  <w:num w:numId="5">
    <w:abstractNumId w:val="8"/>
  </w:num>
  <w:num w:numId="6">
    <w:abstractNumId w:val="6"/>
  </w:num>
  <w:num w:numId="7">
    <w:abstractNumId w:val="20"/>
  </w:num>
  <w:num w:numId="8">
    <w:abstractNumId w:val="18"/>
  </w:num>
  <w:num w:numId="9">
    <w:abstractNumId w:val="1"/>
  </w:num>
  <w:num w:numId="10">
    <w:abstractNumId w:val="21"/>
  </w:num>
  <w:num w:numId="11">
    <w:abstractNumId w:val="5"/>
  </w:num>
  <w:num w:numId="12">
    <w:abstractNumId w:val="4"/>
  </w:num>
  <w:num w:numId="13">
    <w:abstractNumId w:val="17"/>
  </w:num>
  <w:num w:numId="14">
    <w:abstractNumId w:val="16"/>
  </w:num>
  <w:num w:numId="15">
    <w:abstractNumId w:val="14"/>
  </w:num>
  <w:num w:numId="16">
    <w:abstractNumId w:val="12"/>
  </w:num>
  <w:num w:numId="17">
    <w:abstractNumId w:val="10"/>
  </w:num>
  <w:num w:numId="18">
    <w:abstractNumId w:val="9"/>
  </w:num>
  <w:num w:numId="19">
    <w:abstractNumId w:val="0"/>
  </w:num>
  <w:num w:numId="20">
    <w:abstractNumId w:val="7"/>
  </w:num>
  <w:num w:numId="21">
    <w:abstractNumId w:val="13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507"/>
    <w:rsid w:val="00022A46"/>
    <w:rsid w:val="00033548"/>
    <w:rsid w:val="00064B62"/>
    <w:rsid w:val="00091523"/>
    <w:rsid w:val="000B1AF1"/>
    <w:rsid w:val="000E0BD6"/>
    <w:rsid w:val="000F167B"/>
    <w:rsid w:val="00114C14"/>
    <w:rsid w:val="00144004"/>
    <w:rsid w:val="00156CD8"/>
    <w:rsid w:val="0017483E"/>
    <w:rsid w:val="00175E38"/>
    <w:rsid w:val="001A03D6"/>
    <w:rsid w:val="001C1D88"/>
    <w:rsid w:val="002340B4"/>
    <w:rsid w:val="002446ED"/>
    <w:rsid w:val="00261EBA"/>
    <w:rsid w:val="002857A2"/>
    <w:rsid w:val="0030435E"/>
    <w:rsid w:val="00366CD0"/>
    <w:rsid w:val="00367E20"/>
    <w:rsid w:val="00372B67"/>
    <w:rsid w:val="00373EF0"/>
    <w:rsid w:val="003C0E1C"/>
    <w:rsid w:val="003F1B51"/>
    <w:rsid w:val="004042F2"/>
    <w:rsid w:val="00417CB4"/>
    <w:rsid w:val="00443664"/>
    <w:rsid w:val="004704EB"/>
    <w:rsid w:val="004A250B"/>
    <w:rsid w:val="004F717C"/>
    <w:rsid w:val="005208C2"/>
    <w:rsid w:val="00531667"/>
    <w:rsid w:val="0059010D"/>
    <w:rsid w:val="00643748"/>
    <w:rsid w:val="006C6F31"/>
    <w:rsid w:val="007D5F0B"/>
    <w:rsid w:val="008227A7"/>
    <w:rsid w:val="00827965"/>
    <w:rsid w:val="00864F8E"/>
    <w:rsid w:val="00873C75"/>
    <w:rsid w:val="00877F89"/>
    <w:rsid w:val="00894897"/>
    <w:rsid w:val="008E068B"/>
    <w:rsid w:val="0091780B"/>
    <w:rsid w:val="00934CD6"/>
    <w:rsid w:val="00941C6F"/>
    <w:rsid w:val="00952D7F"/>
    <w:rsid w:val="009772B1"/>
    <w:rsid w:val="00996B02"/>
    <w:rsid w:val="00996CC4"/>
    <w:rsid w:val="009A2A03"/>
    <w:rsid w:val="009A7CDE"/>
    <w:rsid w:val="009D7675"/>
    <w:rsid w:val="009E7F4C"/>
    <w:rsid w:val="009F7FAA"/>
    <w:rsid w:val="00A35FC2"/>
    <w:rsid w:val="00A87BAF"/>
    <w:rsid w:val="00A966CE"/>
    <w:rsid w:val="00AA6AD0"/>
    <w:rsid w:val="00AB2BFC"/>
    <w:rsid w:val="00B00A68"/>
    <w:rsid w:val="00B24200"/>
    <w:rsid w:val="00B30D83"/>
    <w:rsid w:val="00B53045"/>
    <w:rsid w:val="00B903FF"/>
    <w:rsid w:val="00B969AA"/>
    <w:rsid w:val="00BE535D"/>
    <w:rsid w:val="00BF556F"/>
    <w:rsid w:val="00C1569C"/>
    <w:rsid w:val="00C5390F"/>
    <w:rsid w:val="00C544C8"/>
    <w:rsid w:val="00C704D5"/>
    <w:rsid w:val="00CA61A3"/>
    <w:rsid w:val="00CC2913"/>
    <w:rsid w:val="00CE4831"/>
    <w:rsid w:val="00CE766A"/>
    <w:rsid w:val="00CF4AD4"/>
    <w:rsid w:val="00D36960"/>
    <w:rsid w:val="00D3724D"/>
    <w:rsid w:val="00D56B3F"/>
    <w:rsid w:val="00D67DE7"/>
    <w:rsid w:val="00D70586"/>
    <w:rsid w:val="00D76E62"/>
    <w:rsid w:val="00DA296E"/>
    <w:rsid w:val="00DA32DA"/>
    <w:rsid w:val="00DA56BF"/>
    <w:rsid w:val="00DA796A"/>
    <w:rsid w:val="00E46A30"/>
    <w:rsid w:val="00E955EB"/>
    <w:rsid w:val="00EA3A4A"/>
    <w:rsid w:val="00EB783A"/>
    <w:rsid w:val="00ED4B92"/>
    <w:rsid w:val="00EF3507"/>
    <w:rsid w:val="00F035A7"/>
    <w:rsid w:val="00FA5B04"/>
    <w:rsid w:val="00FD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8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F35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E53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A5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A56B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5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A56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572</Words>
  <Characters>3432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(do Regulaminu Samorządu Studenckiego)</dc:title>
  <dc:subject/>
  <dc:creator>user1</dc:creator>
  <cp:keywords/>
  <dc:description/>
  <cp:lastModifiedBy>Akademia Pomorska</cp:lastModifiedBy>
  <cp:revision>2</cp:revision>
  <cp:lastPrinted>2016-02-04T08:07:00Z</cp:lastPrinted>
  <dcterms:created xsi:type="dcterms:W3CDTF">2016-02-04T08:09:00Z</dcterms:created>
  <dcterms:modified xsi:type="dcterms:W3CDTF">2016-02-04T08:09:00Z</dcterms:modified>
</cp:coreProperties>
</file>