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07" w:rsidRDefault="00787907" w:rsidP="003F009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listownik-Pomorskie-FE-UMWP-UE-EFSI-2015-naglowek" style="position:absolute;left:0;text-align:left;margin-left:24.15pt;margin-top:16.1pt;width:555.6pt;height:59.8pt;z-index:251658240;visibility:visible;mso-position-horizontal-relative:page;mso-position-vertical-relative:page" o:allowincell="f">
            <v:imagedata r:id="rId7" o:title=""/>
            <w10:wrap anchorx="page" anchory="page"/>
          </v:shape>
        </w:pict>
      </w:r>
    </w:p>
    <w:p w:rsidR="00787907" w:rsidRPr="003F0091" w:rsidRDefault="00787907" w:rsidP="003F009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0091">
        <w:rPr>
          <w:rFonts w:ascii="Arial" w:hAnsi="Arial" w:cs="Arial"/>
          <w:b/>
          <w:bCs/>
          <w:sz w:val="20"/>
          <w:szCs w:val="20"/>
        </w:rPr>
        <w:t>Formularz Oferty</w:t>
      </w:r>
    </w:p>
    <w:p w:rsidR="00787907" w:rsidRDefault="00787907" w:rsidP="003F009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87907" w:rsidRPr="003F0091" w:rsidRDefault="00787907" w:rsidP="003F0091">
      <w:pPr>
        <w:spacing w:line="360" w:lineRule="auto"/>
        <w:ind w:right="-512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787907" w:rsidRPr="003F0091" w:rsidRDefault="00787907" w:rsidP="003F0091">
      <w:pPr>
        <w:spacing w:line="360" w:lineRule="auto"/>
        <w:ind w:right="-512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787907" w:rsidRPr="003F0091" w:rsidRDefault="00787907" w:rsidP="003F0091">
      <w:pPr>
        <w:spacing w:line="360" w:lineRule="auto"/>
        <w:ind w:right="-512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87907" w:rsidRPr="003F0091" w:rsidRDefault="00787907" w:rsidP="000C318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w odpowiedzi na ogłoszenie o zapytaniu ofertowym dot. wyboru specjalisty ds. zamówień publicznych</w:t>
      </w:r>
      <w:r w:rsidRPr="003F0091">
        <w:rPr>
          <w:rFonts w:ascii="Arial" w:hAnsi="Arial" w:cs="Arial"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 ramach projektu   </w:t>
      </w:r>
      <w:r w:rsidRPr="003F0091">
        <w:rPr>
          <w:rFonts w:ascii="Arial" w:hAnsi="Arial" w:cs="Arial"/>
          <w:sz w:val="20"/>
          <w:szCs w:val="20"/>
        </w:rPr>
        <w:t xml:space="preserve">pn. </w:t>
      </w:r>
      <w:r w:rsidRPr="00FB13CA">
        <w:rPr>
          <w:rFonts w:ascii="Arial" w:hAnsi="Arial" w:cs="Arial"/>
          <w:sz w:val="20"/>
          <w:szCs w:val="20"/>
        </w:rPr>
        <w:t>„</w:t>
      </w:r>
      <w:r w:rsidRPr="00FB13CA">
        <w:rPr>
          <w:rFonts w:ascii="Arial" w:eastAsia="Batang" w:hAnsi="Arial" w:cs="Arial"/>
          <w:sz w:val="20"/>
          <w:szCs w:val="20"/>
        </w:rPr>
        <w:t>Rozwój systemu kształcenia o profilu praktycznym w ramach Słupskiego Ośrodka Akademickiego (SOA</w:t>
      </w:r>
      <w:r w:rsidRPr="00DE2D78">
        <w:rPr>
          <w:rFonts w:ascii="Arial" w:eastAsia="Batang" w:hAnsi="Arial" w:cs="Arial"/>
          <w:color w:val="auto"/>
          <w:sz w:val="20"/>
          <w:szCs w:val="20"/>
        </w:rPr>
        <w:t>)</w:t>
      </w:r>
      <w:r w:rsidRPr="00DE2D78">
        <w:rPr>
          <w:rFonts w:ascii="Arial" w:eastAsia="Batang" w:hAnsi="Arial" w:cs="Arial"/>
          <w:i/>
          <w:iCs/>
          <w:color w:val="auto"/>
          <w:sz w:val="20"/>
          <w:szCs w:val="20"/>
        </w:rPr>
        <w:t>”</w:t>
      </w:r>
      <w:r w:rsidRPr="00DE2D78">
        <w:rPr>
          <w:rFonts w:ascii="Arial" w:eastAsia="Batang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DE2D78">
        <w:rPr>
          <w:rFonts w:ascii="Arial" w:eastAsia="Batang" w:hAnsi="Arial" w:cs="Arial"/>
          <w:b/>
          <w:bCs/>
          <w:color w:val="auto"/>
          <w:sz w:val="20"/>
          <w:szCs w:val="20"/>
        </w:rPr>
        <w:t>[SOA]</w:t>
      </w:r>
      <w:r>
        <w:rPr>
          <w:rFonts w:ascii="Arial" w:eastAsia="Batang" w:hAnsi="Arial" w:cs="Arial"/>
          <w:b/>
          <w:bCs/>
          <w:i/>
          <w:iCs/>
          <w:sz w:val="20"/>
          <w:szCs w:val="20"/>
        </w:rPr>
        <w:t xml:space="preserve"> </w:t>
      </w:r>
      <w:r w:rsidRPr="003F0091">
        <w:rPr>
          <w:rFonts w:ascii="Arial" w:eastAsia="Batang" w:hAnsi="Arial" w:cs="Arial"/>
          <w:sz w:val="20"/>
          <w:szCs w:val="20"/>
        </w:rPr>
        <w:t>realizowanego w ramach RPO WP na lata 2014-2020</w:t>
      </w:r>
      <w:r w:rsidRPr="003F0091">
        <w:rPr>
          <w:rFonts w:ascii="Arial" w:hAnsi="Arial" w:cs="Arial"/>
          <w:sz w:val="20"/>
          <w:szCs w:val="20"/>
        </w:rPr>
        <w:t xml:space="preserve"> składamy niniejszą </w:t>
      </w:r>
      <w:r w:rsidRPr="003F0091">
        <w:rPr>
          <w:rFonts w:ascii="Arial" w:hAnsi="Arial" w:cs="Arial"/>
          <w:color w:val="auto"/>
          <w:sz w:val="20"/>
          <w:szCs w:val="20"/>
        </w:rPr>
        <w:t>ofertę.</w:t>
      </w:r>
      <w:bookmarkStart w:id="0" w:name="_GoBack"/>
      <w:bookmarkEnd w:id="0"/>
    </w:p>
    <w:p w:rsidR="00787907" w:rsidRPr="003F0091" w:rsidRDefault="00787907" w:rsidP="003F0091">
      <w:pPr>
        <w:spacing w:line="360" w:lineRule="auto"/>
        <w:ind w:left="180" w:right="-512" w:hanging="180"/>
        <w:jc w:val="both"/>
        <w:rPr>
          <w:rFonts w:ascii="Arial" w:hAnsi="Arial" w:cs="Arial"/>
          <w:color w:val="auto"/>
          <w:sz w:val="20"/>
          <w:szCs w:val="20"/>
        </w:rPr>
      </w:pP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F0091">
        <w:rPr>
          <w:rFonts w:ascii="Arial" w:hAnsi="Arial" w:cs="Arial"/>
          <w:color w:val="auto"/>
          <w:sz w:val="20"/>
          <w:szCs w:val="20"/>
        </w:rPr>
        <w:t>Oferujemy realizację zamówienia za cenę ofertową</w:t>
      </w:r>
      <w:r>
        <w:rPr>
          <w:rFonts w:ascii="Arial" w:hAnsi="Arial" w:cs="Arial"/>
          <w:color w:val="auto"/>
          <w:sz w:val="20"/>
          <w:szCs w:val="20"/>
        </w:rPr>
        <w:t xml:space="preserve">    </w:t>
      </w:r>
      <w:r w:rsidRPr="003F009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87907" w:rsidRDefault="00787907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F0091">
        <w:rPr>
          <w:rFonts w:ascii="Arial" w:hAnsi="Arial" w:cs="Arial"/>
          <w:color w:val="auto"/>
          <w:sz w:val="20"/>
          <w:szCs w:val="20"/>
        </w:rPr>
        <w:t>……………..………………………………………………………………………………………brutto (słownie:…………………………………………………………………………………………………………………..……) w tym VAT:…………………..    (słownie:…………………………………………………….…………………………….)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F0091">
        <w:rPr>
          <w:rFonts w:ascii="Arial" w:hAnsi="Arial" w:cs="Arial"/>
          <w:color w:val="auto"/>
          <w:sz w:val="20"/>
          <w:szCs w:val="20"/>
        </w:rPr>
        <w:t xml:space="preserve"> 1. Ponadto oświadczamy, że: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F0091">
        <w:rPr>
          <w:rFonts w:ascii="Arial" w:hAnsi="Arial" w:cs="Arial"/>
          <w:color w:val="auto"/>
          <w:sz w:val="20"/>
          <w:szCs w:val="20"/>
        </w:rPr>
        <w:t>- zapoznaliśmy się z dokumentacją zapytania ofertowego udostępnioną przez Zamawiającego i nie wnosimy do niej żadnych zastrzeżeń,</w:t>
      </w:r>
    </w:p>
    <w:p w:rsidR="00787907" w:rsidRPr="003F0091" w:rsidRDefault="00787907" w:rsidP="003F0091">
      <w:pPr>
        <w:spacing w:after="85" w:line="360" w:lineRule="auto"/>
        <w:ind w:right="359"/>
        <w:jc w:val="both"/>
        <w:rPr>
          <w:rFonts w:ascii="Arial" w:hAnsi="Arial" w:cs="Arial"/>
          <w:color w:val="auto"/>
          <w:sz w:val="20"/>
          <w:szCs w:val="20"/>
        </w:rPr>
      </w:pPr>
      <w:r w:rsidRPr="003F0091">
        <w:rPr>
          <w:rFonts w:ascii="Arial" w:hAnsi="Arial" w:cs="Arial"/>
          <w:color w:val="auto"/>
          <w:sz w:val="20"/>
          <w:szCs w:val="20"/>
        </w:rPr>
        <w:t xml:space="preserve">-posiadamy niezbędną wiedzę i doświadczenie do zrealizowania niniejszego zamówienia,                   w szczególności znajomość przepisów ustawy z dnia 29 stycznia 2004 r. Prawo Zamówień Publicznych (tj. Dz.U. z 22.12.2015, poz. 2164 ze zm.) oraz przepisów </w:t>
      </w:r>
      <w:r w:rsidRPr="003F0091">
        <w:rPr>
          <w:rFonts w:ascii="Arial" w:hAnsi="Arial" w:cs="Arial"/>
          <w:color w:val="auto"/>
          <w:sz w:val="20"/>
          <w:szCs w:val="20"/>
        </w:rPr>
        <w:br/>
        <w:t>wykonawczych (krajowych i wspólnotowych),</w:t>
      </w:r>
    </w:p>
    <w:p w:rsidR="00787907" w:rsidRPr="003F0091" w:rsidRDefault="00787907" w:rsidP="003F00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 xml:space="preserve">- posiadamy udokumentowane doświadczenie w </w:t>
      </w:r>
      <w:r w:rsidRPr="00AB7FEA">
        <w:rPr>
          <w:rFonts w:ascii="Arial" w:hAnsi="Arial" w:cs="Arial"/>
          <w:sz w:val="20"/>
          <w:szCs w:val="20"/>
        </w:rPr>
        <w:t xml:space="preserve">zakresie przygotowania (SIWZ) i przeprowadzenia co najmniej </w:t>
      </w:r>
      <w:r>
        <w:rPr>
          <w:rFonts w:ascii="Arial" w:hAnsi="Arial" w:cs="Arial"/>
          <w:sz w:val="20"/>
          <w:szCs w:val="20"/>
        </w:rPr>
        <w:t>trzech</w:t>
      </w:r>
      <w:r w:rsidRPr="00AB7FEA">
        <w:rPr>
          <w:rFonts w:ascii="Arial" w:hAnsi="Arial" w:cs="Arial"/>
          <w:sz w:val="20"/>
          <w:szCs w:val="20"/>
        </w:rPr>
        <w:t xml:space="preserve"> postępowań przetargowych na kwotę nie niższą niż </w:t>
      </w:r>
      <w:r>
        <w:rPr>
          <w:rFonts w:ascii="Arial" w:hAnsi="Arial" w:cs="Arial"/>
          <w:sz w:val="20"/>
          <w:szCs w:val="20"/>
        </w:rPr>
        <w:t>3</w:t>
      </w:r>
      <w:r w:rsidRPr="00AB7FE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</w:t>
      </w:r>
      <w:r w:rsidRPr="00AB7FEA">
        <w:rPr>
          <w:rFonts w:ascii="Arial" w:hAnsi="Arial" w:cs="Arial"/>
          <w:sz w:val="20"/>
          <w:szCs w:val="20"/>
        </w:rPr>
        <w:t>00 000 PLN każde,  w okresie 3 lat przed upływem terminu składania ofert, w ramach projektów współfinansowanych ze środków</w:t>
      </w:r>
      <w:r w:rsidRPr="00F623A5">
        <w:rPr>
          <w:rFonts w:ascii="Arial" w:hAnsi="Arial" w:cs="Arial"/>
          <w:sz w:val="20"/>
          <w:szCs w:val="20"/>
        </w:rPr>
        <w:t xml:space="preserve"> UE, w tym posiada</w:t>
      </w:r>
      <w:r>
        <w:rPr>
          <w:rFonts w:ascii="Arial" w:hAnsi="Arial" w:cs="Arial"/>
          <w:sz w:val="20"/>
          <w:szCs w:val="20"/>
        </w:rPr>
        <w:t>my</w:t>
      </w:r>
      <w:r w:rsidRPr="00F623A5">
        <w:rPr>
          <w:rFonts w:ascii="Arial" w:hAnsi="Arial" w:cs="Arial"/>
          <w:sz w:val="20"/>
          <w:szCs w:val="20"/>
        </w:rPr>
        <w:t xml:space="preserve"> doświadczenie w przeprowadzaniu co najmniej jednej procedury przetargowej po nowelizacji ustawy PZP z 22.06.2016 r., w ramach projektów współfinansowanych</w:t>
      </w:r>
      <w:r w:rsidRPr="003F0091">
        <w:rPr>
          <w:rFonts w:ascii="Arial" w:hAnsi="Arial" w:cs="Arial"/>
          <w:sz w:val="20"/>
          <w:szCs w:val="20"/>
        </w:rPr>
        <w:t xml:space="preserve"> ze środków UE. </w:t>
      </w:r>
    </w:p>
    <w:p w:rsidR="00787907" w:rsidRPr="003F0091" w:rsidRDefault="00787907" w:rsidP="00DE2D78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3203"/>
        <w:gridCol w:w="1812"/>
        <w:gridCol w:w="1813"/>
        <w:gridCol w:w="1813"/>
      </w:tblGrid>
      <w:tr w:rsidR="00787907" w:rsidRPr="003F0091">
        <w:tc>
          <w:tcPr>
            <w:tcW w:w="421" w:type="dxa"/>
          </w:tcPr>
          <w:p w:rsidR="00787907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0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Nazwa postępowania</w:t>
            </w:r>
          </w:p>
        </w:tc>
        <w:tc>
          <w:tcPr>
            <w:tcW w:w="1812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Nazwa Zamawiającego, na rzecz którego przeprowadzono postępowanie</w:t>
            </w: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Okres realizacji (rozpoczęcie-zakończenie)</w:t>
            </w: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Wartość podpisanej umowy</w:t>
            </w:r>
          </w:p>
        </w:tc>
      </w:tr>
      <w:tr w:rsidR="00787907" w:rsidRPr="003F0091">
        <w:tc>
          <w:tcPr>
            <w:tcW w:w="421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20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87907" w:rsidRPr="003F0091">
        <w:tc>
          <w:tcPr>
            <w:tcW w:w="421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20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87907" w:rsidRPr="003F0091">
        <w:tc>
          <w:tcPr>
            <w:tcW w:w="421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0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87907" w:rsidRPr="003F0091">
        <w:tc>
          <w:tcPr>
            <w:tcW w:w="421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320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87907" w:rsidRPr="003F0091">
        <w:tc>
          <w:tcPr>
            <w:tcW w:w="421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407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320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3" w:type="dxa"/>
          </w:tcPr>
          <w:p w:rsidR="00787907" w:rsidRPr="00B24079" w:rsidRDefault="00787907" w:rsidP="00B24079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87907" w:rsidRDefault="00787907" w:rsidP="003F0091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87907" w:rsidRPr="003F0091" w:rsidRDefault="00787907" w:rsidP="003F0091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F0091">
        <w:rPr>
          <w:rFonts w:ascii="Arial" w:hAnsi="Arial" w:cs="Arial"/>
          <w:color w:val="auto"/>
          <w:sz w:val="20"/>
          <w:szCs w:val="20"/>
        </w:rPr>
        <w:t>Na potwierdzenie załączam</w:t>
      </w:r>
      <w:r>
        <w:rPr>
          <w:rFonts w:ascii="Arial" w:hAnsi="Arial" w:cs="Arial"/>
          <w:color w:val="auto"/>
          <w:sz w:val="20"/>
          <w:szCs w:val="20"/>
        </w:rPr>
        <w:t>/my</w:t>
      </w:r>
      <w:r w:rsidRPr="003F0091">
        <w:rPr>
          <w:rFonts w:ascii="Arial" w:hAnsi="Arial" w:cs="Arial"/>
          <w:color w:val="auto"/>
          <w:sz w:val="20"/>
          <w:szCs w:val="20"/>
        </w:rPr>
        <w:t xml:space="preserve"> dowody określające, że te usługi zostały wykonane należycie.</w:t>
      </w:r>
    </w:p>
    <w:p w:rsidR="00787907" w:rsidRPr="002420DA" w:rsidRDefault="00787907" w:rsidP="003F0091">
      <w:pPr>
        <w:spacing w:after="85" w:line="360" w:lineRule="auto"/>
        <w:ind w:right="359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Arial" w:hAnsi="Arial" w:cs="Arial"/>
          <w:sz w:val="20"/>
          <w:szCs w:val="20"/>
        </w:rPr>
        <w:t xml:space="preserve">nie jesteśmy </w:t>
      </w:r>
      <w:r w:rsidRPr="003F0091">
        <w:rPr>
          <w:rFonts w:ascii="Arial" w:hAnsi="Arial" w:cs="Arial"/>
          <w:sz w:val="20"/>
          <w:szCs w:val="20"/>
        </w:rPr>
        <w:t>powią</w:t>
      </w:r>
      <w:r w:rsidRPr="002420DA">
        <w:rPr>
          <w:rFonts w:ascii="Arial" w:hAnsi="Arial" w:cs="Arial"/>
          <w:sz w:val="20"/>
          <w:szCs w:val="20"/>
        </w:rPr>
        <w:t xml:space="preserve">zani z Zamawiającym osobowo lub kapitałowo. </w:t>
      </w:r>
      <w:r w:rsidRPr="002420DA">
        <w:rPr>
          <w:rFonts w:ascii="Arial" w:hAnsi="Arial" w:cs="Arial"/>
          <w:sz w:val="20"/>
          <w:szCs w:val="20"/>
        </w:rPr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  <w:r w:rsidRPr="002420DA">
        <w:rPr>
          <w:rFonts w:ascii="Arial" w:hAnsi="Arial" w:cs="Arial"/>
          <w:sz w:val="20"/>
          <w:szCs w:val="20"/>
        </w:rPr>
        <w:br/>
        <w:t>uczestniczeniu w spółce jako wspólnik spółki cywilnej lub spółki osobowej, posiadaniu co najmniej 10 %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:rsidR="00787907" w:rsidRDefault="00787907" w:rsidP="00C320E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87907" w:rsidRPr="00DE2D78" w:rsidRDefault="00787907" w:rsidP="00C320E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E2D78">
        <w:rPr>
          <w:rFonts w:ascii="Arial" w:hAnsi="Arial" w:cs="Arial"/>
          <w:color w:val="auto"/>
          <w:sz w:val="20"/>
          <w:szCs w:val="20"/>
        </w:rPr>
        <w:t xml:space="preserve">2. Oświadczam, że </w:t>
      </w:r>
      <w:r w:rsidRPr="00DE2D78">
        <w:rPr>
          <w:rFonts w:ascii="Arial" w:hAnsi="Arial" w:cs="Arial"/>
          <w:b/>
          <w:bCs/>
          <w:color w:val="auto"/>
          <w:sz w:val="20"/>
          <w:szCs w:val="20"/>
        </w:rPr>
        <w:t>jestem / nie jestem</w:t>
      </w:r>
      <w:r w:rsidRPr="00DE2D78">
        <w:rPr>
          <w:rStyle w:val="FootnoteReference"/>
          <w:rFonts w:ascii="Arial" w:hAnsi="Arial" w:cs="Arial"/>
          <w:color w:val="auto"/>
          <w:sz w:val="20"/>
          <w:szCs w:val="20"/>
        </w:rPr>
        <w:footnoteReference w:id="1"/>
      </w:r>
      <w:r w:rsidRPr="00DE2D78">
        <w:rPr>
          <w:rFonts w:ascii="Arial" w:hAnsi="Arial" w:cs="Arial"/>
          <w:color w:val="auto"/>
          <w:sz w:val="20"/>
          <w:szCs w:val="20"/>
        </w:rPr>
        <w:t xml:space="preserve"> oferentem zobowiązanym</w:t>
      </w:r>
      <w:r w:rsidRPr="00DE2D78">
        <w:rPr>
          <w:rStyle w:val="FootnoteReference"/>
          <w:rFonts w:ascii="Arial" w:hAnsi="Arial" w:cs="Arial"/>
          <w:color w:val="auto"/>
          <w:sz w:val="20"/>
          <w:szCs w:val="20"/>
        </w:rPr>
        <w:footnoteReference w:id="2"/>
      </w:r>
      <w:r w:rsidRPr="00DE2D78">
        <w:rPr>
          <w:rFonts w:ascii="Arial" w:hAnsi="Arial" w:cs="Arial"/>
          <w:color w:val="auto"/>
          <w:sz w:val="20"/>
          <w:szCs w:val="20"/>
        </w:rPr>
        <w:t xml:space="preserve"> do składania oświadczenia </w:t>
      </w:r>
      <w:r w:rsidRPr="00DE2D78">
        <w:rPr>
          <w:rFonts w:ascii="Arial" w:hAnsi="Arial" w:cs="Arial"/>
          <w:color w:val="auto"/>
          <w:sz w:val="20"/>
          <w:szCs w:val="20"/>
        </w:rPr>
        <w:br/>
        <w:t>o łącznym zaangażowaniu zawodowym (limit 276 godzin zegarowych na miesiąc).</w:t>
      </w:r>
    </w:p>
    <w:p w:rsidR="00787907" w:rsidRPr="00DE2D78" w:rsidRDefault="00787907" w:rsidP="00C62559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E2D78">
        <w:rPr>
          <w:rFonts w:ascii="Arial" w:hAnsi="Arial" w:cs="Arial"/>
          <w:b/>
          <w:bCs/>
          <w:color w:val="auto"/>
          <w:sz w:val="20"/>
          <w:szCs w:val="20"/>
        </w:rPr>
        <w:t>2a</w:t>
      </w:r>
      <w:r w:rsidRPr="00DE2D78">
        <w:rPr>
          <w:rStyle w:val="FootnoteReference"/>
          <w:rFonts w:ascii="Arial" w:hAnsi="Arial" w:cs="Arial"/>
          <w:b/>
          <w:bCs/>
          <w:color w:val="auto"/>
          <w:sz w:val="20"/>
          <w:szCs w:val="20"/>
        </w:rPr>
        <w:footnoteReference w:id="3"/>
      </w:r>
      <w:r w:rsidRPr="00DE2D78">
        <w:rPr>
          <w:rFonts w:ascii="Arial" w:hAnsi="Arial" w:cs="Arial"/>
          <w:color w:val="auto"/>
          <w:sz w:val="20"/>
          <w:szCs w:val="20"/>
        </w:rPr>
        <w:t xml:space="preserve"> Oświadczam, że moje łączne zaangażowanie zawodowe w realizację wszystkich projektów finansowanych z funduszy strukturalnych i Funduszu Spójności oraz działań finansowanych z wszystkich innych źródeł, w tym z uwzględnieniem godzin które przeznaczać będę na realizację zadań w przedmiotowym projekcie SOA, wyniesie w okresie realizacji projektu SOA, nie więcej niż 276 godzin zegarowych na miesiąc. Jednocześnie zobowiązuję się do składania potwierdzania tego faktu Zamawiającemu, na formularzu i z częstotliwością, które obowiązywać będą innych członków personelu tego projektu. </w:t>
      </w:r>
    </w:p>
    <w:p w:rsidR="00787907" w:rsidRPr="00DE2D78" w:rsidRDefault="00787907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E2D78">
        <w:rPr>
          <w:rFonts w:ascii="Arial" w:hAnsi="Arial" w:cs="Arial"/>
          <w:color w:val="auto"/>
          <w:sz w:val="20"/>
          <w:szCs w:val="20"/>
        </w:rPr>
        <w:t>3. Oświadczam, że nie jestem pracownikiem ani Pomorskiej Agencji Rozwoju Regionalnego S.A. w Słupsku – Słupski Inkubator Technologiczny ani Słupskiej Izby Przemysłowo Handlowej Na Region Słupski.</w:t>
      </w:r>
    </w:p>
    <w:p w:rsidR="00787907" w:rsidRPr="002420DA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420DA">
        <w:rPr>
          <w:rFonts w:ascii="Arial" w:hAnsi="Arial" w:cs="Arial"/>
          <w:sz w:val="20"/>
          <w:szCs w:val="20"/>
        </w:rPr>
        <w:t>. Z naszej strony realizację zamówienia koordynować będzie:…………………………tel…………..……fax…………….…e mail……………….…….</w:t>
      </w:r>
    </w:p>
    <w:p w:rsidR="00787907" w:rsidRDefault="00787907" w:rsidP="003F0091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F0091">
        <w:rPr>
          <w:rFonts w:ascii="Arial" w:hAnsi="Arial" w:cs="Arial"/>
          <w:sz w:val="20"/>
          <w:szCs w:val="20"/>
        </w:rPr>
        <w:t xml:space="preserve">. Oferta zawiera /nie zawiera ** informacji stanowiących tajemnicę przedsiębiorstwa w rozumieniu  przepisów ustawy o zwalczaniu nieuczciwej konkurencji. 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3F0091">
        <w:rPr>
          <w:rFonts w:ascii="Arial" w:hAnsi="Arial" w:cs="Arial"/>
          <w:sz w:val="20"/>
          <w:szCs w:val="20"/>
        </w:rPr>
        <w:t>. Uważamy się za związanych niniejszą ofertą przez okres 60 dni od upływu terminu składania ofert.</w:t>
      </w:r>
    </w:p>
    <w:p w:rsidR="00787907" w:rsidRPr="00DE2D78" w:rsidRDefault="00787907" w:rsidP="003709B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3F0091">
        <w:rPr>
          <w:rFonts w:ascii="Arial" w:hAnsi="Arial" w:cs="Arial"/>
          <w:sz w:val="20"/>
          <w:szCs w:val="20"/>
        </w:rPr>
        <w:t xml:space="preserve">. W razie wybrania naszej oferty </w:t>
      </w:r>
      <w:r w:rsidRPr="00953FFB">
        <w:rPr>
          <w:rFonts w:ascii="Arial" w:hAnsi="Arial" w:cs="Arial"/>
          <w:sz w:val="20"/>
          <w:szCs w:val="20"/>
        </w:rPr>
        <w:t xml:space="preserve">zobowiązuję się do podpisania umowy na warunkach zawartych w </w:t>
      </w:r>
      <w:r w:rsidRPr="00DE2D78">
        <w:rPr>
          <w:rFonts w:ascii="Arial" w:hAnsi="Arial" w:cs="Arial"/>
          <w:color w:val="auto"/>
          <w:sz w:val="20"/>
          <w:szCs w:val="20"/>
        </w:rPr>
        <w:t>dokumentacji oraz w miejscu i terminie określonym przez Zamawiającego, jak również  zobowiązuję się do przedłożenia polisy ubezpieczeniowej OC na właściwe ubezpieczenie od odpowiedzialności cywilnej, obejmującą swoim zakresem pokrycie ewentualnych szkód powstałych w związku i przy wykonywaniu prac będących przedmiotem zamówienia, na kwotę nie mniejszą niż 2 500 000,00 PLN.</w:t>
      </w:r>
    </w:p>
    <w:p w:rsidR="00787907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3F0091">
        <w:rPr>
          <w:rFonts w:ascii="Arial" w:hAnsi="Arial" w:cs="Arial"/>
          <w:sz w:val="20"/>
          <w:szCs w:val="20"/>
        </w:rPr>
        <w:t>.Ofertę niniejszą składamy na……..kolejno ponumerowanych stronach.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3F0091">
        <w:rPr>
          <w:rFonts w:ascii="Arial" w:hAnsi="Arial" w:cs="Arial"/>
          <w:sz w:val="20"/>
          <w:szCs w:val="20"/>
        </w:rPr>
        <w:t>. Załącznikami do niniejszego formularza stanowiącymi integralną część oferty są: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1)…………………………………………………………………..</w:t>
      </w:r>
    </w:p>
    <w:p w:rsidR="00787907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2)………………………………………………………………….</w:t>
      </w:r>
    </w:p>
    <w:p w:rsidR="00787907" w:rsidRPr="00DE2D78" w:rsidRDefault="00787907" w:rsidP="003F0091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E2D78">
        <w:rPr>
          <w:rFonts w:ascii="Arial" w:hAnsi="Arial" w:cs="Arial"/>
          <w:color w:val="auto"/>
          <w:sz w:val="20"/>
          <w:szCs w:val="20"/>
        </w:rPr>
        <w:t xml:space="preserve">Świadom odpowiedzialności cywilnej za składanie oświadczeń nie zgodnych z prawdą, oświadczam że dane zawarte w formularzu oferty (wraz z załącznikami) są zgodne ze stanem z prawdą. 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 xml:space="preserve"> 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 xml:space="preserve">…………………..,dn………………………                                      …………………………………………..                                      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 xml:space="preserve">                                                                                podpis upoważnionego przedstawiciela Wykonawcy          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 xml:space="preserve"> 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*cena ofertowa – całkowita wartość umowy uwzględniająca wszystkie koszty związane z realizacją zamówienia zgodnie z opisem przedmiotu zamówienia określonym w dokumentacji zapytania ofertowego.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091">
        <w:rPr>
          <w:rFonts w:ascii="Arial" w:hAnsi="Arial" w:cs="Arial"/>
          <w:sz w:val="20"/>
          <w:szCs w:val="20"/>
        </w:rPr>
        <w:t>* *niepotrzebne skreślić</w:t>
      </w: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7907" w:rsidRPr="003F0091" w:rsidRDefault="00787907" w:rsidP="003F00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87907" w:rsidRPr="003F0091" w:rsidSect="005D0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07" w:rsidRDefault="00787907" w:rsidP="00C320E2">
      <w:pPr>
        <w:spacing w:after="0" w:line="240" w:lineRule="auto"/>
      </w:pPr>
      <w:r>
        <w:separator/>
      </w:r>
    </w:p>
  </w:endnote>
  <w:endnote w:type="continuationSeparator" w:id="0">
    <w:p w:rsidR="00787907" w:rsidRDefault="00787907" w:rsidP="00C3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07" w:rsidRDefault="00787907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87907" w:rsidRDefault="00787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07" w:rsidRDefault="00787907" w:rsidP="00C320E2">
      <w:pPr>
        <w:spacing w:after="0" w:line="240" w:lineRule="auto"/>
      </w:pPr>
      <w:r>
        <w:separator/>
      </w:r>
    </w:p>
  </w:footnote>
  <w:footnote w:type="continuationSeparator" w:id="0">
    <w:p w:rsidR="00787907" w:rsidRDefault="00787907" w:rsidP="00C320E2">
      <w:pPr>
        <w:spacing w:after="0" w:line="240" w:lineRule="auto"/>
      </w:pPr>
      <w:r>
        <w:continuationSeparator/>
      </w:r>
    </w:p>
  </w:footnote>
  <w:footnote w:id="1">
    <w:p w:rsidR="00787907" w:rsidRDefault="00787907">
      <w:pPr>
        <w:pStyle w:val="FootnoteText"/>
      </w:pPr>
      <w:r w:rsidRPr="00C62559">
        <w:rPr>
          <w:rStyle w:val="FootnoteReference"/>
          <w:sz w:val="18"/>
          <w:szCs w:val="18"/>
        </w:rPr>
        <w:footnoteRef/>
      </w:r>
      <w:r w:rsidRPr="00C62559">
        <w:rPr>
          <w:sz w:val="18"/>
          <w:szCs w:val="18"/>
        </w:rPr>
        <w:t xml:space="preserve"> Niepotrzebne skreślić.</w:t>
      </w:r>
    </w:p>
  </w:footnote>
  <w:footnote w:id="2">
    <w:p w:rsidR="00787907" w:rsidRDefault="00787907" w:rsidP="00C62559">
      <w:pPr>
        <w:spacing w:line="240" w:lineRule="auto"/>
        <w:jc w:val="both"/>
      </w:pPr>
      <w:r w:rsidRPr="00C62559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625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Zobowiązanym w</w:t>
      </w:r>
      <w:r w:rsidRPr="00C62559">
        <w:rPr>
          <w:rFonts w:ascii="Times New Roman" w:hAnsi="Times New Roman" w:cs="Times New Roman"/>
          <w:sz w:val="18"/>
          <w:szCs w:val="18"/>
        </w:rPr>
        <w:t xml:space="preserve"> rozumieniu </w:t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>Podrozdziału Nr. 6.16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 Załącznika Nr 4 </w:t>
      </w:r>
      <w:r w:rsidRPr="00C625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do Zasad wdrażania RPO WP 2014-2020, </w:t>
      </w:r>
      <w:r w:rsidRPr="002420DA">
        <w:rPr>
          <w:rFonts w:ascii="Times New Roman" w:hAnsi="Times New Roman" w:cs="Times New Roman"/>
          <w:color w:val="auto"/>
          <w:sz w:val="18"/>
          <w:szCs w:val="18"/>
        </w:rPr>
        <w:t>pod nazwą</w:t>
      </w:r>
      <w:r w:rsidRPr="00C62559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-.  Wytyczne dotyczące kwalifikowalności wydatków w ramach Regionalnego Programu Operacyjnego Województwa Pomorskiego na lata 2014-2020.</w:t>
      </w:r>
    </w:p>
  </w:footnote>
  <w:footnote w:id="3">
    <w:p w:rsidR="00787907" w:rsidRPr="00C62559" w:rsidRDefault="00787907" w:rsidP="00C62559">
      <w:pPr>
        <w:spacing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62559">
        <w:rPr>
          <w:rStyle w:val="FootnoteReference"/>
          <w:rFonts w:ascii="Times New Roman" w:hAnsi="Times New Roman" w:cs="Times New Roman"/>
          <w:color w:val="auto"/>
          <w:sz w:val="18"/>
          <w:szCs w:val="18"/>
        </w:rPr>
        <w:footnoteRef/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 Uwaga-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treść oświadczenia </w:t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dotyczy tylko oferentów, którzy w </w:t>
      </w:r>
      <w:r>
        <w:rPr>
          <w:rFonts w:ascii="Times New Roman" w:hAnsi="Times New Roman" w:cs="Times New Roman"/>
          <w:color w:val="auto"/>
          <w:sz w:val="18"/>
          <w:szCs w:val="18"/>
        </w:rPr>
        <w:t>ust.</w:t>
      </w:r>
      <w:r w:rsidRPr="00C62559">
        <w:rPr>
          <w:rFonts w:ascii="Times New Roman" w:hAnsi="Times New Roman" w:cs="Times New Roman"/>
          <w:color w:val="auto"/>
          <w:sz w:val="18"/>
          <w:szCs w:val="18"/>
        </w:rPr>
        <w:t xml:space="preserve"> 2. oświadczyli, że są oferentem zobowiązanym do składania oświadczenia o łącznym zaangażowaniu zawodowym (limit </w:t>
      </w:r>
      <w:r w:rsidRPr="00C62559">
        <w:rPr>
          <w:rFonts w:ascii="Times New Roman" w:hAnsi="Times New Roman" w:cs="Times New Roman"/>
          <w:sz w:val="18"/>
          <w:szCs w:val="18"/>
        </w:rPr>
        <w:t>276 godzin zegarowych na miesiąc).</w:t>
      </w:r>
    </w:p>
    <w:p w:rsidR="00787907" w:rsidRPr="00C320E2" w:rsidRDefault="00787907" w:rsidP="00C320E2">
      <w:pPr>
        <w:spacing w:line="240" w:lineRule="auto"/>
        <w:jc w:val="both"/>
        <w:rPr>
          <w:rFonts w:ascii="Arial" w:hAnsi="Arial" w:cs="Arial"/>
          <w:color w:val="0000CC"/>
          <w:sz w:val="20"/>
          <w:szCs w:val="20"/>
        </w:rPr>
      </w:pPr>
    </w:p>
    <w:p w:rsidR="00787907" w:rsidRDefault="00787907" w:rsidP="00C320E2">
      <w:pPr>
        <w:spacing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8C2"/>
    <w:multiLevelType w:val="hybridMultilevel"/>
    <w:tmpl w:val="E9A4CB1C"/>
    <w:lvl w:ilvl="0" w:tplc="8026BD4E">
      <w:start w:val="1"/>
      <w:numFmt w:val="decimal"/>
      <w:lvlText w:val="%1)"/>
      <w:lvlJc w:val="left"/>
      <w:pPr>
        <w:ind w:left="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 w:tplc="DD9C22DC">
      <w:start w:val="1"/>
      <w:numFmt w:val="lowerLetter"/>
      <w:lvlText w:val="%2"/>
      <w:lvlJc w:val="left"/>
      <w:pPr>
        <w:ind w:left="12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 w:tplc="C4F81A1C">
      <w:start w:val="1"/>
      <w:numFmt w:val="lowerRoman"/>
      <w:lvlText w:val="%3"/>
      <w:lvlJc w:val="left"/>
      <w:pPr>
        <w:ind w:left="20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 w:tplc="0924FEB0">
      <w:start w:val="1"/>
      <w:numFmt w:val="decimal"/>
      <w:lvlText w:val="%4"/>
      <w:lvlJc w:val="left"/>
      <w:pPr>
        <w:ind w:left="27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 w:tplc="7024A2FA">
      <w:start w:val="1"/>
      <w:numFmt w:val="lowerLetter"/>
      <w:lvlText w:val="%5"/>
      <w:lvlJc w:val="left"/>
      <w:pPr>
        <w:ind w:left="34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 w:tplc="CF66382E">
      <w:start w:val="1"/>
      <w:numFmt w:val="lowerRoman"/>
      <w:lvlText w:val="%6"/>
      <w:lvlJc w:val="left"/>
      <w:pPr>
        <w:ind w:left="41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 w:tplc="A5C63436">
      <w:start w:val="1"/>
      <w:numFmt w:val="decimal"/>
      <w:lvlText w:val="%7"/>
      <w:lvlJc w:val="left"/>
      <w:pPr>
        <w:ind w:left="48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 w:tplc="62607524">
      <w:start w:val="1"/>
      <w:numFmt w:val="lowerLetter"/>
      <w:lvlText w:val="%8"/>
      <w:lvlJc w:val="left"/>
      <w:pPr>
        <w:ind w:left="56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 w:tplc="7C1EFA8E">
      <w:start w:val="1"/>
      <w:numFmt w:val="lowerRoman"/>
      <w:lvlText w:val="%9"/>
      <w:lvlJc w:val="left"/>
      <w:pPr>
        <w:ind w:left="63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300A2C42"/>
    <w:multiLevelType w:val="hybridMultilevel"/>
    <w:tmpl w:val="64B83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875E0"/>
    <w:multiLevelType w:val="hybridMultilevel"/>
    <w:tmpl w:val="F3B4DFD4"/>
    <w:lvl w:ilvl="0" w:tplc="C03421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8A1B0A"/>
    <w:multiLevelType w:val="hybridMultilevel"/>
    <w:tmpl w:val="1C28975C"/>
    <w:lvl w:ilvl="0" w:tplc="169E1E04">
      <w:start w:val="1"/>
      <w:numFmt w:val="decimal"/>
      <w:lvlText w:val="%1."/>
      <w:lvlJc w:val="left"/>
      <w:pPr>
        <w:ind w:left="4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0B6BCE0">
      <w:start w:val="1"/>
      <w:numFmt w:val="decimal"/>
      <w:lvlText w:val="%2)"/>
      <w:lvlJc w:val="left"/>
      <w:pPr>
        <w:ind w:left="8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FFCBC00">
      <w:start w:val="1"/>
      <w:numFmt w:val="lowerLetter"/>
      <w:lvlText w:val="%3)"/>
      <w:lvlJc w:val="left"/>
      <w:pPr>
        <w:ind w:left="1501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8000"/>
        <w:sz w:val="20"/>
        <w:szCs w:val="20"/>
        <w:u w:val="none"/>
        <w:vertAlign w:val="baseline"/>
      </w:rPr>
    </w:lvl>
    <w:lvl w:ilvl="3" w:tplc="E32E14D6">
      <w:start w:val="1"/>
      <w:numFmt w:val="decimal"/>
      <w:lvlText w:val="%4"/>
      <w:lvlJc w:val="left"/>
      <w:pPr>
        <w:ind w:left="1861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8000"/>
        <w:sz w:val="20"/>
        <w:szCs w:val="20"/>
        <w:u w:val="none"/>
        <w:vertAlign w:val="baseline"/>
      </w:rPr>
    </w:lvl>
    <w:lvl w:ilvl="4" w:tplc="D48809A8">
      <w:start w:val="1"/>
      <w:numFmt w:val="lowerLetter"/>
      <w:lvlText w:val="%5"/>
      <w:lvlJc w:val="left"/>
      <w:pPr>
        <w:ind w:left="2581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8000"/>
        <w:sz w:val="20"/>
        <w:szCs w:val="20"/>
        <w:u w:val="none"/>
        <w:vertAlign w:val="baseline"/>
      </w:rPr>
    </w:lvl>
    <w:lvl w:ilvl="5" w:tplc="CC882F18">
      <w:start w:val="1"/>
      <w:numFmt w:val="lowerRoman"/>
      <w:lvlText w:val="%6"/>
      <w:lvlJc w:val="left"/>
      <w:pPr>
        <w:ind w:left="3301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8000"/>
        <w:sz w:val="20"/>
        <w:szCs w:val="20"/>
        <w:u w:val="none"/>
        <w:vertAlign w:val="baseline"/>
      </w:rPr>
    </w:lvl>
    <w:lvl w:ilvl="6" w:tplc="3B9E74DC">
      <w:start w:val="1"/>
      <w:numFmt w:val="decimal"/>
      <w:lvlText w:val="%7"/>
      <w:lvlJc w:val="left"/>
      <w:pPr>
        <w:ind w:left="4021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8000"/>
        <w:sz w:val="20"/>
        <w:szCs w:val="20"/>
        <w:u w:val="none"/>
        <w:vertAlign w:val="baseline"/>
      </w:rPr>
    </w:lvl>
    <w:lvl w:ilvl="7" w:tplc="8B888ADC">
      <w:start w:val="1"/>
      <w:numFmt w:val="lowerLetter"/>
      <w:lvlText w:val="%8"/>
      <w:lvlJc w:val="left"/>
      <w:pPr>
        <w:ind w:left="4741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8000"/>
        <w:sz w:val="20"/>
        <w:szCs w:val="20"/>
        <w:u w:val="none"/>
        <w:vertAlign w:val="baseline"/>
      </w:rPr>
    </w:lvl>
    <w:lvl w:ilvl="8" w:tplc="AB9C103E">
      <w:start w:val="1"/>
      <w:numFmt w:val="lowerRoman"/>
      <w:lvlText w:val="%9"/>
      <w:lvlJc w:val="left"/>
      <w:pPr>
        <w:ind w:left="5461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8000"/>
        <w:sz w:val="20"/>
        <w:szCs w:val="20"/>
        <w:u w:val="none"/>
        <w:vertAlign w:val="baseline"/>
      </w:rPr>
    </w:lvl>
  </w:abstractNum>
  <w:abstractNum w:abstractNumId="4">
    <w:nsid w:val="7D0C02CA"/>
    <w:multiLevelType w:val="hybridMultilevel"/>
    <w:tmpl w:val="58DC6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FB2"/>
    <w:rsid w:val="00053643"/>
    <w:rsid w:val="000A1FB2"/>
    <w:rsid w:val="000C3188"/>
    <w:rsid w:val="001C3E16"/>
    <w:rsid w:val="00200DBF"/>
    <w:rsid w:val="002420DA"/>
    <w:rsid w:val="002526A1"/>
    <w:rsid w:val="00256B72"/>
    <w:rsid w:val="002C560A"/>
    <w:rsid w:val="002D4460"/>
    <w:rsid w:val="003202B5"/>
    <w:rsid w:val="00333A57"/>
    <w:rsid w:val="00334E6D"/>
    <w:rsid w:val="00370203"/>
    <w:rsid w:val="003709B8"/>
    <w:rsid w:val="003F0091"/>
    <w:rsid w:val="004416C2"/>
    <w:rsid w:val="00460297"/>
    <w:rsid w:val="00503CC2"/>
    <w:rsid w:val="005565C3"/>
    <w:rsid w:val="005D0E22"/>
    <w:rsid w:val="005E61CA"/>
    <w:rsid w:val="00760496"/>
    <w:rsid w:val="00787907"/>
    <w:rsid w:val="007A5EBC"/>
    <w:rsid w:val="007A7A61"/>
    <w:rsid w:val="007C5EF8"/>
    <w:rsid w:val="008B1F66"/>
    <w:rsid w:val="00953FFB"/>
    <w:rsid w:val="00974E40"/>
    <w:rsid w:val="00A27CB7"/>
    <w:rsid w:val="00A65094"/>
    <w:rsid w:val="00AB7FEA"/>
    <w:rsid w:val="00B24079"/>
    <w:rsid w:val="00B34249"/>
    <w:rsid w:val="00C31440"/>
    <w:rsid w:val="00C320E2"/>
    <w:rsid w:val="00C4405C"/>
    <w:rsid w:val="00C62559"/>
    <w:rsid w:val="00C6595F"/>
    <w:rsid w:val="00CA73F1"/>
    <w:rsid w:val="00D21858"/>
    <w:rsid w:val="00D47FCA"/>
    <w:rsid w:val="00DA26C7"/>
    <w:rsid w:val="00DE2D78"/>
    <w:rsid w:val="00E24C2F"/>
    <w:rsid w:val="00E41C09"/>
    <w:rsid w:val="00E47C2E"/>
    <w:rsid w:val="00F44495"/>
    <w:rsid w:val="00F623A5"/>
    <w:rsid w:val="00FB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3"/>
    <w:pPr>
      <w:spacing w:after="160" w:line="256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7020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0203"/>
    <w:rPr>
      <w:rFonts w:ascii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7A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5EB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5EBC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A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EB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7A5E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1C09"/>
    <w:pPr>
      <w:ind w:left="720"/>
    </w:p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C320E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C320E2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320E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AB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7FEA"/>
    <w:rPr>
      <w:rFonts w:ascii="Calibri" w:eastAsia="Times New Roman" w:hAnsi="Calibri" w:cs="Calibri"/>
      <w:color w:val="000000"/>
      <w:lang w:eastAsia="pl-PL"/>
    </w:rPr>
  </w:style>
  <w:style w:type="paragraph" w:styleId="Footer">
    <w:name w:val="footer"/>
    <w:basedOn w:val="Normal"/>
    <w:link w:val="FooterChar"/>
    <w:uiPriority w:val="99"/>
    <w:rsid w:val="00AB7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FEA"/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775</Words>
  <Characters>4652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Anna Deryło</cp:lastModifiedBy>
  <cp:revision>2</cp:revision>
  <cp:lastPrinted>2017-03-10T13:15:00Z</cp:lastPrinted>
  <dcterms:created xsi:type="dcterms:W3CDTF">2017-03-29T07:18:00Z</dcterms:created>
  <dcterms:modified xsi:type="dcterms:W3CDTF">2017-03-29T07:18:00Z</dcterms:modified>
</cp:coreProperties>
</file>